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9B0BF" w14:textId="62530D37" w:rsidR="00653356" w:rsidRPr="004116C3" w:rsidRDefault="00653356" w:rsidP="002847C9">
      <w:pPr>
        <w:jc w:val="center"/>
        <w:rPr>
          <w:sz w:val="24"/>
          <w:szCs w:val="28"/>
        </w:rPr>
      </w:pPr>
      <w:r w:rsidRPr="004116C3">
        <w:rPr>
          <w:rFonts w:hint="eastAsia"/>
          <w:sz w:val="24"/>
          <w:szCs w:val="28"/>
        </w:rPr>
        <w:t>令和</w:t>
      </w:r>
      <w:r w:rsidR="0013485B">
        <w:rPr>
          <w:rFonts w:hint="eastAsia"/>
          <w:sz w:val="24"/>
          <w:szCs w:val="28"/>
        </w:rPr>
        <w:t>３</w:t>
      </w:r>
      <w:r w:rsidRPr="004116C3">
        <w:rPr>
          <w:rFonts w:hint="eastAsia"/>
          <w:sz w:val="24"/>
          <w:szCs w:val="28"/>
        </w:rPr>
        <w:t>年度介護職員チームリーダー養成研修　課題</w:t>
      </w:r>
    </w:p>
    <w:p w14:paraId="53421382" w14:textId="77777777" w:rsidR="00865075" w:rsidRDefault="00865075" w:rsidP="00653356"/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555"/>
        <w:gridCol w:w="2409"/>
        <w:gridCol w:w="1418"/>
        <w:gridCol w:w="4394"/>
      </w:tblGrid>
      <w:tr w:rsidR="00865075" w:rsidRPr="00865075" w14:paraId="3330BE51" w14:textId="77777777" w:rsidTr="00732635">
        <w:trPr>
          <w:trHeight w:val="699"/>
        </w:trPr>
        <w:tc>
          <w:tcPr>
            <w:tcW w:w="1555" w:type="dxa"/>
            <w:vAlign w:val="center"/>
          </w:tcPr>
          <w:p w14:paraId="32F6E037" w14:textId="28A4950B" w:rsidR="00865075" w:rsidRPr="00865075" w:rsidRDefault="00865075" w:rsidP="00865075">
            <w:pPr>
              <w:jc w:val="center"/>
              <w:rPr>
                <w:sz w:val="24"/>
                <w:szCs w:val="28"/>
              </w:rPr>
            </w:pPr>
            <w:r w:rsidRPr="00865075">
              <w:rPr>
                <w:rFonts w:hint="eastAsia"/>
                <w:sz w:val="24"/>
                <w:szCs w:val="28"/>
              </w:rPr>
              <w:t>科　　目</w:t>
            </w:r>
          </w:p>
        </w:tc>
        <w:tc>
          <w:tcPr>
            <w:tcW w:w="8221" w:type="dxa"/>
            <w:gridSpan w:val="3"/>
            <w:vAlign w:val="center"/>
          </w:tcPr>
          <w:p w14:paraId="5D4ECD8F" w14:textId="420A20EF" w:rsidR="00865075" w:rsidRPr="00865075" w:rsidRDefault="00D8121F" w:rsidP="00865075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認知症の理解と介護　①</w:t>
            </w:r>
          </w:p>
        </w:tc>
      </w:tr>
      <w:tr w:rsidR="00865075" w:rsidRPr="00865075" w14:paraId="0B7F36E1" w14:textId="77777777" w:rsidTr="00865075">
        <w:trPr>
          <w:trHeight w:val="1046"/>
        </w:trPr>
        <w:tc>
          <w:tcPr>
            <w:tcW w:w="1555" w:type="dxa"/>
            <w:vAlign w:val="center"/>
          </w:tcPr>
          <w:p w14:paraId="7001FB52" w14:textId="59A5C01B" w:rsidR="00865075" w:rsidRPr="00865075" w:rsidRDefault="00865075" w:rsidP="00865075">
            <w:pPr>
              <w:jc w:val="center"/>
              <w:rPr>
                <w:sz w:val="24"/>
                <w:szCs w:val="28"/>
              </w:rPr>
            </w:pPr>
            <w:r w:rsidRPr="00865075">
              <w:rPr>
                <w:rFonts w:hint="eastAsia"/>
                <w:sz w:val="24"/>
                <w:szCs w:val="28"/>
              </w:rPr>
              <w:t>課題内容</w:t>
            </w:r>
          </w:p>
        </w:tc>
        <w:tc>
          <w:tcPr>
            <w:tcW w:w="8221" w:type="dxa"/>
            <w:gridSpan w:val="3"/>
            <w:vAlign w:val="center"/>
          </w:tcPr>
          <w:p w14:paraId="0D30281A" w14:textId="75C739F2" w:rsidR="00865075" w:rsidRPr="00865075" w:rsidRDefault="00D8121F" w:rsidP="00865075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認知症ケアに関しての自身の課題（例えば、自分が苦手としていること、わからないこと）について500</w:t>
            </w:r>
            <w:r w:rsidR="00193736">
              <w:rPr>
                <w:rFonts w:hint="eastAsia"/>
                <w:sz w:val="24"/>
                <w:szCs w:val="28"/>
              </w:rPr>
              <w:t>字</w:t>
            </w:r>
            <w:r>
              <w:rPr>
                <w:rFonts w:hint="eastAsia"/>
                <w:sz w:val="24"/>
                <w:szCs w:val="28"/>
              </w:rPr>
              <w:t>程度にまとめる。</w:t>
            </w:r>
          </w:p>
        </w:tc>
      </w:tr>
      <w:tr w:rsidR="00865075" w:rsidRPr="00865075" w14:paraId="1F58ECA0" w14:textId="77777777" w:rsidTr="00732635">
        <w:trPr>
          <w:trHeight w:val="639"/>
        </w:trPr>
        <w:tc>
          <w:tcPr>
            <w:tcW w:w="1555" w:type="dxa"/>
            <w:vAlign w:val="center"/>
          </w:tcPr>
          <w:p w14:paraId="2A690984" w14:textId="39B13BB8" w:rsidR="00865075" w:rsidRPr="00865075" w:rsidRDefault="00865075" w:rsidP="00865075">
            <w:pPr>
              <w:jc w:val="center"/>
              <w:rPr>
                <w:sz w:val="24"/>
                <w:szCs w:val="28"/>
              </w:rPr>
            </w:pPr>
            <w:r w:rsidRPr="00865075">
              <w:rPr>
                <w:rFonts w:hint="eastAsia"/>
                <w:sz w:val="24"/>
                <w:szCs w:val="28"/>
              </w:rPr>
              <w:t>受講番号</w:t>
            </w:r>
          </w:p>
        </w:tc>
        <w:tc>
          <w:tcPr>
            <w:tcW w:w="2409" w:type="dxa"/>
            <w:vAlign w:val="center"/>
          </w:tcPr>
          <w:p w14:paraId="1A9ED423" w14:textId="4A832090" w:rsidR="00865075" w:rsidRPr="00865075" w:rsidRDefault="00865075" w:rsidP="00865075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5A3D0B9E" w14:textId="3D50A03F" w:rsidR="00865075" w:rsidRPr="00865075" w:rsidRDefault="00865075" w:rsidP="00865075">
            <w:pPr>
              <w:jc w:val="center"/>
              <w:rPr>
                <w:sz w:val="24"/>
                <w:szCs w:val="28"/>
              </w:rPr>
            </w:pPr>
            <w:r w:rsidRPr="00865075">
              <w:rPr>
                <w:rFonts w:hint="eastAsia"/>
                <w:sz w:val="24"/>
                <w:szCs w:val="28"/>
              </w:rPr>
              <w:t>氏　名</w:t>
            </w:r>
          </w:p>
        </w:tc>
        <w:tc>
          <w:tcPr>
            <w:tcW w:w="4394" w:type="dxa"/>
            <w:vAlign w:val="center"/>
          </w:tcPr>
          <w:p w14:paraId="07AD5314" w14:textId="77777777" w:rsidR="00865075" w:rsidRPr="00865075" w:rsidRDefault="00865075" w:rsidP="00865075">
            <w:pPr>
              <w:rPr>
                <w:sz w:val="24"/>
                <w:szCs w:val="28"/>
              </w:rPr>
            </w:pPr>
          </w:p>
        </w:tc>
      </w:tr>
      <w:tr w:rsidR="00865075" w:rsidRPr="00865075" w14:paraId="1C90B299" w14:textId="77777777" w:rsidTr="00732635">
        <w:trPr>
          <w:trHeight w:val="11747"/>
        </w:trPr>
        <w:tc>
          <w:tcPr>
            <w:tcW w:w="9776" w:type="dxa"/>
            <w:gridSpan w:val="4"/>
          </w:tcPr>
          <w:p w14:paraId="43E2B6A5" w14:textId="77777777" w:rsidR="00865075" w:rsidRDefault="00865075" w:rsidP="00653356">
            <w:pPr>
              <w:rPr>
                <w:sz w:val="24"/>
                <w:szCs w:val="28"/>
              </w:rPr>
            </w:pPr>
          </w:p>
          <w:p w14:paraId="2452EE67" w14:textId="75CEA34A" w:rsidR="004116C3" w:rsidRPr="00865075" w:rsidRDefault="004116C3" w:rsidP="00653356">
            <w:pPr>
              <w:rPr>
                <w:sz w:val="24"/>
                <w:szCs w:val="28"/>
              </w:rPr>
            </w:pPr>
          </w:p>
        </w:tc>
      </w:tr>
    </w:tbl>
    <w:p w14:paraId="4060AE53" w14:textId="05EB5690" w:rsidR="00653356" w:rsidRPr="00653356" w:rsidRDefault="0013485B" w:rsidP="0013485B">
      <w:pPr>
        <w:jc w:val="center"/>
      </w:pPr>
      <w:r>
        <w:rPr>
          <w:rFonts w:hint="eastAsia"/>
        </w:rPr>
        <w:t>FAXで提出の場合：０７７－５６７－３９１０　　メールで提出の場合：k</w:t>
      </w:r>
      <w:r>
        <w:t>ensyu@shigashakyo.jp</w:t>
      </w:r>
    </w:p>
    <w:sectPr w:rsidR="00653356" w:rsidRPr="00653356" w:rsidSect="00865075">
      <w:pgSz w:w="11906" w:h="16838"/>
      <w:pgMar w:top="709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74AA0" w14:textId="77777777" w:rsidR="00513C83" w:rsidRDefault="00513C83" w:rsidP="002847C9">
      <w:r>
        <w:separator/>
      </w:r>
    </w:p>
  </w:endnote>
  <w:endnote w:type="continuationSeparator" w:id="0">
    <w:p w14:paraId="76DCC715" w14:textId="77777777" w:rsidR="00513C83" w:rsidRDefault="00513C83" w:rsidP="00284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B923F" w14:textId="77777777" w:rsidR="00513C83" w:rsidRDefault="00513C83" w:rsidP="002847C9">
      <w:r>
        <w:separator/>
      </w:r>
    </w:p>
  </w:footnote>
  <w:footnote w:type="continuationSeparator" w:id="0">
    <w:p w14:paraId="77950DC1" w14:textId="77777777" w:rsidR="00513C83" w:rsidRDefault="00513C83" w:rsidP="002847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bordersDoNotSurroundHeader/>
  <w:bordersDoNotSurroundFooter/>
  <w:proofState w:spelling="clean" w:grammar="dirty"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356"/>
    <w:rsid w:val="00024AD9"/>
    <w:rsid w:val="0013485B"/>
    <w:rsid w:val="00193736"/>
    <w:rsid w:val="002847C9"/>
    <w:rsid w:val="0029557F"/>
    <w:rsid w:val="003C5934"/>
    <w:rsid w:val="004116C3"/>
    <w:rsid w:val="0049247E"/>
    <w:rsid w:val="00513C83"/>
    <w:rsid w:val="005470C9"/>
    <w:rsid w:val="00653356"/>
    <w:rsid w:val="00732635"/>
    <w:rsid w:val="007865C0"/>
    <w:rsid w:val="00865075"/>
    <w:rsid w:val="00977E71"/>
    <w:rsid w:val="009E533B"/>
    <w:rsid w:val="00B4017C"/>
    <w:rsid w:val="00D310B9"/>
    <w:rsid w:val="00D8121F"/>
    <w:rsid w:val="00DB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20FBD13"/>
  <w15:chartTrackingRefBased/>
  <w15:docId w15:val="{8171E92A-B707-4363-9216-CFFFC40EE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G丸ｺﾞｼｯｸM-PRO" w:eastAsia="HG丸ｺﾞｼｯｸM-PRO" w:hAnsi="HG丸ｺﾞｼｯｸM-PRO" w:cs="ＭＳ 明朝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3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47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47C9"/>
  </w:style>
  <w:style w:type="paragraph" w:styleId="a6">
    <w:name w:val="footer"/>
    <w:basedOn w:val="a"/>
    <w:link w:val="a7"/>
    <w:uiPriority w:val="99"/>
    <w:unhideWhenUsed/>
    <w:rsid w:val="002847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4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kyo206\Documents\Office%20&#12398;&#12459;&#12473;&#12479;&#12512;%20&#12486;&#12531;&#12503;&#12524;&#12540;&#12488;\&#26032;&#35215;&#29992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9525"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solidFill>
            <a:prstClr val="black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新規用.dotx</Template>
  <TotalTime>20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shakyo206</dc:creator>
  <cp:keywords/>
  <dc:description/>
  <cp:lastModifiedBy>shakyo206</cp:lastModifiedBy>
  <cp:revision>10</cp:revision>
  <cp:lastPrinted>2021-07-01T06:53:00Z</cp:lastPrinted>
  <dcterms:created xsi:type="dcterms:W3CDTF">2020-08-19T01:01:00Z</dcterms:created>
  <dcterms:modified xsi:type="dcterms:W3CDTF">2021-07-21T07:09:00Z</dcterms:modified>
</cp:coreProperties>
</file>