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DD02" w14:textId="77052940" w:rsidR="00EF7F9E" w:rsidRPr="00125159" w:rsidRDefault="00125159" w:rsidP="0012515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25159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研修受講にあたっての健康観察票</w:t>
      </w:r>
    </w:p>
    <w:p w14:paraId="3CC7C3B1" w14:textId="2D496A32" w:rsidR="00125159" w:rsidRDefault="0012515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研修名：</w:t>
      </w:r>
      <w:r w:rsidR="00CE184F">
        <w:rPr>
          <w:rFonts w:ascii="HG丸ｺﾞｼｯｸM-PRO" w:eastAsia="HG丸ｺﾞｼｯｸM-PRO" w:hAnsi="HG丸ｺﾞｼｯｸM-PRO" w:hint="eastAsia"/>
        </w:rPr>
        <w:t>滋賀の福祉人研修（管理職）</w:t>
      </w:r>
    </w:p>
    <w:p w14:paraId="1BC62311" w14:textId="3D8EB89B" w:rsidR="00125159" w:rsidRDefault="005E0D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研修日：令和</w:t>
      </w:r>
      <w:r w:rsidR="00CC7CF6">
        <w:rPr>
          <w:rFonts w:ascii="HG丸ｺﾞｼｯｸM-PRO" w:eastAsia="HG丸ｺﾞｼｯｸM-PRO" w:hAnsi="HG丸ｺﾞｼｯｸM-PRO" w:hint="eastAsia"/>
        </w:rPr>
        <w:t xml:space="preserve">　</w:t>
      </w:r>
      <w:r w:rsidR="00CE184F">
        <w:rPr>
          <w:rFonts w:ascii="HG丸ｺﾞｼｯｸM-PRO" w:eastAsia="HG丸ｺﾞｼｯｸM-PRO" w:hAnsi="HG丸ｺﾞｼｯｸM-PRO" w:hint="eastAsia"/>
        </w:rPr>
        <w:t>4</w:t>
      </w:r>
      <w:r w:rsidR="00CC7CF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</w:t>
      </w:r>
      <w:r w:rsidR="00224749">
        <w:rPr>
          <w:rFonts w:ascii="HG丸ｺﾞｼｯｸM-PRO" w:eastAsia="HG丸ｺﾞｼｯｸM-PRO" w:hAnsi="HG丸ｺﾞｼｯｸM-PRO" w:hint="eastAsia"/>
        </w:rPr>
        <w:t xml:space="preserve">　</w:t>
      </w:r>
      <w:r w:rsidR="00CC7CF6">
        <w:rPr>
          <w:rFonts w:ascii="HG丸ｺﾞｼｯｸM-PRO" w:eastAsia="HG丸ｺﾞｼｯｸM-PRO" w:hAnsi="HG丸ｺﾞｼｯｸM-PRO" w:hint="eastAsia"/>
        </w:rPr>
        <w:t xml:space="preserve">　</w:t>
      </w:r>
      <w:r w:rsidR="002247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月</w:t>
      </w:r>
      <w:r w:rsidR="00224749">
        <w:rPr>
          <w:rFonts w:ascii="HG丸ｺﾞｼｯｸM-PRO" w:eastAsia="HG丸ｺﾞｼｯｸM-PRO" w:hAnsi="HG丸ｺﾞｼｯｸM-PRO" w:hint="eastAsia"/>
        </w:rPr>
        <w:t xml:space="preserve">　</w:t>
      </w:r>
      <w:r w:rsidR="00CC7CF6">
        <w:rPr>
          <w:rFonts w:ascii="HG丸ｺﾞｼｯｸM-PRO" w:eastAsia="HG丸ｺﾞｼｯｸM-PRO" w:hAnsi="HG丸ｺﾞｼｯｸM-PRO" w:hint="eastAsia"/>
        </w:rPr>
        <w:t xml:space="preserve">　</w:t>
      </w:r>
      <w:r w:rsidR="0022474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日（</w:t>
      </w:r>
      <w:r w:rsidR="00224749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1A43AE8B" w14:textId="22FD380E" w:rsidR="005E0D90" w:rsidRDefault="005E0D90">
      <w:pPr>
        <w:rPr>
          <w:rFonts w:ascii="HG丸ｺﾞｼｯｸM-PRO" w:eastAsia="HG丸ｺﾞｼｯｸM-PRO" w:hAnsi="HG丸ｺﾞｼｯｸM-PRO"/>
        </w:rPr>
      </w:pPr>
    </w:p>
    <w:p w14:paraId="675C42E8" w14:textId="102CD4FB" w:rsidR="005E0D90" w:rsidRDefault="005E0D90" w:rsidP="005E0D90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受講№　　　　　　　　　</w:t>
      </w:r>
      <w:r w:rsidRPr="005E0D9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Pr="005E0D9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氏名</w:t>
      </w:r>
      <w:r w:rsidRPr="005E0D9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110117A8" w14:textId="77777777" w:rsidR="005E0D90" w:rsidRDefault="005E0D90">
      <w:pPr>
        <w:rPr>
          <w:rFonts w:ascii="HG丸ｺﾞｼｯｸM-PRO" w:eastAsia="HG丸ｺﾞｼｯｸM-PRO" w:hAnsi="HG丸ｺﾞｼｯｸM-PRO"/>
        </w:rPr>
      </w:pPr>
    </w:p>
    <w:p w14:paraId="698B92A5" w14:textId="1CACD3D7" w:rsidR="00125159" w:rsidRP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研修受講に際して、当日の健康チェックをお願いいたします。</w:t>
      </w:r>
    </w:p>
    <w:p w14:paraId="64F6FCD3" w14:textId="3F7B6970" w:rsid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丸ｺﾞｼｯｸM-PRO" w:eastAsia="HG丸ｺﾞｼｯｸM-PRO" w:hAnsi="HG丸ｺﾞｼｯｸM-PRO" w:hint="eastAsia"/>
        </w:rPr>
        <w:t>お願いいたします。</w:t>
      </w:r>
    </w:p>
    <w:p w14:paraId="7C88B863" w14:textId="5C5866E3" w:rsidR="00125159" w:rsidRPr="00125159" w:rsidRDefault="00125159" w:rsidP="001251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125159">
        <w:rPr>
          <w:rFonts w:ascii="HG丸ｺﾞｼｯｸM-PRO" w:eastAsia="HG丸ｺﾞｼｯｸM-PRO" w:hAnsi="HG丸ｺﾞｼｯｸM-PRO" w:hint="eastAsia"/>
        </w:rPr>
        <w:t>このため、以下の項目に該当がある場合の出席については、自粛のご協力をお願いいたします。</w:t>
      </w:r>
    </w:p>
    <w:p w14:paraId="37C413CA" w14:textId="6C5B24E6" w:rsidR="00125159" w:rsidRDefault="00125159">
      <w:pPr>
        <w:rPr>
          <w:rFonts w:ascii="HG丸ｺﾞｼｯｸM-PRO" w:eastAsia="HG丸ｺﾞｼｯｸM-PRO" w:hAnsi="HG丸ｺﾞｼｯｸM-PRO"/>
        </w:rPr>
      </w:pPr>
    </w:p>
    <w:p w14:paraId="7FA36ED5" w14:textId="12D17AF4" w:rsidR="00125159" w:rsidRDefault="00125159" w:rsidP="0012515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本日の朝の体温を記入してください。　　　　　（　　　　　　　　℃）</w:t>
      </w:r>
    </w:p>
    <w:p w14:paraId="6E619D24" w14:textId="33084D98" w:rsidR="00125159" w:rsidRDefault="00125159" w:rsidP="00125159">
      <w:pPr>
        <w:rPr>
          <w:rFonts w:ascii="HG丸ｺﾞｼｯｸM-PRO" w:eastAsia="HG丸ｺﾞｼｯｸM-PRO" w:hAnsi="HG丸ｺﾞｼｯｸM-PRO"/>
        </w:rPr>
      </w:pPr>
    </w:p>
    <w:p w14:paraId="0EEFEACC" w14:textId="6E1DF08E" w:rsidR="00125159" w:rsidRPr="005E0D90" w:rsidRDefault="00125159" w:rsidP="0012515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5E0D90">
        <w:rPr>
          <w:rFonts w:ascii="HG丸ｺﾞｼｯｸM-PRO" w:eastAsia="HG丸ｺﾞｼｯｸM-PRO" w:hAnsi="HG丸ｺﾞｼｯｸM-PRO" w:hint="eastAsia"/>
        </w:rPr>
        <w:t>症状がある場合は「はい」の欄、無い場合は「いいえ」の欄にチェックをしてください。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2"/>
        <w:gridCol w:w="846"/>
        <w:gridCol w:w="989"/>
        <w:gridCol w:w="3022"/>
      </w:tblGrid>
      <w:tr w:rsidR="00125159" w:rsidRPr="004535FD" w14:paraId="4610F49A" w14:textId="77777777" w:rsidTr="004535FD">
        <w:trPr>
          <w:trHeight w:val="745"/>
        </w:trPr>
        <w:tc>
          <w:tcPr>
            <w:tcW w:w="4232" w:type="dxa"/>
            <w:shd w:val="clear" w:color="auto" w:fill="D9D9D9" w:themeFill="background1" w:themeFillShade="D9"/>
            <w:vAlign w:val="center"/>
          </w:tcPr>
          <w:p w14:paraId="33DC84FF" w14:textId="12EB5194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DE6FF88" w14:textId="2D1166DB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1E5D688" w14:textId="56B1AADB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3963D5E1" w14:textId="2BE20DBA" w:rsidR="00125159" w:rsidRPr="004535FD" w:rsidRDefault="00125159" w:rsidP="001251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535FD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　　考</w:t>
            </w:r>
          </w:p>
        </w:tc>
      </w:tr>
      <w:tr w:rsidR="00125159" w14:paraId="4492467F" w14:textId="77777777" w:rsidTr="004535FD">
        <w:trPr>
          <w:trHeight w:val="429"/>
        </w:trPr>
        <w:tc>
          <w:tcPr>
            <w:tcW w:w="4232" w:type="dxa"/>
          </w:tcPr>
          <w:p w14:paraId="138485F3" w14:textId="62706DF9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5E13722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2B0E0DF8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553A9C7D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2623A8B5" w14:textId="77777777" w:rsidTr="004535FD">
        <w:trPr>
          <w:trHeight w:val="429"/>
        </w:trPr>
        <w:tc>
          <w:tcPr>
            <w:tcW w:w="4232" w:type="dxa"/>
          </w:tcPr>
          <w:p w14:paraId="3AA73CDF" w14:textId="2045E264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3CD6FC79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1EA0700C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0BF737C8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069A3B86" w14:textId="77777777" w:rsidTr="004535FD">
        <w:trPr>
          <w:trHeight w:val="429"/>
        </w:trPr>
        <w:tc>
          <w:tcPr>
            <w:tcW w:w="4232" w:type="dxa"/>
          </w:tcPr>
          <w:p w14:paraId="410BF24F" w14:textId="4C83F42E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025B9047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0DBAA387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4C201A35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6CF0A730" w14:textId="77777777" w:rsidTr="004535FD">
        <w:trPr>
          <w:trHeight w:val="429"/>
        </w:trPr>
        <w:tc>
          <w:tcPr>
            <w:tcW w:w="4232" w:type="dxa"/>
          </w:tcPr>
          <w:p w14:paraId="65EA361B" w14:textId="7BD4AB78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頭痛がありますか</w:t>
            </w:r>
          </w:p>
        </w:tc>
        <w:tc>
          <w:tcPr>
            <w:tcW w:w="846" w:type="dxa"/>
          </w:tcPr>
          <w:p w14:paraId="652A8D03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2C7098D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76A32C8A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3ADAFC20" w14:textId="77777777" w:rsidTr="004535FD">
        <w:trPr>
          <w:trHeight w:val="449"/>
        </w:trPr>
        <w:tc>
          <w:tcPr>
            <w:tcW w:w="4232" w:type="dxa"/>
          </w:tcPr>
          <w:p w14:paraId="674ABC6B" w14:textId="4EDB40BD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392B48F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4C99E086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46475D81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67E7C1FE" w14:textId="77777777" w:rsidTr="004535FD">
        <w:trPr>
          <w:trHeight w:val="429"/>
        </w:trPr>
        <w:tc>
          <w:tcPr>
            <w:tcW w:w="4232" w:type="dxa"/>
          </w:tcPr>
          <w:p w14:paraId="7E071E6E" w14:textId="43150180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⑥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722754C0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69EB2E14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7E53977E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299EB1EC" w14:textId="77777777" w:rsidTr="004535FD">
        <w:trPr>
          <w:trHeight w:val="429"/>
        </w:trPr>
        <w:tc>
          <w:tcPr>
            <w:tcW w:w="4232" w:type="dxa"/>
          </w:tcPr>
          <w:p w14:paraId="410A2BFA" w14:textId="77F6DA18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3E45F594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1CEB0DDA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007F2AEF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1DE07AA5" w14:textId="77777777" w:rsidTr="004535FD">
        <w:trPr>
          <w:trHeight w:val="429"/>
        </w:trPr>
        <w:tc>
          <w:tcPr>
            <w:tcW w:w="4232" w:type="dxa"/>
          </w:tcPr>
          <w:p w14:paraId="2D573AED" w14:textId="1EB2FACE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⑧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胸痛がありますか</w:t>
            </w:r>
          </w:p>
        </w:tc>
        <w:tc>
          <w:tcPr>
            <w:tcW w:w="846" w:type="dxa"/>
          </w:tcPr>
          <w:p w14:paraId="067C63E1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6D1050AE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25F407EB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159" w14:paraId="4181362A" w14:textId="77777777" w:rsidTr="004535FD">
        <w:trPr>
          <w:trHeight w:val="429"/>
        </w:trPr>
        <w:tc>
          <w:tcPr>
            <w:tcW w:w="4232" w:type="dxa"/>
          </w:tcPr>
          <w:p w14:paraId="71285374" w14:textId="08328791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  <w:r w:rsidRPr="00125159">
              <w:rPr>
                <w:rFonts w:ascii="HG丸ｺﾞｼｯｸM-PRO" w:eastAsia="HG丸ｺﾞｼｯｸM-PRO" w:hAnsi="HG丸ｺﾞｼｯｸM-PRO" w:hint="eastAsia"/>
              </w:rPr>
              <w:t>⑨</w:t>
            </w:r>
            <w:r w:rsidRPr="00125159">
              <w:rPr>
                <w:rFonts w:ascii="HG丸ｺﾞｼｯｸM-PRO" w:eastAsia="HG丸ｺﾞｼｯｸM-PRO" w:hAnsi="HG丸ｺﾞｼｯｸM-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3316726A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9" w:type="dxa"/>
          </w:tcPr>
          <w:p w14:paraId="7F302E49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22" w:type="dxa"/>
          </w:tcPr>
          <w:p w14:paraId="766CA84B" w14:textId="77777777" w:rsidR="00125159" w:rsidRDefault="00125159" w:rsidP="001251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5FF52D7" w14:textId="322F8FC6" w:rsidR="00125159" w:rsidRDefault="00125159" w:rsidP="00125159">
      <w:pPr>
        <w:rPr>
          <w:rFonts w:ascii="HG丸ｺﾞｼｯｸM-PRO" w:eastAsia="HG丸ｺﾞｼｯｸM-PRO" w:hAnsi="HG丸ｺﾞｼｯｸM-PRO"/>
        </w:rPr>
      </w:pPr>
    </w:p>
    <w:p w14:paraId="3C6F64EB" w14:textId="031B9318" w:rsidR="00461007" w:rsidRDefault="00461007" w:rsidP="00125159">
      <w:pPr>
        <w:rPr>
          <w:rFonts w:ascii="HG丸ｺﾞｼｯｸM-PRO" w:eastAsia="HG丸ｺﾞｼｯｸM-PRO" w:hAnsi="HG丸ｺﾞｼｯｸM-PRO"/>
        </w:rPr>
      </w:pPr>
    </w:p>
    <w:p w14:paraId="53E6A123" w14:textId="51C09601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6447907C" w14:textId="287EC302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220BF507" w14:textId="3FC3C417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5446892F" w14:textId="3109C051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5E23C102" w14:textId="1CB064E9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361C09CC" w14:textId="77777777" w:rsidR="00DD7A32" w:rsidRDefault="00DD7A32" w:rsidP="00125159">
      <w:pPr>
        <w:rPr>
          <w:rFonts w:ascii="HG丸ｺﾞｼｯｸM-PRO" w:eastAsia="HG丸ｺﾞｼｯｸM-PRO" w:hAnsi="HG丸ｺﾞｼｯｸM-PRO"/>
        </w:rPr>
      </w:pPr>
    </w:p>
    <w:p w14:paraId="2992F7E5" w14:textId="2A44A093" w:rsidR="005E0D90" w:rsidRPr="00461007" w:rsidRDefault="00CC7CF6" w:rsidP="00CC7CF6">
      <w:pPr>
        <w:jc w:val="righ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研修日毎に必要ですので、コピーして使用ください。なお、当センターHPにてダウンロードもできます。</w:t>
      </w:r>
    </w:p>
    <w:sectPr w:rsidR="005E0D90" w:rsidRPr="00461007" w:rsidSect="00461007">
      <w:headerReference w:type="default" r:id="rId7"/>
      <w:pgSz w:w="11906" w:h="16838"/>
      <w:pgMar w:top="993" w:right="1406" w:bottom="709" w:left="13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3FBA" w14:textId="77777777" w:rsidR="009D4C7E" w:rsidRDefault="009D4C7E" w:rsidP="00461007">
      <w:r>
        <w:separator/>
      </w:r>
    </w:p>
  </w:endnote>
  <w:endnote w:type="continuationSeparator" w:id="0">
    <w:p w14:paraId="65A3C4AE" w14:textId="77777777" w:rsidR="009D4C7E" w:rsidRDefault="009D4C7E" w:rsidP="004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DE50" w14:textId="77777777" w:rsidR="009D4C7E" w:rsidRDefault="009D4C7E" w:rsidP="00461007">
      <w:r>
        <w:separator/>
      </w:r>
    </w:p>
  </w:footnote>
  <w:footnote w:type="continuationSeparator" w:id="0">
    <w:p w14:paraId="7DCE3E6E" w14:textId="77777777" w:rsidR="009D4C7E" w:rsidRDefault="009D4C7E" w:rsidP="0046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BCF3" w14:textId="2E791BB1" w:rsidR="000A409F" w:rsidRDefault="000A409F">
    <w:pPr>
      <w:pStyle w:val="a7"/>
    </w:pPr>
    <w:r>
      <w:ptab w:relativeTo="margin" w:alignment="center" w:leader="none"/>
    </w:r>
    <w:r>
      <w:ptab w:relativeTo="margin" w:alignment="right" w:leader="none"/>
    </w:r>
    <w:r w:rsidR="00AA40B9">
      <w:rPr>
        <w:rFonts w:hint="eastAsia"/>
      </w:rPr>
      <w:t>募集要項</w:t>
    </w:r>
    <w:r>
      <w:rPr>
        <w:rFonts w:hint="eastAsia"/>
      </w:rPr>
      <w:t xml:space="preserve">　別紙</w:t>
    </w:r>
    <w:r w:rsidR="00207FAC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F1500"/>
    <w:multiLevelType w:val="hybridMultilevel"/>
    <w:tmpl w:val="AF583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9680617">
    <w:abstractNumId w:val="1"/>
  </w:num>
  <w:num w:numId="2" w16cid:durableId="1392263687">
    <w:abstractNumId w:val="2"/>
  </w:num>
  <w:num w:numId="3" w16cid:durableId="23019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59"/>
    <w:rsid w:val="000A409F"/>
    <w:rsid w:val="00125159"/>
    <w:rsid w:val="00207FAC"/>
    <w:rsid w:val="00224749"/>
    <w:rsid w:val="0029557F"/>
    <w:rsid w:val="004535FD"/>
    <w:rsid w:val="00461007"/>
    <w:rsid w:val="004B7B7B"/>
    <w:rsid w:val="00525D76"/>
    <w:rsid w:val="005470C9"/>
    <w:rsid w:val="005E0D90"/>
    <w:rsid w:val="006E11B1"/>
    <w:rsid w:val="007446E6"/>
    <w:rsid w:val="0084491A"/>
    <w:rsid w:val="00977E71"/>
    <w:rsid w:val="009D4C7E"/>
    <w:rsid w:val="00A80DFD"/>
    <w:rsid w:val="00A8462E"/>
    <w:rsid w:val="00AA40B9"/>
    <w:rsid w:val="00C644DC"/>
    <w:rsid w:val="00CA1119"/>
    <w:rsid w:val="00CC7CF6"/>
    <w:rsid w:val="00CE184F"/>
    <w:rsid w:val="00DB45D3"/>
    <w:rsid w:val="00D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16146A"/>
  <w15:chartTrackingRefBased/>
  <w15:docId w15:val="{944CC095-3D1C-471A-9621-121E269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59"/>
    <w:pPr>
      <w:ind w:leftChars="400" w:left="840"/>
    </w:pPr>
  </w:style>
  <w:style w:type="table" w:styleId="a4">
    <w:name w:val="Table Grid"/>
    <w:basedOn w:val="a1"/>
    <w:uiPriority w:val="39"/>
    <w:rsid w:val="0012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4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1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1007"/>
  </w:style>
  <w:style w:type="paragraph" w:styleId="a9">
    <w:name w:val="footer"/>
    <w:basedOn w:val="a"/>
    <w:link w:val="aa"/>
    <w:uiPriority w:val="99"/>
    <w:unhideWhenUsed/>
    <w:rsid w:val="00461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平井　直子</cp:lastModifiedBy>
  <cp:revision>2</cp:revision>
  <cp:lastPrinted>2020-08-25T08:44:00Z</cp:lastPrinted>
  <dcterms:created xsi:type="dcterms:W3CDTF">2022-08-29T05:36:00Z</dcterms:created>
  <dcterms:modified xsi:type="dcterms:W3CDTF">2022-08-29T05:36:00Z</dcterms:modified>
</cp:coreProperties>
</file>