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20C7" w14:textId="48F628D1" w:rsidR="005E2237" w:rsidRPr="00D66620" w:rsidRDefault="00031457" w:rsidP="0003145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6620">
        <w:rPr>
          <w:rFonts w:ascii="ＭＳ Ｐゴシック" w:eastAsia="ＭＳ Ｐゴシック" w:hAnsi="ＭＳ Ｐゴシック" w:hint="eastAsia"/>
          <w:sz w:val="24"/>
          <w:szCs w:val="24"/>
        </w:rPr>
        <w:t>介護職員チームリーダー養成研修　「介護予防と生活リハビリ」</w:t>
      </w:r>
    </w:p>
    <w:p w14:paraId="2688B112" w14:textId="2385E3E6" w:rsidR="00031457" w:rsidRPr="00D66620" w:rsidRDefault="00031457">
      <w:pPr>
        <w:rPr>
          <w:rFonts w:ascii="ＭＳ Ｐゴシック" w:eastAsia="ＭＳ Ｐゴシック" w:hAnsi="ＭＳ Ｐゴシック"/>
          <w:sz w:val="28"/>
          <w:szCs w:val="28"/>
        </w:rPr>
      </w:pPr>
      <w:r w:rsidRPr="00D66620">
        <w:rPr>
          <w:rFonts w:ascii="ＭＳ Ｐゴシック" w:eastAsia="ＭＳ Ｐゴシック" w:hAnsi="ＭＳ Ｐゴシック" w:hint="eastAsia"/>
          <w:sz w:val="28"/>
          <w:szCs w:val="28"/>
        </w:rPr>
        <w:t>受講№</w:t>
      </w:r>
      <w:r w:rsidRPr="00D6662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</w:t>
      </w:r>
      <w:r w:rsidRPr="00D6662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氏名</w:t>
      </w:r>
      <w:r w:rsidRPr="00D66620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753681B3" w14:textId="4362484B" w:rsidR="00031457" w:rsidRPr="00D66620" w:rsidRDefault="00031457">
      <w:pPr>
        <w:rPr>
          <w:rFonts w:ascii="ＭＳ Ｐゴシック" w:eastAsia="ＭＳ Ｐゴシック" w:hAnsi="ＭＳ Ｐゴシック"/>
          <w:sz w:val="28"/>
          <w:szCs w:val="28"/>
        </w:rPr>
      </w:pPr>
      <w:r w:rsidRPr="00D66620">
        <w:rPr>
          <w:rFonts w:ascii="ＭＳ Ｐゴシック" w:eastAsia="ＭＳ Ｐゴシック" w:hAnsi="ＭＳ Ｐゴシック" w:hint="eastAsia"/>
          <w:sz w:val="36"/>
          <w:szCs w:val="36"/>
        </w:rPr>
        <w:t>□</w:t>
      </w:r>
      <w:r w:rsidRPr="00D66620">
        <w:rPr>
          <w:rFonts w:ascii="ＭＳ Ｐゴシック" w:eastAsia="ＭＳ Ｐゴシック" w:hAnsi="ＭＳ Ｐゴシック" w:hint="eastAsia"/>
          <w:sz w:val="28"/>
          <w:szCs w:val="28"/>
        </w:rPr>
        <w:t xml:space="preserve">介護予防　　</w:t>
      </w:r>
      <w:r w:rsidRPr="00D66620">
        <w:rPr>
          <w:rFonts w:ascii="ＭＳ Ｐゴシック" w:eastAsia="ＭＳ Ｐゴシック" w:hAnsi="ＭＳ Ｐゴシック" w:hint="eastAsia"/>
          <w:sz w:val="36"/>
          <w:szCs w:val="36"/>
        </w:rPr>
        <w:t>□</w:t>
      </w:r>
      <w:r w:rsidRPr="00D66620">
        <w:rPr>
          <w:rFonts w:ascii="ＭＳ Ｐゴシック" w:eastAsia="ＭＳ Ｐゴシック" w:hAnsi="ＭＳ Ｐゴシック" w:hint="eastAsia"/>
          <w:sz w:val="28"/>
          <w:szCs w:val="28"/>
        </w:rPr>
        <w:t xml:space="preserve">生活リハビリ　　</w:t>
      </w:r>
      <w:r w:rsidRPr="00D66620">
        <w:rPr>
          <w:rFonts w:ascii="ＭＳ Ｐゴシック" w:eastAsia="ＭＳ Ｐゴシック" w:hAnsi="ＭＳ Ｐゴシック" w:hint="eastAsia"/>
          <w:sz w:val="36"/>
          <w:szCs w:val="36"/>
        </w:rPr>
        <w:t>□</w:t>
      </w:r>
      <w:r w:rsidRPr="00D66620">
        <w:rPr>
          <w:rFonts w:ascii="ＭＳ Ｐゴシック" w:eastAsia="ＭＳ Ｐゴシック" w:hAnsi="ＭＳ Ｐゴシック" w:hint="eastAsia"/>
          <w:sz w:val="28"/>
          <w:szCs w:val="28"/>
        </w:rPr>
        <w:t>福祉レクリエーション　　（選択した項目に✓を入れる。）</w:t>
      </w:r>
    </w:p>
    <w:p w14:paraId="6224A46E" w14:textId="32C4E8D4" w:rsidR="00031457" w:rsidRPr="00D66620" w:rsidRDefault="0003145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724D0D3" w14:textId="3B0CCD92" w:rsidR="00031457" w:rsidRPr="00D66620" w:rsidRDefault="00031457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D666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【Ⅰ】情報整理シート</w:t>
      </w:r>
      <w:r w:rsidR="001C44D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6"/>
        <w:gridCol w:w="1534"/>
        <w:gridCol w:w="595"/>
        <w:gridCol w:w="1859"/>
        <w:gridCol w:w="2124"/>
        <w:gridCol w:w="1996"/>
        <w:gridCol w:w="3574"/>
      </w:tblGrid>
      <w:tr w:rsidR="006C520F" w:rsidRPr="00D66620" w14:paraId="19DDF7D0" w14:textId="3BA6216A" w:rsidTr="00D66620">
        <w:trPr>
          <w:trHeight w:val="602"/>
        </w:trPr>
        <w:tc>
          <w:tcPr>
            <w:tcW w:w="3706" w:type="dxa"/>
            <w:vAlign w:val="center"/>
          </w:tcPr>
          <w:p w14:paraId="3BB083C1" w14:textId="6DEC202E" w:rsidR="006C520F" w:rsidRPr="00D66620" w:rsidRDefault="006C520F" w:rsidP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イニシャル名　</w:t>
            </w:r>
          </w:p>
        </w:tc>
        <w:tc>
          <w:tcPr>
            <w:tcW w:w="2129" w:type="dxa"/>
            <w:gridSpan w:val="2"/>
            <w:vAlign w:val="center"/>
          </w:tcPr>
          <w:p w14:paraId="70C823F1" w14:textId="39AD020E" w:rsidR="006C520F" w:rsidRPr="00D66620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　　　　　歳</w:t>
            </w:r>
          </w:p>
        </w:tc>
        <w:tc>
          <w:tcPr>
            <w:tcW w:w="1859" w:type="dxa"/>
            <w:vAlign w:val="center"/>
          </w:tcPr>
          <w:p w14:paraId="6672DDF4" w14:textId="06E35B67" w:rsidR="006C520F" w:rsidRPr="00D66620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　　・　　女</w:t>
            </w:r>
          </w:p>
        </w:tc>
        <w:tc>
          <w:tcPr>
            <w:tcW w:w="4120" w:type="dxa"/>
            <w:gridSpan w:val="2"/>
            <w:vAlign w:val="center"/>
          </w:tcPr>
          <w:p w14:paraId="7DBB69FD" w14:textId="45144D58" w:rsidR="006C520F" w:rsidRPr="00D66620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入居年月日　　　　　年　　　月　　　　日</w:t>
            </w:r>
          </w:p>
        </w:tc>
        <w:tc>
          <w:tcPr>
            <w:tcW w:w="3574" w:type="dxa"/>
            <w:vAlign w:val="center"/>
          </w:tcPr>
          <w:p w14:paraId="6F5CB500" w14:textId="41048A2D" w:rsidR="006C520F" w:rsidRPr="00D66620" w:rsidRDefault="006C520F" w:rsidP="006C520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要介護認定区分　（　　　　　　　　）</w:t>
            </w:r>
          </w:p>
        </w:tc>
      </w:tr>
      <w:tr w:rsidR="00031457" w:rsidRPr="00D66620" w14:paraId="2283C042" w14:textId="77777777" w:rsidTr="00D37214">
        <w:trPr>
          <w:trHeight w:val="2313"/>
        </w:trPr>
        <w:tc>
          <w:tcPr>
            <w:tcW w:w="7694" w:type="dxa"/>
            <w:gridSpan w:val="4"/>
          </w:tcPr>
          <w:p w14:paraId="7172D134" w14:textId="77777777" w:rsidR="006C520F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生活歴</w:t>
            </w:r>
          </w:p>
          <w:p w14:paraId="7378A56D" w14:textId="1E16F2F1" w:rsidR="00D37214" w:rsidRPr="00D66620" w:rsidRDefault="00D3721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94" w:type="dxa"/>
            <w:gridSpan w:val="3"/>
          </w:tcPr>
          <w:p w14:paraId="4B8C8F57" w14:textId="77777777" w:rsidR="00031457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入居理由</w:t>
            </w:r>
          </w:p>
          <w:p w14:paraId="766F2FA5" w14:textId="07A12171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31457" w:rsidRPr="00D66620" w14:paraId="0384AC57" w14:textId="77777777" w:rsidTr="0098689B">
        <w:tc>
          <w:tcPr>
            <w:tcW w:w="7694" w:type="dxa"/>
            <w:gridSpan w:val="4"/>
          </w:tcPr>
          <w:p w14:paraId="06AE135B" w14:textId="77777777" w:rsidR="00031457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家族の状況</w:t>
            </w:r>
          </w:p>
          <w:p w14:paraId="4A5317A7" w14:textId="77777777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161605" w14:textId="77777777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1AB4B2C" w14:textId="77777777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社会的資源</w:t>
            </w:r>
          </w:p>
          <w:p w14:paraId="4C897B39" w14:textId="77777777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685D8B" w14:textId="77777777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3736C6F" w14:textId="51492048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94" w:type="dxa"/>
            <w:gridSpan w:val="3"/>
          </w:tcPr>
          <w:p w14:paraId="6E13AA99" w14:textId="22DE1B1A" w:rsidR="00031457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家族の思い</w:t>
            </w:r>
          </w:p>
        </w:tc>
      </w:tr>
      <w:tr w:rsidR="00031457" w:rsidRPr="00D66620" w14:paraId="3654B317" w14:textId="77777777" w:rsidTr="004F585E">
        <w:trPr>
          <w:trHeight w:val="2708"/>
        </w:trPr>
        <w:tc>
          <w:tcPr>
            <w:tcW w:w="7694" w:type="dxa"/>
            <w:gridSpan w:val="4"/>
          </w:tcPr>
          <w:p w14:paraId="22517FA6" w14:textId="77777777" w:rsidR="00031457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既往歴・現病歴</w:t>
            </w:r>
          </w:p>
          <w:p w14:paraId="13D449B8" w14:textId="3B5761D8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94" w:type="dxa"/>
            <w:gridSpan w:val="3"/>
          </w:tcPr>
          <w:p w14:paraId="521CCF97" w14:textId="3F064925" w:rsidR="00031457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現在の生活で注意していること／健康に対する認識</w:t>
            </w:r>
          </w:p>
        </w:tc>
      </w:tr>
      <w:tr w:rsidR="00031457" w:rsidRPr="00D66620" w14:paraId="7CB43EAC" w14:textId="77777777" w:rsidTr="004F585E">
        <w:trPr>
          <w:trHeight w:val="2676"/>
        </w:trPr>
        <w:tc>
          <w:tcPr>
            <w:tcW w:w="7694" w:type="dxa"/>
            <w:gridSpan w:val="4"/>
          </w:tcPr>
          <w:p w14:paraId="7C47A31C" w14:textId="77777777" w:rsidR="00031457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現在行われている治療・処置</w:t>
            </w:r>
          </w:p>
          <w:p w14:paraId="6A674E06" w14:textId="7D673ACC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94" w:type="dxa"/>
            <w:gridSpan w:val="3"/>
          </w:tcPr>
          <w:p w14:paraId="66A5B03E" w14:textId="77777777" w:rsidR="00031457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痛みや訴え</w:t>
            </w:r>
          </w:p>
          <w:p w14:paraId="18291FC3" w14:textId="0FCA8038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520F" w:rsidRPr="00D66620" w14:paraId="7A8B899E" w14:textId="77777777" w:rsidTr="004F585E">
        <w:trPr>
          <w:trHeight w:val="5367"/>
        </w:trPr>
        <w:tc>
          <w:tcPr>
            <w:tcW w:w="15388" w:type="dxa"/>
            <w:gridSpan w:val="7"/>
          </w:tcPr>
          <w:p w14:paraId="69D5871D" w14:textId="77777777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10137AA" w14:textId="1F33896E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身長：　　</w:t>
            </w:r>
            <w:r w:rsidR="00827691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8689B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ｃｍ、体重　　</w:t>
            </w:r>
            <w:r w:rsidR="0098689B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27691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ｋｇ、BMI：　　　</w:t>
            </w:r>
            <w:r w:rsidR="0098689B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27691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827691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</w:t>
            </w: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「身体構造」</w:t>
            </w:r>
            <w:r w:rsidR="001C44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身体的特徴・障害の状況</w:t>
            </w:r>
          </w:p>
          <w:p w14:paraId="79C6DC1B" w14:textId="2E8F6DD1" w:rsidR="006C520F" w:rsidRPr="00D66620" w:rsidRDefault="008276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F74A6A5" wp14:editId="39F65153">
                      <wp:simplePos x="0" y="0"/>
                      <wp:positionH relativeFrom="column">
                        <wp:posOffset>2634829</wp:posOffset>
                      </wp:positionH>
                      <wp:positionV relativeFrom="paragraph">
                        <wp:posOffset>129564</wp:posOffset>
                      </wp:positionV>
                      <wp:extent cx="1009263" cy="1681596"/>
                      <wp:effectExtent l="76200" t="19050" r="76835" b="3302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263" cy="1681596"/>
                                <a:chOff x="0" y="23750"/>
                                <a:chExt cx="1009263" cy="1681596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327561" y="23750"/>
                                  <a:ext cx="344385" cy="33250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四角形: 角を丸くする 2"/>
                              <wps:cNvSpPr/>
                              <wps:spPr>
                                <a:xfrm>
                                  <a:off x="244434" y="380010"/>
                                  <a:ext cx="510638" cy="771896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四角形: 角を丸くする 3"/>
                              <wps:cNvSpPr/>
                              <wps:spPr>
                                <a:xfrm rot="20836086">
                                  <a:off x="819398" y="363434"/>
                                  <a:ext cx="189865" cy="5340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四角形: 角を丸くする 5"/>
                              <wps:cNvSpPr/>
                              <wps:spPr>
                                <a:xfrm rot="763914" flipH="1">
                                  <a:off x="0" y="375309"/>
                                  <a:ext cx="189865" cy="5340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四角形: 角を丸くする 6"/>
                              <wps:cNvSpPr/>
                              <wps:spPr>
                                <a:xfrm rot="21152016">
                                  <a:off x="562841" y="1170956"/>
                                  <a:ext cx="190005" cy="5343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四角形: 角を丸くする 7"/>
                              <wps:cNvSpPr/>
                              <wps:spPr>
                                <a:xfrm rot="447984" flipH="1">
                                  <a:off x="254083" y="1170956"/>
                                  <a:ext cx="190005" cy="53439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C23CA6" id="グループ化 8" o:spid="_x0000_s1026" style="position:absolute;left:0;text-align:left;margin-left:207.45pt;margin-top:10.2pt;width:79.45pt;height:132.4pt;z-index:251667456;mso-height-relative:margin" coordorigin=",237" coordsize="10092,16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">
                      <v:oval id="楕円 1" o:spid="_x0000_s1027" style="position:absolute;left:3275;top:237;width:3444;height:3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" fillcolor="#bfbfbf [2412]" strokecolor="#5a5a5a [2109]" strokeweight="2.25pt">
                        <v:stroke joinstyle="miter"/>
                      </v:oval>
                      <v:roundrect id="四角形: 角を丸くする 2" o:spid="_x0000_s1028" style="position:absolute;left:2444;top:3800;width:5106;height:77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" fillcolor="#bfbfbf [2412]" strokecolor="#5a5a5a [2109]" strokeweight="2.25pt">
                        <v:stroke joinstyle="miter"/>
                      </v:roundrect>
                      <v:roundrect id="四角形: 角を丸くする 3" o:spid="_x0000_s1029" style="position:absolute;left:8193;top:3634;width:1899;height:5340;rotation:-83439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" fillcolor="#bfbfbf [2412]" strokecolor="#5a5a5a [2109]" strokeweight="2.25pt">
                        <v:stroke joinstyle="miter"/>
                      </v:roundrect>
                      <v:roundrect id="四角形: 角を丸くする 5" o:spid="_x0000_s1030" style="position:absolute;top:3753;width:1898;height:5340;rotation:-834398fd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" fillcolor="#bfbfbf [2412]" strokecolor="#5a5a5a [2109]" strokeweight="2.25pt">
                        <v:stroke joinstyle="miter"/>
                      </v:roundrect>
                      <v:roundrect id="四角形: 角を丸くする 6" o:spid="_x0000_s1031" style="position:absolute;left:5628;top:11709;width:1900;height:5344;rotation:-48931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" fillcolor="#bfbfbf [2412]" strokecolor="#5a5a5a [2109]" strokeweight="2.25pt">
                        <v:stroke joinstyle="miter"/>
                      </v:roundrect>
                      <v:roundrect id="四角形: 角を丸くする 7" o:spid="_x0000_s1032" style="position:absolute;left:2540;top:11709;width:1900;height:5344;rotation:-489318fd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" fillcolor="#bfbfbf [2412]" strokecolor="#5a5a5a [2109]" strokeweight="2.25pt">
                        <v:stroke joinstyle="miter"/>
                      </v:roundrect>
                    </v:group>
                  </w:pict>
                </mc:Fallback>
              </mc:AlternateContent>
            </w:r>
          </w:p>
          <w:p w14:paraId="3AA7148B" w14:textId="788C776C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「心身機能」</w:t>
            </w:r>
          </w:p>
          <w:p w14:paraId="4A36523D" w14:textId="376530A1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94DB27" w14:textId="075A7795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1BC1375" w14:textId="022238F8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73CAEC" w14:textId="36DAE327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1ECFF56" w14:textId="172C1389" w:rsidR="006C520F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F628B1" w14:textId="15E8AD96" w:rsidR="001C44D3" w:rsidRDefault="001C44D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5823D1" w14:textId="77777777" w:rsidR="004F585E" w:rsidRPr="00D66620" w:rsidRDefault="004F585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70E4C21" w14:textId="4AAA796C" w:rsidR="006C520F" w:rsidRPr="00D66620" w:rsidRDefault="006C520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認知症の程度（中核症状・</w:t>
            </w:r>
            <w:r w:rsidR="0098689B"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BPSD</w:t>
            </w:r>
            <w:r w:rsidR="0098689B" w:rsidRPr="00D66620">
              <w:rPr>
                <w:rFonts w:ascii="ＭＳ Ｐゴシック" w:eastAsia="ＭＳ Ｐゴシック" w:hAnsi="ＭＳ Ｐゴシック"/>
                <w:sz w:val="24"/>
                <w:szCs w:val="24"/>
              </w:rPr>
              <w:t>）</w:t>
            </w:r>
          </w:p>
        </w:tc>
      </w:tr>
      <w:tr w:rsidR="0098689B" w:rsidRPr="00D66620" w14:paraId="53C0E1D7" w14:textId="17F0F8CC" w:rsidTr="008E7B23">
        <w:trPr>
          <w:trHeight w:val="2972"/>
        </w:trPr>
        <w:tc>
          <w:tcPr>
            <w:tcW w:w="5240" w:type="dxa"/>
            <w:gridSpan w:val="2"/>
          </w:tcPr>
          <w:p w14:paraId="7DF932CB" w14:textId="556E2652" w:rsidR="0098689B" w:rsidRPr="00D66620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意欲・関心ごと</w:t>
            </w:r>
            <w:r w:rsidR="001C44D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, </w:t>
            </w: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趣味・特技・性格等</w:t>
            </w:r>
          </w:p>
          <w:p w14:paraId="1C03E1AF" w14:textId="77777777" w:rsidR="0098689B" w:rsidRPr="00D66620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AC023EF" w14:textId="77777777" w:rsidR="0098689B" w:rsidRPr="00D66620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234A9B6" w14:textId="77777777" w:rsidR="0098689B" w:rsidRPr="001C44D3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A18E644" w14:textId="77777777" w:rsidR="0098689B" w:rsidRPr="00D66620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62B6783" w14:textId="22EB7024" w:rsidR="0098689B" w:rsidRPr="00D66620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信仰・宗教等</w:t>
            </w:r>
          </w:p>
        </w:tc>
        <w:tc>
          <w:tcPr>
            <w:tcW w:w="4578" w:type="dxa"/>
            <w:gridSpan w:val="3"/>
          </w:tcPr>
          <w:p w14:paraId="5A2EE2D5" w14:textId="40514D42" w:rsidR="0098689B" w:rsidRPr="00D66620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学習と知識の応用</w:t>
            </w:r>
          </w:p>
        </w:tc>
        <w:tc>
          <w:tcPr>
            <w:tcW w:w="5570" w:type="dxa"/>
            <w:gridSpan w:val="2"/>
          </w:tcPr>
          <w:p w14:paraId="128557E5" w14:textId="737FA95B" w:rsidR="0098689B" w:rsidRPr="00D66620" w:rsidRDefault="009868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6662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家庭生活・主要な生活領域</w:t>
            </w:r>
          </w:p>
        </w:tc>
      </w:tr>
    </w:tbl>
    <w:p w14:paraId="11952A85" w14:textId="228CF447" w:rsidR="00031457" w:rsidRDefault="00031457">
      <w:pPr>
        <w:rPr>
          <w:rFonts w:ascii="ＭＳ Ｐゴシック" w:eastAsia="ＭＳ Ｐゴシック" w:hAnsi="ＭＳ Ｐゴシック"/>
        </w:rPr>
      </w:pPr>
    </w:p>
    <w:p w14:paraId="237414A5" w14:textId="77777777" w:rsidR="008E7B23" w:rsidRPr="00D66620" w:rsidRDefault="008E7B23" w:rsidP="008E7B23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6620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介護職員チームリーダー養成研修　「介護予防と生活リハビリ」</w:t>
      </w:r>
    </w:p>
    <w:p w14:paraId="148417F8" w14:textId="32CC5F1D" w:rsidR="00031457" w:rsidRPr="008E7B23" w:rsidRDefault="00031457">
      <w:pPr>
        <w:rPr>
          <w:rFonts w:ascii="ＭＳ Ｐゴシック" w:eastAsia="ＭＳ Ｐゴシック" w:hAnsi="ＭＳ Ｐゴシック"/>
        </w:rPr>
      </w:pPr>
    </w:p>
    <w:p w14:paraId="146B170C" w14:textId="11E9B4FD" w:rsidR="008E7B23" w:rsidRPr="001C44D3" w:rsidRDefault="004F585E" w:rsidP="001C44D3">
      <w:pPr>
        <w:rPr>
          <w:rFonts w:ascii="ＭＳ Ｐゴシック" w:eastAsia="ＭＳ Ｐゴシック" w:hAnsi="ＭＳ Ｐゴシック"/>
        </w:rPr>
      </w:pPr>
      <w:r w:rsidRPr="00D666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【Ⅰ】</w:t>
      </w:r>
      <w:r w:rsidR="008E7B23" w:rsidRPr="00D666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情報整理シート（</w:t>
      </w:r>
      <w:r w:rsidR="008E7B2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8E7B23" w:rsidRPr="00D666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8221"/>
        <w:gridCol w:w="5754"/>
      </w:tblGrid>
      <w:tr w:rsidR="001970D0" w14:paraId="49268388" w14:textId="77777777" w:rsidTr="006A0F21">
        <w:trPr>
          <w:trHeight w:val="460"/>
        </w:trPr>
        <w:tc>
          <w:tcPr>
            <w:tcW w:w="1413" w:type="dxa"/>
            <w:gridSpan w:val="2"/>
            <w:vAlign w:val="center"/>
          </w:tcPr>
          <w:p w14:paraId="7D530DA1" w14:textId="77777777" w:rsidR="001970D0" w:rsidRDefault="001970D0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8221" w:type="dxa"/>
            <w:vAlign w:val="center"/>
          </w:tcPr>
          <w:p w14:paraId="763EC54F" w14:textId="02753364" w:rsidR="001970D0" w:rsidRDefault="001970D0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現在の状況（～している活動）</w:t>
            </w:r>
          </w:p>
        </w:tc>
        <w:tc>
          <w:tcPr>
            <w:tcW w:w="5754" w:type="dxa"/>
            <w:vAlign w:val="center"/>
          </w:tcPr>
          <w:p w14:paraId="61245039" w14:textId="3BEA8EEC" w:rsidR="001970D0" w:rsidRDefault="001970D0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本人の思い</w:t>
            </w:r>
          </w:p>
        </w:tc>
      </w:tr>
      <w:tr w:rsidR="001970D0" w14:paraId="76C60ACB" w14:textId="77777777" w:rsidTr="006A0F21">
        <w:trPr>
          <w:trHeight w:val="2438"/>
        </w:trPr>
        <w:tc>
          <w:tcPr>
            <w:tcW w:w="1413" w:type="dxa"/>
            <w:gridSpan w:val="2"/>
          </w:tcPr>
          <w:p w14:paraId="6590D6AA" w14:textId="3ADF74BB" w:rsidR="001970D0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運動・移動</w:t>
            </w:r>
          </w:p>
        </w:tc>
        <w:tc>
          <w:tcPr>
            <w:tcW w:w="8221" w:type="dxa"/>
          </w:tcPr>
          <w:p w14:paraId="008824EF" w14:textId="77777777" w:rsidR="001970D0" w:rsidRDefault="001970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01FD8AE4" w14:textId="77777777" w:rsidR="001970D0" w:rsidRDefault="001970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970D0" w14:paraId="040A7191" w14:textId="77777777" w:rsidTr="006A0F21">
        <w:trPr>
          <w:trHeight w:val="2438"/>
        </w:trPr>
        <w:tc>
          <w:tcPr>
            <w:tcW w:w="1413" w:type="dxa"/>
            <w:gridSpan w:val="2"/>
          </w:tcPr>
          <w:p w14:paraId="075B235C" w14:textId="77777777" w:rsidR="001970D0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コミュニ</w:t>
            </w:r>
          </w:p>
          <w:p w14:paraId="2698FB67" w14:textId="56BBE673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ケーション</w:t>
            </w:r>
          </w:p>
        </w:tc>
        <w:tc>
          <w:tcPr>
            <w:tcW w:w="8221" w:type="dxa"/>
          </w:tcPr>
          <w:p w14:paraId="55F16E11" w14:textId="77777777" w:rsidR="001970D0" w:rsidRDefault="001970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2A185F3D" w14:textId="77777777" w:rsidR="001970D0" w:rsidRDefault="001970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A0F21" w14:paraId="716151AF" w14:textId="77777777" w:rsidTr="0092182A">
        <w:trPr>
          <w:trHeight w:val="2039"/>
        </w:trPr>
        <w:tc>
          <w:tcPr>
            <w:tcW w:w="562" w:type="dxa"/>
            <w:vMerge w:val="restart"/>
            <w:vAlign w:val="center"/>
          </w:tcPr>
          <w:p w14:paraId="11384B4B" w14:textId="77777777" w:rsidR="006A0F21" w:rsidRDefault="006A0F21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セ</w:t>
            </w:r>
          </w:p>
          <w:p w14:paraId="281B2488" w14:textId="77777777" w:rsidR="006A0F21" w:rsidRDefault="006A0F21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ル</w:t>
            </w:r>
          </w:p>
          <w:p w14:paraId="31B0374F" w14:textId="77777777" w:rsidR="006A0F21" w:rsidRDefault="006A0F21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フ</w:t>
            </w:r>
          </w:p>
          <w:p w14:paraId="1E0D612F" w14:textId="77777777" w:rsidR="006A0F21" w:rsidRDefault="006A0F21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ケ</w:t>
            </w:r>
          </w:p>
          <w:p w14:paraId="1FB38951" w14:textId="5D91EFA8" w:rsidR="006A0F21" w:rsidRDefault="006A0F21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ア</w:t>
            </w:r>
          </w:p>
        </w:tc>
        <w:tc>
          <w:tcPr>
            <w:tcW w:w="851" w:type="dxa"/>
            <w:vAlign w:val="center"/>
          </w:tcPr>
          <w:p w14:paraId="6AE32E82" w14:textId="23BC8070" w:rsidR="006A0F21" w:rsidRDefault="0092182A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清潔</w:t>
            </w:r>
          </w:p>
        </w:tc>
        <w:tc>
          <w:tcPr>
            <w:tcW w:w="8221" w:type="dxa"/>
          </w:tcPr>
          <w:p w14:paraId="45A7A066" w14:textId="36CCD3B9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4AC136D4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A0F21" w14:paraId="13BCFB13" w14:textId="77777777" w:rsidTr="0092182A">
        <w:trPr>
          <w:trHeight w:val="1972"/>
        </w:trPr>
        <w:tc>
          <w:tcPr>
            <w:tcW w:w="562" w:type="dxa"/>
            <w:vMerge/>
          </w:tcPr>
          <w:p w14:paraId="3D878B47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4ACAFB0" w14:textId="40DBAD26" w:rsidR="006A0F21" w:rsidRDefault="0092182A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排泄</w:t>
            </w:r>
          </w:p>
        </w:tc>
        <w:tc>
          <w:tcPr>
            <w:tcW w:w="8221" w:type="dxa"/>
          </w:tcPr>
          <w:p w14:paraId="13F7016E" w14:textId="1C6A4A2F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05FE9C40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A0F21" w14:paraId="698F5DF3" w14:textId="77777777" w:rsidTr="0092182A">
        <w:trPr>
          <w:trHeight w:val="1846"/>
        </w:trPr>
        <w:tc>
          <w:tcPr>
            <w:tcW w:w="562" w:type="dxa"/>
            <w:vMerge/>
          </w:tcPr>
          <w:p w14:paraId="53F8C7BE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6C1E536" w14:textId="0E7E23C3" w:rsidR="006A0F21" w:rsidRDefault="0092182A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更衣</w:t>
            </w:r>
          </w:p>
        </w:tc>
        <w:tc>
          <w:tcPr>
            <w:tcW w:w="8221" w:type="dxa"/>
          </w:tcPr>
          <w:p w14:paraId="0A139493" w14:textId="749AEEA3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2C3788FF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A0F21" w14:paraId="19C4EFD4" w14:textId="77777777" w:rsidTr="0092182A">
        <w:trPr>
          <w:trHeight w:val="1831"/>
        </w:trPr>
        <w:tc>
          <w:tcPr>
            <w:tcW w:w="562" w:type="dxa"/>
            <w:vMerge/>
          </w:tcPr>
          <w:p w14:paraId="3C141FC6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194BAE" w14:textId="423FF830" w:rsidR="006A0F21" w:rsidRDefault="0092182A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食事</w:t>
            </w:r>
          </w:p>
        </w:tc>
        <w:tc>
          <w:tcPr>
            <w:tcW w:w="8221" w:type="dxa"/>
          </w:tcPr>
          <w:p w14:paraId="6B13C95E" w14:textId="431B8064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7120FE33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A0F21" w14:paraId="587B9698" w14:textId="77777777" w:rsidTr="006A0F21">
        <w:trPr>
          <w:trHeight w:val="2438"/>
        </w:trPr>
        <w:tc>
          <w:tcPr>
            <w:tcW w:w="1413" w:type="dxa"/>
            <w:gridSpan w:val="2"/>
            <w:vAlign w:val="center"/>
          </w:tcPr>
          <w:p w14:paraId="46B1A0C3" w14:textId="77777777" w:rsidR="006A0F21" w:rsidRDefault="0092182A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睡眠・活動</w:t>
            </w:r>
          </w:p>
          <w:p w14:paraId="3B1057F9" w14:textId="77777777" w:rsidR="0092182A" w:rsidRDefault="0092182A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（余暇活動</w:t>
            </w:r>
          </w:p>
          <w:p w14:paraId="4AA5BA09" w14:textId="177C748F" w:rsidR="0092182A" w:rsidRDefault="0092182A" w:rsidP="006A0F21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を含む）</w:t>
            </w:r>
          </w:p>
        </w:tc>
        <w:tc>
          <w:tcPr>
            <w:tcW w:w="8221" w:type="dxa"/>
          </w:tcPr>
          <w:p w14:paraId="52DECCD3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4864A786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6A0F21" w14:paraId="43820232" w14:textId="77777777" w:rsidTr="006A0F21">
        <w:trPr>
          <w:trHeight w:val="2438"/>
        </w:trPr>
        <w:tc>
          <w:tcPr>
            <w:tcW w:w="1413" w:type="dxa"/>
            <w:gridSpan w:val="2"/>
          </w:tcPr>
          <w:p w14:paraId="355FD9B7" w14:textId="23FB379C" w:rsidR="006A0F21" w:rsidRDefault="0092182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対人関係</w:t>
            </w:r>
          </w:p>
        </w:tc>
        <w:tc>
          <w:tcPr>
            <w:tcW w:w="8221" w:type="dxa"/>
          </w:tcPr>
          <w:p w14:paraId="39300152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01AF7757" w14:textId="77777777" w:rsidR="006A0F21" w:rsidRDefault="006A0F21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  <w:tr w:rsidR="001970D0" w14:paraId="676EB3A8" w14:textId="77777777" w:rsidTr="001C44D3">
        <w:trPr>
          <w:trHeight w:val="2541"/>
        </w:trPr>
        <w:tc>
          <w:tcPr>
            <w:tcW w:w="1413" w:type="dxa"/>
            <w:gridSpan w:val="2"/>
          </w:tcPr>
          <w:p w14:paraId="333150E3" w14:textId="37A686A3" w:rsidR="001970D0" w:rsidRDefault="0092182A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生活環境</w:t>
            </w:r>
          </w:p>
        </w:tc>
        <w:tc>
          <w:tcPr>
            <w:tcW w:w="8221" w:type="dxa"/>
          </w:tcPr>
          <w:p w14:paraId="05F8E923" w14:textId="77777777" w:rsidR="001970D0" w:rsidRDefault="001970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5754" w:type="dxa"/>
          </w:tcPr>
          <w:p w14:paraId="3914A0EF" w14:textId="77777777" w:rsidR="001970D0" w:rsidRDefault="001970D0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1B6BD09E" w14:textId="122F0256" w:rsidR="001970D0" w:rsidRDefault="001970D0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6EE3334" w14:textId="77777777" w:rsidR="00AC50FA" w:rsidRPr="00D66620" w:rsidRDefault="00AC50FA" w:rsidP="00AC50F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6620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介護職員チームリーダー養成研修　「介護予防と生活リハビリ」</w:t>
      </w:r>
    </w:p>
    <w:p w14:paraId="0B2F467C" w14:textId="77777777" w:rsidR="00AC50FA" w:rsidRPr="008E7B23" w:rsidRDefault="00AC50FA" w:rsidP="00AC50FA">
      <w:pPr>
        <w:rPr>
          <w:rFonts w:ascii="ＭＳ Ｐゴシック" w:eastAsia="ＭＳ Ｐゴシック" w:hAnsi="ＭＳ Ｐゴシック"/>
        </w:rPr>
      </w:pPr>
    </w:p>
    <w:p w14:paraId="2FAFA870" w14:textId="058FE86D" w:rsidR="00AC50FA" w:rsidRDefault="00AC50FA" w:rsidP="00AC50FA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【Ⅱ－１】アセスメントシートその①（情報の関連性を考える）</w:t>
      </w:r>
    </w:p>
    <w:p w14:paraId="7CD44827" w14:textId="61F4067C" w:rsidR="00AC50FA" w:rsidRDefault="00AC50FA" w:rsidP="00AC50FA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9AA4C" wp14:editId="793ED752">
                <wp:simplePos x="0" y="0"/>
                <wp:positionH relativeFrom="column">
                  <wp:posOffset>47297</wp:posOffset>
                </wp:positionH>
                <wp:positionV relativeFrom="paragraph">
                  <wp:posOffset>396065</wp:posOffset>
                </wp:positionV>
                <wp:extent cx="9680027" cy="12612414"/>
                <wp:effectExtent l="0" t="0" r="16510" b="1778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0027" cy="126124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C9196" w14:textId="533D892F" w:rsidR="00D560EE" w:rsidRDefault="00D560EE" w:rsidP="00D560EE">
                            <w:pPr>
                              <w:wordWrap w:val="0"/>
                              <w:ind w:rightChars="227" w:right="477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記入年月日（　　　　　年　　　月　　　日）</w:t>
                            </w:r>
                          </w:p>
                          <w:p w14:paraId="07CF590C" w14:textId="0A372708" w:rsidR="00AC50FA" w:rsidRDefault="00D560EE" w:rsidP="00D560EE">
                            <w:pPr>
                              <w:ind w:leftChars="135" w:left="283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560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利用者氏名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　　　　　　　　　　　　　）</w:t>
                            </w:r>
                          </w:p>
                          <w:p w14:paraId="00E10C5E" w14:textId="4740CE18" w:rsidR="00D560EE" w:rsidRDefault="00D560EE" w:rsidP="00D560EE">
                            <w:pPr>
                              <w:wordWrap w:val="0"/>
                              <w:ind w:leftChars="135" w:left="283" w:rightChars="227" w:right="477"/>
                              <w:jc w:val="righ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記入者　　　</w:t>
                            </w:r>
                            <w:r w:rsidRPr="00D560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受講№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Pr="00D560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氏名　　　　　　　　　　　　　　　　　　　　</w:t>
                            </w:r>
                          </w:p>
                          <w:p w14:paraId="1C2F5A78" w14:textId="77777777" w:rsidR="00D45D59" w:rsidRPr="00D45D59" w:rsidRDefault="00D45D59" w:rsidP="00D45D59">
                            <w:pPr>
                              <w:ind w:leftChars="135" w:left="283" w:rightChars="227" w:right="47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9AA4C" id="正方形/長方形 4" o:spid="_x0000_s1026" style="position:absolute;left:0;text-align:left;margin-left:3.7pt;margin-top:31.2pt;width:762.2pt;height:993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" filled="f" strokecolor="black [3213]" strokeweight="1pt">
                <v:textbox>
                  <w:txbxContent>
                    <w:p w14:paraId="5A7C9196" w14:textId="533D892F" w:rsidR="00D560EE" w:rsidRDefault="00D560EE" w:rsidP="00D560EE">
                      <w:pPr>
                        <w:wordWrap w:val="0"/>
                        <w:ind w:rightChars="227" w:right="477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記入年月日（　　　　　年　　　月　　　日）</w:t>
                      </w:r>
                    </w:p>
                    <w:p w14:paraId="07CF590C" w14:textId="0A372708" w:rsidR="00AC50FA" w:rsidRDefault="00D560EE" w:rsidP="00D560EE">
                      <w:pPr>
                        <w:ind w:leftChars="135" w:left="283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560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利用者氏名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（　　　　　　　　　　　　　）</w:t>
                      </w:r>
                    </w:p>
                    <w:p w14:paraId="00E10C5E" w14:textId="4740CE18" w:rsidR="00D560EE" w:rsidRDefault="00D560EE" w:rsidP="00D560EE">
                      <w:pPr>
                        <w:wordWrap w:val="0"/>
                        <w:ind w:leftChars="135" w:left="283" w:rightChars="227" w:right="477"/>
                        <w:jc w:val="righ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記入者　　　</w:t>
                      </w:r>
                      <w:r w:rsidRPr="00D560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受講№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 xml:space="preserve">　　</w:t>
                      </w:r>
                      <w:r w:rsidRPr="00D560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氏名　　　　　　　　　　　　　　　　　　　　</w:t>
                      </w:r>
                    </w:p>
                    <w:p w14:paraId="1C2F5A78" w14:textId="77777777" w:rsidR="00D45D59" w:rsidRPr="00D45D59" w:rsidRDefault="00D45D59" w:rsidP="00D45D59">
                      <w:pPr>
                        <w:ind w:leftChars="135" w:left="283" w:rightChars="227" w:right="477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D502E1" w14:textId="77777777" w:rsidR="00AC50FA" w:rsidRDefault="00AC50FA" w:rsidP="00AC50FA">
      <w:pPr>
        <w:rPr>
          <w:rFonts w:ascii="ＭＳ Ｐゴシック" w:eastAsia="ＭＳ Ｐゴシック" w:hAnsi="ＭＳ Ｐゴシック"/>
        </w:rPr>
      </w:pPr>
    </w:p>
    <w:p w14:paraId="307954EA" w14:textId="39BB6D46" w:rsidR="001970D0" w:rsidRDefault="001970D0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65BEF38" w14:textId="53DC40C9" w:rsidR="001970D0" w:rsidRDefault="001970D0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3AE510F" w14:textId="116897D3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495384A" w14:textId="4FF03707" w:rsidR="00AC50FA" w:rsidRDefault="00D560EE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9694E" wp14:editId="2CCCCF13">
                <wp:simplePos x="0" y="0"/>
                <wp:positionH relativeFrom="column">
                  <wp:posOffset>1480782</wp:posOffset>
                </wp:positionH>
                <wp:positionV relativeFrom="paragraph">
                  <wp:posOffset>205702</wp:posOffset>
                </wp:positionV>
                <wp:extent cx="6810233" cy="1828800"/>
                <wp:effectExtent l="0" t="0" r="1016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233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46CDB" w14:textId="56449A4E" w:rsidR="00D560EE" w:rsidRDefault="00D560EE" w:rsidP="00D560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D560EE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健康状態</w:t>
                            </w:r>
                          </w:p>
                          <w:p w14:paraId="20E09308" w14:textId="77777777" w:rsidR="00D560EE" w:rsidRPr="00D560EE" w:rsidRDefault="00D560EE" w:rsidP="00D560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9694E" id="正方形/長方形 9" o:spid="_x0000_s1027" style="position:absolute;left:0;text-align:left;margin-left:116.6pt;margin-top:16.2pt;width:536.25pt;height:2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" filled="f" strokecolor="black [3213]" strokeweight="1pt">
                <v:textbox>
                  <w:txbxContent>
                    <w:p w14:paraId="09A46CDB" w14:textId="56449A4E" w:rsidR="00D560EE" w:rsidRDefault="00D560EE" w:rsidP="00D560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 w:rsidRPr="00D560EE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健康状態</w:t>
                      </w:r>
                    </w:p>
                    <w:p w14:paraId="20E09308" w14:textId="77777777" w:rsidR="00D560EE" w:rsidRPr="00D560EE" w:rsidRDefault="00D560EE" w:rsidP="00D560E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E0FA92" w14:textId="036CB5B1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9CA3182" w14:textId="431CB58A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CA0BB11" w14:textId="2D3541D6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F2B6D3B" w14:textId="700A5D01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89ED0D8" w14:textId="7AB71483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6E8FB6C" w14:textId="7E3A839D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4CC9DFE" w14:textId="68E05FC8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17DC0FD" w14:textId="4165902E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2D26A6D" w14:textId="7ECAFA93" w:rsidR="00AC50FA" w:rsidRDefault="00C241E0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D6A30F" wp14:editId="3EE77D7F">
                <wp:simplePos x="0" y="0"/>
                <wp:positionH relativeFrom="column">
                  <wp:posOffset>5205730</wp:posOffset>
                </wp:positionH>
                <wp:positionV relativeFrom="paragraph">
                  <wp:posOffset>16180</wp:posOffset>
                </wp:positionV>
                <wp:extent cx="0" cy="641445"/>
                <wp:effectExtent l="76200" t="38100" r="76200" b="635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1445"/>
                        </a:xfrm>
                        <a:prstGeom prst="straightConnector1">
                          <a:avLst/>
                        </a:prstGeom>
                        <a:ln w="12700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7350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09.9pt;margin-top:1.25pt;width:0;height:50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" strokecolor="black [3200]" strokeweight="1pt">
                <v:stroke startarrow="block" endarrow="block" joinstyle="miter"/>
              </v:shape>
            </w:pict>
          </mc:Fallback>
        </mc:AlternateContent>
      </w:r>
    </w:p>
    <w:p w14:paraId="53F73002" w14:textId="7F2FECA8" w:rsidR="00AC50FA" w:rsidRDefault="001F2354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5EE586" wp14:editId="6CB9DD1D">
                <wp:simplePos x="0" y="0"/>
                <wp:positionH relativeFrom="column">
                  <wp:posOffset>8546770</wp:posOffset>
                </wp:positionH>
                <wp:positionV relativeFrom="paragraph">
                  <wp:posOffset>151130</wp:posOffset>
                </wp:positionV>
                <wp:extent cx="0" cy="287655"/>
                <wp:effectExtent l="76200" t="0" r="57150" b="5524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C974F" id="直線矢印コネクタ 16" o:spid="_x0000_s1026" type="#_x0000_t32" style="position:absolute;left:0;text-align:left;margin-left:672.95pt;margin-top:11.9pt;width:0;height:22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E47C68" wp14:editId="6C96EE40">
                <wp:simplePos x="0" y="0"/>
                <wp:positionH relativeFrom="column">
                  <wp:posOffset>1630985</wp:posOffset>
                </wp:positionH>
                <wp:positionV relativeFrom="paragraph">
                  <wp:posOffset>144145</wp:posOffset>
                </wp:positionV>
                <wp:extent cx="6911975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387FB0" id="直線コネクタ 14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4pt,11.35pt" to="67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" strokecolor="black [3200]" strokeweight="1pt">
                <v:stroke joinstyle="miter"/>
              </v:line>
            </w:pict>
          </mc:Fallback>
        </mc:AlternateContent>
      </w:r>
      <w:r w:rsidR="001C44D3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20C5E" wp14:editId="5F9A3005">
                <wp:simplePos x="0" y="0"/>
                <wp:positionH relativeFrom="column">
                  <wp:posOffset>1641475</wp:posOffset>
                </wp:positionH>
                <wp:positionV relativeFrom="paragraph">
                  <wp:posOffset>149225</wp:posOffset>
                </wp:positionV>
                <wp:extent cx="0" cy="287655"/>
                <wp:effectExtent l="76200" t="0" r="57150" b="5524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223A0" id="直線矢印コネクタ 15" o:spid="_x0000_s1026" type="#_x0000_t32" style="position:absolute;left:0;text-align:left;margin-left:129.25pt;margin-top:11.75pt;width:0;height:22.6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" strokecolor="black [3200]" strokeweight="1pt">
                <v:stroke endarrow="block" joinstyle="miter"/>
              </v:shape>
            </w:pict>
          </mc:Fallback>
        </mc:AlternateContent>
      </w:r>
    </w:p>
    <w:p w14:paraId="1E234993" w14:textId="45D30BBA" w:rsidR="00AC50FA" w:rsidRDefault="001C44D3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F0859A" wp14:editId="5A758E39">
                <wp:simplePos x="0" y="0"/>
                <wp:positionH relativeFrom="page">
                  <wp:posOffset>7923085</wp:posOffset>
                </wp:positionH>
                <wp:positionV relativeFrom="paragraph">
                  <wp:posOffset>230505</wp:posOffset>
                </wp:positionV>
                <wp:extent cx="2033270" cy="3983421"/>
                <wp:effectExtent l="0" t="0" r="24130" b="1714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39834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797D" w14:textId="553AF80C" w:rsidR="00D560EE" w:rsidRDefault="00C241E0" w:rsidP="00D560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参加</w:t>
                            </w:r>
                          </w:p>
                          <w:p w14:paraId="4D1A9E7B" w14:textId="77777777" w:rsidR="00D560EE" w:rsidRPr="00D560EE" w:rsidRDefault="00D560EE" w:rsidP="00D560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859A" id="正方形/長方形 12" o:spid="_x0000_s1028" style="position:absolute;left:0;text-align:left;margin-left:623.85pt;margin-top:18.15pt;width:160.1pt;height:313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" filled="f" strokecolor="black [3213]" strokeweight="1pt">
                <v:textbox>
                  <w:txbxContent>
                    <w:p w14:paraId="4FAD797D" w14:textId="553AF80C" w:rsidR="00D560EE" w:rsidRDefault="00C241E0" w:rsidP="00D560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参加</w:t>
                      </w:r>
                    </w:p>
                    <w:p w14:paraId="4D1A9E7B" w14:textId="77777777" w:rsidR="00D560EE" w:rsidRPr="00D560EE" w:rsidRDefault="00D560EE" w:rsidP="00D560E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B2FFA" wp14:editId="2DE08BEA">
                <wp:simplePos x="0" y="0"/>
                <wp:positionH relativeFrom="column">
                  <wp:posOffset>321170</wp:posOffset>
                </wp:positionH>
                <wp:positionV relativeFrom="paragraph">
                  <wp:posOffset>228600</wp:posOffset>
                </wp:positionV>
                <wp:extent cx="2715895" cy="4298950"/>
                <wp:effectExtent l="0" t="0" r="27305" b="254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95" cy="429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744814" w14:textId="6FC6CD66" w:rsidR="00D560EE" w:rsidRDefault="00C241E0" w:rsidP="00D560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心身機能・身体構造</w:t>
                            </w:r>
                          </w:p>
                          <w:p w14:paraId="7CFE296A" w14:textId="77777777" w:rsidR="00D560EE" w:rsidRPr="00D560EE" w:rsidRDefault="00D560EE" w:rsidP="00D560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2FFA" id="正方形/長方形 10" o:spid="_x0000_s1029" style="position:absolute;left:0;text-align:left;margin-left:25.3pt;margin-top:18pt;width:213.85pt;height:3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" filled="f" strokecolor="black [3213]" strokeweight="1pt">
                <v:textbox>
                  <w:txbxContent>
                    <w:p w14:paraId="79744814" w14:textId="6FC6CD66" w:rsidR="00D560EE" w:rsidRDefault="00C241E0" w:rsidP="00D560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心身機能・身体構造</w:t>
                      </w:r>
                    </w:p>
                    <w:p w14:paraId="7CFE296A" w14:textId="77777777" w:rsidR="00D560EE" w:rsidRPr="00D560EE" w:rsidRDefault="00D560EE" w:rsidP="00D560E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241E0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050FD" wp14:editId="415D0C05">
                <wp:simplePos x="0" y="0"/>
                <wp:positionH relativeFrom="column">
                  <wp:posOffset>3431540</wp:posOffset>
                </wp:positionH>
                <wp:positionV relativeFrom="paragraph">
                  <wp:posOffset>228600</wp:posOffset>
                </wp:positionV>
                <wp:extent cx="3602990" cy="4298950"/>
                <wp:effectExtent l="0" t="0" r="16510" b="254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2990" cy="4298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A0BA2" w14:textId="2B977629" w:rsidR="00D560EE" w:rsidRDefault="00C241E0" w:rsidP="00D560E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活動（している活動）</w:t>
                            </w:r>
                          </w:p>
                          <w:p w14:paraId="4A2D0D8F" w14:textId="77777777" w:rsidR="00D560EE" w:rsidRPr="00D560EE" w:rsidRDefault="00D560EE" w:rsidP="00D560E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50FD" id="正方形/長方形 11" o:spid="_x0000_s1030" style="position:absolute;left:0;text-align:left;margin-left:270.2pt;margin-top:18pt;width:283.7pt;height:3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" filled="f" strokecolor="black [3213]" strokeweight="1pt">
                <v:textbox>
                  <w:txbxContent>
                    <w:p w14:paraId="08CA0BA2" w14:textId="2B977629" w:rsidR="00D560EE" w:rsidRDefault="00C241E0" w:rsidP="00D560E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活動（している活動）</w:t>
                      </w:r>
                    </w:p>
                    <w:p w14:paraId="4A2D0D8F" w14:textId="77777777" w:rsidR="00D560EE" w:rsidRPr="00D560EE" w:rsidRDefault="00D560EE" w:rsidP="00D560E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DFB55A6" w14:textId="75964C7C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4F266AE" w14:textId="1F291478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3BE53D6" w14:textId="12518596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A84BC67" w14:textId="327DA492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E9B1B1B" w14:textId="041B6192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CDC7115" w14:textId="6218FC78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200462F" w14:textId="2662F86A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D02AA71" w14:textId="4E14C539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7FBFF76" w14:textId="022BEDAA" w:rsidR="00AC50FA" w:rsidRDefault="001F2354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51005E" wp14:editId="2A27D751">
                <wp:simplePos x="0" y="0"/>
                <wp:positionH relativeFrom="column">
                  <wp:posOffset>3232150</wp:posOffset>
                </wp:positionH>
                <wp:positionV relativeFrom="paragraph">
                  <wp:posOffset>155575</wp:posOffset>
                </wp:positionV>
                <wp:extent cx="0" cy="359410"/>
                <wp:effectExtent l="0" t="84455" r="29845" b="8699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9554" id="直線矢印コネクタ 17" o:spid="_x0000_s1026" type="#_x0000_t32" style="position:absolute;left:0;text-align:left;margin-left:254.5pt;margin-top:12.25pt;width:0;height:28.3pt;rotation:90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1C44D3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382297" wp14:editId="6A494602">
                <wp:simplePos x="0" y="0"/>
                <wp:positionH relativeFrom="column">
                  <wp:posOffset>7243445</wp:posOffset>
                </wp:positionH>
                <wp:positionV relativeFrom="paragraph">
                  <wp:posOffset>154305</wp:posOffset>
                </wp:positionV>
                <wp:extent cx="0" cy="396000"/>
                <wp:effectExtent l="0" t="83503" r="30798" b="87947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9600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2D8E" id="直線矢印コネクタ 18" o:spid="_x0000_s1026" type="#_x0000_t32" style="position:absolute;left:0;text-align:left;margin-left:570.35pt;margin-top:12.15pt;width:0;height:31.2pt;rotation:90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3FBE42B8" w14:textId="383FA487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7AFB3A1" w14:textId="7CEFDBB5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12F171D" w14:textId="34760517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F578160" w14:textId="214F2668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24585E8" w14:textId="64DE0A2E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011A26A6" w14:textId="094D1615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0479232" w14:textId="51C703C6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F85DFAF" w14:textId="4B741EF1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118560C" w14:textId="4F25B928" w:rsidR="00AC50FA" w:rsidRDefault="001C44D3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B490CA" wp14:editId="1F6D0A54">
                <wp:simplePos x="0" y="0"/>
                <wp:positionH relativeFrom="column">
                  <wp:posOffset>8388350</wp:posOffset>
                </wp:positionH>
                <wp:positionV relativeFrom="paragraph">
                  <wp:posOffset>136335</wp:posOffset>
                </wp:positionV>
                <wp:extent cx="0" cy="576000"/>
                <wp:effectExtent l="76200" t="38100" r="57150" b="1460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2EBA" id="直線矢印コネクタ 28" o:spid="_x0000_s1026" type="#_x0000_t32" style="position:absolute;left:0;text-align:left;margin-left:660.5pt;margin-top:10.75pt;width:0;height:45.35pt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" strokecolor="black [3200]" strokeweight="1pt">
                <v:stroke endarrow="block" joinstyle="miter"/>
              </v:shape>
            </w:pict>
          </mc:Fallback>
        </mc:AlternateContent>
      </w:r>
    </w:p>
    <w:p w14:paraId="341B29F5" w14:textId="51C8312E" w:rsidR="00AC50FA" w:rsidRDefault="001F2354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F8609A" wp14:editId="728D6D1C">
                <wp:simplePos x="0" y="0"/>
                <wp:positionH relativeFrom="column">
                  <wp:posOffset>1480820</wp:posOffset>
                </wp:positionH>
                <wp:positionV relativeFrom="paragraph">
                  <wp:posOffset>186055</wp:posOffset>
                </wp:positionV>
                <wp:extent cx="0" cy="287655"/>
                <wp:effectExtent l="76200" t="38100" r="57150" b="1714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8435" id="直線矢印コネクタ 26" o:spid="_x0000_s1026" type="#_x0000_t32" style="position:absolute;left:0;text-align:left;margin-left:116.6pt;margin-top:14.65pt;width:0;height:22.65pt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" strokecolor="black [3200]" strokeweight="1pt">
                <v:stroke endarrow="block" joinstyle="miter"/>
              </v:shape>
            </w:pict>
          </mc:Fallback>
        </mc:AlternateContent>
      </w:r>
      <w:r w:rsidR="001C44D3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0118E5" wp14:editId="08138A81">
                <wp:simplePos x="0" y="0"/>
                <wp:positionH relativeFrom="column">
                  <wp:posOffset>5198069</wp:posOffset>
                </wp:positionH>
                <wp:positionV relativeFrom="paragraph">
                  <wp:posOffset>185874</wp:posOffset>
                </wp:positionV>
                <wp:extent cx="0" cy="576000"/>
                <wp:effectExtent l="76200" t="38100" r="57150" b="1460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6000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ABE5" id="直線矢印コネクタ 29" o:spid="_x0000_s1026" type="#_x0000_t32" style="position:absolute;left:0;text-align:left;margin-left:409.3pt;margin-top:14.65pt;width:0;height:45.35pt;flip:y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" strokecolor="black [3200]" strokeweight="1pt">
                <v:stroke endarrow="block" joinstyle="miter"/>
              </v:shape>
            </w:pict>
          </mc:Fallback>
        </mc:AlternateContent>
      </w:r>
    </w:p>
    <w:p w14:paraId="64D914A1" w14:textId="2B1BC46B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7F4D358" w14:textId="4A77FAA9" w:rsidR="00AC50FA" w:rsidRDefault="001F2354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32FF73" wp14:editId="449EB382">
                <wp:simplePos x="0" y="0"/>
                <wp:positionH relativeFrom="column">
                  <wp:posOffset>1476375</wp:posOffset>
                </wp:positionH>
                <wp:positionV relativeFrom="paragraph">
                  <wp:posOffset>17780</wp:posOffset>
                </wp:positionV>
                <wp:extent cx="6911975" cy="0"/>
                <wp:effectExtent l="0" t="0" r="0" b="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C8EE4E" id="直線コネクタ 25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.4pt" to="66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 w:rsidR="00D45D59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84CB71" wp14:editId="77D7FC3C">
                <wp:simplePos x="0" y="0"/>
                <wp:positionH relativeFrom="column">
                  <wp:posOffset>7565819</wp:posOffset>
                </wp:positionH>
                <wp:positionV relativeFrom="paragraph">
                  <wp:posOffset>132146</wp:posOffset>
                </wp:positionV>
                <wp:extent cx="2054860" cy="3933833"/>
                <wp:effectExtent l="19050" t="0" r="21590" b="28575"/>
                <wp:wrapNone/>
                <wp:docPr id="21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860" cy="3933833"/>
                        </a:xfrm>
                        <a:custGeom>
                          <a:avLst/>
                          <a:gdLst>
                            <a:gd name="connsiteX0" fmla="*/ 0 w 1744345"/>
                            <a:gd name="connsiteY0" fmla="*/ 290730 h 3815080"/>
                            <a:gd name="connsiteX1" fmla="*/ 290730 w 1744345"/>
                            <a:gd name="connsiteY1" fmla="*/ 0 h 3815080"/>
                            <a:gd name="connsiteX2" fmla="*/ 290724 w 1744345"/>
                            <a:gd name="connsiteY2" fmla="*/ 0 h 3815080"/>
                            <a:gd name="connsiteX3" fmla="*/ 290724 w 1744345"/>
                            <a:gd name="connsiteY3" fmla="*/ 0 h 3815080"/>
                            <a:gd name="connsiteX4" fmla="*/ 726810 w 1744345"/>
                            <a:gd name="connsiteY4" fmla="*/ 0 h 3815080"/>
                            <a:gd name="connsiteX5" fmla="*/ 1453615 w 1744345"/>
                            <a:gd name="connsiteY5" fmla="*/ 0 h 3815080"/>
                            <a:gd name="connsiteX6" fmla="*/ 1744345 w 1744345"/>
                            <a:gd name="connsiteY6" fmla="*/ 290730 h 3815080"/>
                            <a:gd name="connsiteX7" fmla="*/ 1744345 w 1744345"/>
                            <a:gd name="connsiteY7" fmla="*/ 635847 h 3815080"/>
                            <a:gd name="connsiteX8" fmla="*/ 1744345 w 1744345"/>
                            <a:gd name="connsiteY8" fmla="*/ 635847 h 3815080"/>
                            <a:gd name="connsiteX9" fmla="*/ 1744345 w 1744345"/>
                            <a:gd name="connsiteY9" fmla="*/ 1589617 h 3815080"/>
                            <a:gd name="connsiteX10" fmla="*/ 1744345 w 1744345"/>
                            <a:gd name="connsiteY10" fmla="*/ 3524350 h 3815080"/>
                            <a:gd name="connsiteX11" fmla="*/ 1453615 w 1744345"/>
                            <a:gd name="connsiteY11" fmla="*/ 3815080 h 3815080"/>
                            <a:gd name="connsiteX12" fmla="*/ 726810 w 1744345"/>
                            <a:gd name="connsiteY12" fmla="*/ 3815080 h 3815080"/>
                            <a:gd name="connsiteX13" fmla="*/ 290724 w 1744345"/>
                            <a:gd name="connsiteY13" fmla="*/ 3815080 h 3815080"/>
                            <a:gd name="connsiteX14" fmla="*/ 290724 w 1744345"/>
                            <a:gd name="connsiteY14" fmla="*/ 3815080 h 3815080"/>
                            <a:gd name="connsiteX15" fmla="*/ 290730 w 1744345"/>
                            <a:gd name="connsiteY15" fmla="*/ 3815080 h 3815080"/>
                            <a:gd name="connsiteX16" fmla="*/ 0 w 1744345"/>
                            <a:gd name="connsiteY16" fmla="*/ 3524350 h 3815080"/>
                            <a:gd name="connsiteX17" fmla="*/ 0 w 1744345"/>
                            <a:gd name="connsiteY17" fmla="*/ 1589617 h 3815080"/>
                            <a:gd name="connsiteX18" fmla="*/ -311034 w 1744345"/>
                            <a:gd name="connsiteY18" fmla="*/ 1044264 h 3815080"/>
                            <a:gd name="connsiteX19" fmla="*/ 0 w 1744345"/>
                            <a:gd name="connsiteY19" fmla="*/ 635847 h 3815080"/>
                            <a:gd name="connsiteX20" fmla="*/ 0 w 1744345"/>
                            <a:gd name="connsiteY20" fmla="*/ 290730 h 3815080"/>
                            <a:gd name="connsiteX0" fmla="*/ 311034 w 2055379"/>
                            <a:gd name="connsiteY0" fmla="*/ 290730 h 3815080"/>
                            <a:gd name="connsiteX1" fmla="*/ 601764 w 2055379"/>
                            <a:gd name="connsiteY1" fmla="*/ 0 h 3815080"/>
                            <a:gd name="connsiteX2" fmla="*/ 601758 w 2055379"/>
                            <a:gd name="connsiteY2" fmla="*/ 0 h 3815080"/>
                            <a:gd name="connsiteX3" fmla="*/ 601758 w 2055379"/>
                            <a:gd name="connsiteY3" fmla="*/ 0 h 3815080"/>
                            <a:gd name="connsiteX4" fmla="*/ 1037844 w 2055379"/>
                            <a:gd name="connsiteY4" fmla="*/ 0 h 3815080"/>
                            <a:gd name="connsiteX5" fmla="*/ 1764649 w 2055379"/>
                            <a:gd name="connsiteY5" fmla="*/ 0 h 3815080"/>
                            <a:gd name="connsiteX6" fmla="*/ 2055379 w 2055379"/>
                            <a:gd name="connsiteY6" fmla="*/ 290730 h 3815080"/>
                            <a:gd name="connsiteX7" fmla="*/ 2055379 w 2055379"/>
                            <a:gd name="connsiteY7" fmla="*/ 635847 h 3815080"/>
                            <a:gd name="connsiteX8" fmla="*/ 2055379 w 2055379"/>
                            <a:gd name="connsiteY8" fmla="*/ 635847 h 3815080"/>
                            <a:gd name="connsiteX9" fmla="*/ 2055379 w 2055379"/>
                            <a:gd name="connsiteY9" fmla="*/ 1589617 h 3815080"/>
                            <a:gd name="connsiteX10" fmla="*/ 2055379 w 2055379"/>
                            <a:gd name="connsiteY10" fmla="*/ 3524350 h 3815080"/>
                            <a:gd name="connsiteX11" fmla="*/ 1764649 w 2055379"/>
                            <a:gd name="connsiteY11" fmla="*/ 3815080 h 3815080"/>
                            <a:gd name="connsiteX12" fmla="*/ 1037844 w 2055379"/>
                            <a:gd name="connsiteY12" fmla="*/ 3815080 h 3815080"/>
                            <a:gd name="connsiteX13" fmla="*/ 601758 w 2055379"/>
                            <a:gd name="connsiteY13" fmla="*/ 3815080 h 3815080"/>
                            <a:gd name="connsiteX14" fmla="*/ 601758 w 2055379"/>
                            <a:gd name="connsiteY14" fmla="*/ 3815080 h 3815080"/>
                            <a:gd name="connsiteX15" fmla="*/ 601764 w 2055379"/>
                            <a:gd name="connsiteY15" fmla="*/ 3815080 h 3815080"/>
                            <a:gd name="connsiteX16" fmla="*/ 311034 w 2055379"/>
                            <a:gd name="connsiteY16" fmla="*/ 3524350 h 3815080"/>
                            <a:gd name="connsiteX17" fmla="*/ 311034 w 2055379"/>
                            <a:gd name="connsiteY17" fmla="*/ 1589617 h 3815080"/>
                            <a:gd name="connsiteX18" fmla="*/ 0 w 2055379"/>
                            <a:gd name="connsiteY18" fmla="*/ 1044264 h 3815080"/>
                            <a:gd name="connsiteX19" fmla="*/ 311034 w 2055379"/>
                            <a:gd name="connsiteY19" fmla="*/ 993199 h 3815080"/>
                            <a:gd name="connsiteX20" fmla="*/ 311034 w 2055379"/>
                            <a:gd name="connsiteY20" fmla="*/ 290730 h 3815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055379" h="3815080">
                              <a:moveTo>
                                <a:pt x="311034" y="290730"/>
                              </a:moveTo>
                              <a:cubicBezTo>
                                <a:pt x="311034" y="130164"/>
                                <a:pt x="441198" y="0"/>
                                <a:pt x="601764" y="0"/>
                              </a:cubicBezTo>
                              <a:lnTo>
                                <a:pt x="601758" y="0"/>
                              </a:lnTo>
                              <a:lnTo>
                                <a:pt x="601758" y="0"/>
                              </a:lnTo>
                              <a:lnTo>
                                <a:pt x="1037844" y="0"/>
                              </a:lnTo>
                              <a:lnTo>
                                <a:pt x="1764649" y="0"/>
                              </a:lnTo>
                              <a:cubicBezTo>
                                <a:pt x="1925215" y="0"/>
                                <a:pt x="2055379" y="130164"/>
                                <a:pt x="2055379" y="290730"/>
                              </a:cubicBezTo>
                              <a:lnTo>
                                <a:pt x="2055379" y="635847"/>
                              </a:lnTo>
                              <a:lnTo>
                                <a:pt x="2055379" y="635847"/>
                              </a:lnTo>
                              <a:lnTo>
                                <a:pt x="2055379" y="1589617"/>
                              </a:lnTo>
                              <a:lnTo>
                                <a:pt x="2055379" y="3524350"/>
                              </a:lnTo>
                              <a:cubicBezTo>
                                <a:pt x="2055379" y="3684916"/>
                                <a:pt x="1925215" y="3815080"/>
                                <a:pt x="1764649" y="3815080"/>
                              </a:cubicBezTo>
                              <a:lnTo>
                                <a:pt x="1037844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64" y="3815080"/>
                              </a:lnTo>
                              <a:cubicBezTo>
                                <a:pt x="441198" y="3815080"/>
                                <a:pt x="311034" y="3684916"/>
                                <a:pt x="311034" y="3524350"/>
                              </a:cubicBezTo>
                              <a:lnTo>
                                <a:pt x="311034" y="1589617"/>
                              </a:lnTo>
                              <a:lnTo>
                                <a:pt x="0" y="1044264"/>
                              </a:lnTo>
                              <a:lnTo>
                                <a:pt x="311034" y="993199"/>
                              </a:lnTo>
                              <a:lnTo>
                                <a:pt x="311034" y="2907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A0D0AC" w14:textId="7BCFD0AA" w:rsidR="00373A0A" w:rsidRDefault="00373A0A" w:rsidP="00D45D59">
                            <w:pPr>
                              <w:ind w:leftChars="270" w:left="567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45D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本人の思い</w:t>
                            </w:r>
                          </w:p>
                          <w:p w14:paraId="6E84F294" w14:textId="77777777" w:rsidR="00373A0A" w:rsidRPr="00373A0A" w:rsidRDefault="00373A0A" w:rsidP="00373A0A">
                            <w:pPr>
                              <w:ind w:leftChars="270" w:left="567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4CB71" id="吹き出し: 角を丸めた四角形 21" o:spid="_x0000_s1031" style="position:absolute;left:0;text-align:left;margin-left:595.75pt;margin-top:10.4pt;width:161.8pt;height:30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55379,3815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" adj="-11796480,,5400" path="m311034,290730c311034,130164,441198,,601764,r-6,l601758,r436086,l1764649,v160566,,290730,130164,290730,290730l2055379,635847r,l2055379,1589617r,1934733c2055379,3684916,1925215,3815080,1764649,3815080r-726805,l601758,3815080r,l601764,3815080v-160566,,-290730,-130164,-290730,-290730l311034,1589617,,1044264,311034,993199r,-702469xe" fillcolor="white [3212]" strokecolor="black [3213]" strokeweight="1pt">
                <v:stroke joinstyle="miter"/>
                <v:formulas/>
                <v:path arrowok="t" o:connecttype="custom" o:connectlocs="310955,299780;601612,0;601606,0;601606,0;1037582,0;1764203,0;2054860,299780;2054860,655639;2054860,655639;2054860,1639097;2054860,3634053;1764203,3933833;1037582,3933833;601606,3933833;601606,3933833;601612,3933833;310955,3634053;310955,1639097;0,1076769;310955,1024115;310955,299780" o:connectangles="0,0,0,0,0,0,0,0,0,0,0,0,0,0,0,0,0,0,0,0,0" textboxrect="0,0,2055379,3815080"/>
                <v:textbox>
                  <w:txbxContent>
                    <w:p w14:paraId="3AA0D0AC" w14:textId="7BCFD0AA" w:rsidR="00373A0A" w:rsidRDefault="00373A0A" w:rsidP="00D45D59">
                      <w:pPr>
                        <w:ind w:leftChars="270" w:left="567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45D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本人の思い</w:t>
                      </w:r>
                    </w:p>
                    <w:p w14:paraId="6E84F294" w14:textId="77777777" w:rsidR="00373A0A" w:rsidRPr="00373A0A" w:rsidRDefault="00373A0A" w:rsidP="00373A0A">
                      <w:pPr>
                        <w:ind w:leftChars="270" w:left="567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9E7F60" w14:textId="0BD4D1CD" w:rsidR="00AC50FA" w:rsidRDefault="001F2354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B09544" wp14:editId="32E06ED9">
                <wp:simplePos x="0" y="0"/>
                <wp:positionH relativeFrom="column">
                  <wp:posOffset>6397625</wp:posOffset>
                </wp:positionH>
                <wp:positionV relativeFrom="paragraph">
                  <wp:posOffset>66040</wp:posOffset>
                </wp:positionV>
                <wp:extent cx="0" cy="467995"/>
                <wp:effectExtent l="76200" t="0" r="57150" b="6540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CABE" id="直線矢印コネクタ 32" o:spid="_x0000_s1026" type="#_x0000_t32" style="position:absolute;left:0;text-align:left;margin-left:503.75pt;margin-top:5.2pt;width:0;height:36.8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" strokecolor="black [3200]" strokeweight="1pt">
                <v:stroke endarrow="block" joinstyle="miter"/>
              </v:shape>
            </w:pict>
          </mc:Fallback>
        </mc:AlternateContent>
      </w:r>
      <w:r w:rsidR="001C44D3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ADE9D" wp14:editId="7E814F47">
                <wp:simplePos x="0" y="0"/>
                <wp:positionH relativeFrom="column">
                  <wp:posOffset>3268790</wp:posOffset>
                </wp:positionH>
                <wp:positionV relativeFrom="paragraph">
                  <wp:posOffset>66040</wp:posOffset>
                </wp:positionV>
                <wp:extent cx="0" cy="467995"/>
                <wp:effectExtent l="76200" t="0" r="57150" b="6540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12700"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BF732" id="直線矢印コネクタ 31" o:spid="_x0000_s1026" type="#_x0000_t32" style="position:absolute;left:0;text-align:left;margin-left:257.4pt;margin-top:5.2pt;width:0;height:36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" strokecolor="black [3200]" strokeweight="1pt">
                <v:stroke endarrow="block" joinstyle="miter"/>
              </v:shape>
            </w:pict>
          </mc:Fallback>
        </mc:AlternateContent>
      </w:r>
      <w:r w:rsidR="001C44D3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F96DB" wp14:editId="18668AEA">
                <wp:simplePos x="0" y="0"/>
                <wp:positionH relativeFrom="column">
                  <wp:posOffset>3257550</wp:posOffset>
                </wp:positionH>
                <wp:positionV relativeFrom="paragraph">
                  <wp:posOffset>75565</wp:posOffset>
                </wp:positionV>
                <wp:extent cx="3132000" cy="0"/>
                <wp:effectExtent l="0" t="0" r="0" b="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2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F94D6C" id="直線コネクタ 30" o:spid="_x0000_s1026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5.95pt" to="503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="00373A0A"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261910" wp14:editId="0F71F0C0">
                <wp:simplePos x="0" y="0"/>
                <wp:positionH relativeFrom="column">
                  <wp:posOffset>120935</wp:posOffset>
                </wp:positionH>
                <wp:positionV relativeFrom="paragraph">
                  <wp:posOffset>30480</wp:posOffset>
                </wp:positionV>
                <wp:extent cx="2055379" cy="3815080"/>
                <wp:effectExtent l="0" t="0" r="40640" b="13970"/>
                <wp:wrapNone/>
                <wp:docPr id="22" name="吹き出し: 角を丸めた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55379" cy="3815080"/>
                        </a:xfrm>
                        <a:custGeom>
                          <a:avLst/>
                          <a:gdLst>
                            <a:gd name="connsiteX0" fmla="*/ 0 w 1744345"/>
                            <a:gd name="connsiteY0" fmla="*/ 290730 h 3815080"/>
                            <a:gd name="connsiteX1" fmla="*/ 290730 w 1744345"/>
                            <a:gd name="connsiteY1" fmla="*/ 0 h 3815080"/>
                            <a:gd name="connsiteX2" fmla="*/ 290724 w 1744345"/>
                            <a:gd name="connsiteY2" fmla="*/ 0 h 3815080"/>
                            <a:gd name="connsiteX3" fmla="*/ 290724 w 1744345"/>
                            <a:gd name="connsiteY3" fmla="*/ 0 h 3815080"/>
                            <a:gd name="connsiteX4" fmla="*/ 726810 w 1744345"/>
                            <a:gd name="connsiteY4" fmla="*/ 0 h 3815080"/>
                            <a:gd name="connsiteX5" fmla="*/ 1453615 w 1744345"/>
                            <a:gd name="connsiteY5" fmla="*/ 0 h 3815080"/>
                            <a:gd name="connsiteX6" fmla="*/ 1744345 w 1744345"/>
                            <a:gd name="connsiteY6" fmla="*/ 290730 h 3815080"/>
                            <a:gd name="connsiteX7" fmla="*/ 1744345 w 1744345"/>
                            <a:gd name="connsiteY7" fmla="*/ 635847 h 3815080"/>
                            <a:gd name="connsiteX8" fmla="*/ 1744345 w 1744345"/>
                            <a:gd name="connsiteY8" fmla="*/ 635847 h 3815080"/>
                            <a:gd name="connsiteX9" fmla="*/ 1744345 w 1744345"/>
                            <a:gd name="connsiteY9" fmla="*/ 1589617 h 3815080"/>
                            <a:gd name="connsiteX10" fmla="*/ 1744345 w 1744345"/>
                            <a:gd name="connsiteY10" fmla="*/ 3524350 h 3815080"/>
                            <a:gd name="connsiteX11" fmla="*/ 1453615 w 1744345"/>
                            <a:gd name="connsiteY11" fmla="*/ 3815080 h 3815080"/>
                            <a:gd name="connsiteX12" fmla="*/ 726810 w 1744345"/>
                            <a:gd name="connsiteY12" fmla="*/ 3815080 h 3815080"/>
                            <a:gd name="connsiteX13" fmla="*/ 290724 w 1744345"/>
                            <a:gd name="connsiteY13" fmla="*/ 3815080 h 3815080"/>
                            <a:gd name="connsiteX14" fmla="*/ 290724 w 1744345"/>
                            <a:gd name="connsiteY14" fmla="*/ 3815080 h 3815080"/>
                            <a:gd name="connsiteX15" fmla="*/ 290730 w 1744345"/>
                            <a:gd name="connsiteY15" fmla="*/ 3815080 h 3815080"/>
                            <a:gd name="connsiteX16" fmla="*/ 0 w 1744345"/>
                            <a:gd name="connsiteY16" fmla="*/ 3524350 h 3815080"/>
                            <a:gd name="connsiteX17" fmla="*/ 0 w 1744345"/>
                            <a:gd name="connsiteY17" fmla="*/ 1589617 h 3815080"/>
                            <a:gd name="connsiteX18" fmla="*/ -311034 w 1744345"/>
                            <a:gd name="connsiteY18" fmla="*/ 1044264 h 3815080"/>
                            <a:gd name="connsiteX19" fmla="*/ 0 w 1744345"/>
                            <a:gd name="connsiteY19" fmla="*/ 635847 h 3815080"/>
                            <a:gd name="connsiteX20" fmla="*/ 0 w 1744345"/>
                            <a:gd name="connsiteY20" fmla="*/ 290730 h 3815080"/>
                            <a:gd name="connsiteX0" fmla="*/ 311034 w 2055379"/>
                            <a:gd name="connsiteY0" fmla="*/ 290730 h 3815080"/>
                            <a:gd name="connsiteX1" fmla="*/ 601764 w 2055379"/>
                            <a:gd name="connsiteY1" fmla="*/ 0 h 3815080"/>
                            <a:gd name="connsiteX2" fmla="*/ 601758 w 2055379"/>
                            <a:gd name="connsiteY2" fmla="*/ 0 h 3815080"/>
                            <a:gd name="connsiteX3" fmla="*/ 601758 w 2055379"/>
                            <a:gd name="connsiteY3" fmla="*/ 0 h 3815080"/>
                            <a:gd name="connsiteX4" fmla="*/ 1037844 w 2055379"/>
                            <a:gd name="connsiteY4" fmla="*/ 0 h 3815080"/>
                            <a:gd name="connsiteX5" fmla="*/ 1764649 w 2055379"/>
                            <a:gd name="connsiteY5" fmla="*/ 0 h 3815080"/>
                            <a:gd name="connsiteX6" fmla="*/ 2055379 w 2055379"/>
                            <a:gd name="connsiteY6" fmla="*/ 290730 h 3815080"/>
                            <a:gd name="connsiteX7" fmla="*/ 2055379 w 2055379"/>
                            <a:gd name="connsiteY7" fmla="*/ 635847 h 3815080"/>
                            <a:gd name="connsiteX8" fmla="*/ 2055379 w 2055379"/>
                            <a:gd name="connsiteY8" fmla="*/ 635847 h 3815080"/>
                            <a:gd name="connsiteX9" fmla="*/ 2055379 w 2055379"/>
                            <a:gd name="connsiteY9" fmla="*/ 1589617 h 3815080"/>
                            <a:gd name="connsiteX10" fmla="*/ 2055379 w 2055379"/>
                            <a:gd name="connsiteY10" fmla="*/ 3524350 h 3815080"/>
                            <a:gd name="connsiteX11" fmla="*/ 1764649 w 2055379"/>
                            <a:gd name="connsiteY11" fmla="*/ 3815080 h 3815080"/>
                            <a:gd name="connsiteX12" fmla="*/ 1037844 w 2055379"/>
                            <a:gd name="connsiteY12" fmla="*/ 3815080 h 3815080"/>
                            <a:gd name="connsiteX13" fmla="*/ 601758 w 2055379"/>
                            <a:gd name="connsiteY13" fmla="*/ 3815080 h 3815080"/>
                            <a:gd name="connsiteX14" fmla="*/ 601758 w 2055379"/>
                            <a:gd name="connsiteY14" fmla="*/ 3815080 h 3815080"/>
                            <a:gd name="connsiteX15" fmla="*/ 601764 w 2055379"/>
                            <a:gd name="connsiteY15" fmla="*/ 3815080 h 3815080"/>
                            <a:gd name="connsiteX16" fmla="*/ 311034 w 2055379"/>
                            <a:gd name="connsiteY16" fmla="*/ 3524350 h 3815080"/>
                            <a:gd name="connsiteX17" fmla="*/ 311034 w 2055379"/>
                            <a:gd name="connsiteY17" fmla="*/ 1589617 h 3815080"/>
                            <a:gd name="connsiteX18" fmla="*/ 0 w 2055379"/>
                            <a:gd name="connsiteY18" fmla="*/ 1044264 h 3815080"/>
                            <a:gd name="connsiteX19" fmla="*/ 311034 w 2055379"/>
                            <a:gd name="connsiteY19" fmla="*/ 993199 h 3815080"/>
                            <a:gd name="connsiteX20" fmla="*/ 311034 w 2055379"/>
                            <a:gd name="connsiteY20" fmla="*/ 290730 h 3815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055379" h="3815080">
                              <a:moveTo>
                                <a:pt x="311034" y="290730"/>
                              </a:moveTo>
                              <a:cubicBezTo>
                                <a:pt x="311034" y="130164"/>
                                <a:pt x="441198" y="0"/>
                                <a:pt x="601764" y="0"/>
                              </a:cubicBezTo>
                              <a:lnTo>
                                <a:pt x="601758" y="0"/>
                              </a:lnTo>
                              <a:lnTo>
                                <a:pt x="601758" y="0"/>
                              </a:lnTo>
                              <a:lnTo>
                                <a:pt x="1037844" y="0"/>
                              </a:lnTo>
                              <a:lnTo>
                                <a:pt x="1764649" y="0"/>
                              </a:lnTo>
                              <a:cubicBezTo>
                                <a:pt x="1925215" y="0"/>
                                <a:pt x="2055379" y="130164"/>
                                <a:pt x="2055379" y="290730"/>
                              </a:cubicBezTo>
                              <a:lnTo>
                                <a:pt x="2055379" y="635847"/>
                              </a:lnTo>
                              <a:lnTo>
                                <a:pt x="2055379" y="635847"/>
                              </a:lnTo>
                              <a:lnTo>
                                <a:pt x="2055379" y="1589617"/>
                              </a:lnTo>
                              <a:lnTo>
                                <a:pt x="2055379" y="3524350"/>
                              </a:lnTo>
                              <a:cubicBezTo>
                                <a:pt x="2055379" y="3684916"/>
                                <a:pt x="1925215" y="3815080"/>
                                <a:pt x="1764649" y="3815080"/>
                              </a:cubicBezTo>
                              <a:lnTo>
                                <a:pt x="1037844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58" y="3815080"/>
                              </a:lnTo>
                              <a:lnTo>
                                <a:pt x="601764" y="3815080"/>
                              </a:lnTo>
                              <a:cubicBezTo>
                                <a:pt x="441198" y="3815080"/>
                                <a:pt x="311034" y="3684916"/>
                                <a:pt x="311034" y="3524350"/>
                              </a:cubicBezTo>
                              <a:lnTo>
                                <a:pt x="311034" y="1589617"/>
                              </a:lnTo>
                              <a:lnTo>
                                <a:pt x="0" y="1044264"/>
                              </a:lnTo>
                              <a:lnTo>
                                <a:pt x="311034" y="993199"/>
                              </a:lnTo>
                              <a:lnTo>
                                <a:pt x="311034" y="29073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B06056" w14:textId="76083928" w:rsidR="00373A0A" w:rsidRDefault="00373A0A" w:rsidP="00D45D59">
                            <w:pPr>
                              <w:ind w:leftChars="-202" w:left="-424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  <w:r w:rsidRPr="00D45D59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家族の思い</w:t>
                            </w:r>
                          </w:p>
                          <w:p w14:paraId="7E6CC803" w14:textId="77777777" w:rsidR="00373A0A" w:rsidRPr="00373A0A" w:rsidRDefault="00373A0A" w:rsidP="0038408D">
                            <w:pPr>
                              <w:ind w:leftChars="67" w:left="141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261910" id="_x0000_s1032" style="position:absolute;left:0;text-align:left;margin-left:9.5pt;margin-top:2.4pt;width:161.85pt;height:300.4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2055379,3815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" adj="-11796480,,5400" path="m311034,290730c311034,130164,441198,,601764,r-6,l601758,r436086,l1764649,v160566,,290730,130164,290730,290730l2055379,635847r,l2055379,1589617r,1934733c2055379,3684916,1925215,3815080,1764649,3815080r-726805,l601758,3815080r,l601764,3815080v-160566,,-290730,-130164,-290730,-290730l311034,1589617,,1044264,311034,993199r,-702469xe" fillcolor="white [3212]" strokecolor="black [3213]" strokeweight="1pt">
                <v:stroke joinstyle="miter"/>
                <v:formulas/>
                <v:path arrowok="t" o:connecttype="custom" o:connectlocs="311034,290730;601764,0;601758,0;601758,0;1037844,0;1764649,0;2055379,290730;2055379,635847;2055379,635847;2055379,1589617;2055379,3524350;1764649,3815080;1037844,3815080;601758,3815080;601758,3815080;601764,3815080;311034,3524350;311034,1589617;0,1044264;311034,993199;311034,290730" o:connectangles="0,0,0,0,0,0,0,0,0,0,0,0,0,0,0,0,0,0,0,0,0" textboxrect="0,0,2055379,3815080"/>
                <v:textbox>
                  <w:txbxContent>
                    <w:p w14:paraId="79B06056" w14:textId="76083928" w:rsidR="00373A0A" w:rsidRDefault="00373A0A" w:rsidP="00D45D59">
                      <w:pPr>
                        <w:ind w:leftChars="-202" w:left="-424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  <w:r w:rsidRPr="00D45D59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家族の思い</w:t>
                      </w:r>
                    </w:p>
                    <w:p w14:paraId="7E6CC803" w14:textId="77777777" w:rsidR="00373A0A" w:rsidRPr="00373A0A" w:rsidRDefault="00373A0A" w:rsidP="0038408D">
                      <w:pPr>
                        <w:ind w:leftChars="67" w:left="141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59367" w14:textId="7240DC85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5E0D14A" w14:textId="416775B5" w:rsidR="00AC50FA" w:rsidRDefault="00373A0A">
      <w:pPr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10F372" wp14:editId="7C343D8D">
                <wp:simplePos x="0" y="0"/>
                <wp:positionH relativeFrom="column">
                  <wp:posOffset>1967230</wp:posOffset>
                </wp:positionH>
                <wp:positionV relativeFrom="paragraph">
                  <wp:posOffset>123190</wp:posOffset>
                </wp:positionV>
                <wp:extent cx="2764155" cy="2921635"/>
                <wp:effectExtent l="0" t="0" r="1714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292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C3905" w14:textId="0AF1C76A" w:rsidR="00DA6BB2" w:rsidRDefault="00DA6BB2" w:rsidP="00DA6BB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環境因子</w:t>
                            </w:r>
                          </w:p>
                          <w:p w14:paraId="41B45E77" w14:textId="77777777" w:rsidR="00DA6BB2" w:rsidRPr="00D560EE" w:rsidRDefault="00DA6BB2" w:rsidP="00DA6BB2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F372" id="正方形/長方形 19" o:spid="_x0000_s1033" style="position:absolute;left:0;text-align:left;margin-left:154.9pt;margin-top:9.7pt;width:217.65pt;height:23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" filled="f" strokecolor="black [3213]" strokeweight="1pt">
                <v:textbox>
                  <w:txbxContent>
                    <w:p w14:paraId="7CCC3905" w14:textId="0AF1C76A" w:rsidR="00DA6BB2" w:rsidRDefault="00DA6BB2" w:rsidP="00DA6BB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環境因子</w:t>
                      </w:r>
                    </w:p>
                    <w:p w14:paraId="41B45E77" w14:textId="77777777" w:rsidR="00DA6BB2" w:rsidRPr="00D560EE" w:rsidRDefault="00DA6BB2" w:rsidP="00DA6BB2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3B2DD4" wp14:editId="5F54451A">
                <wp:simplePos x="0" y="0"/>
                <wp:positionH relativeFrom="column">
                  <wp:posOffset>5029966</wp:posOffset>
                </wp:positionH>
                <wp:positionV relativeFrom="paragraph">
                  <wp:posOffset>123190</wp:posOffset>
                </wp:positionV>
                <wp:extent cx="2764155" cy="2921635"/>
                <wp:effectExtent l="0" t="0" r="17145" b="120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155" cy="2921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3CFECC" w14:textId="49F35384" w:rsidR="00951E5E" w:rsidRDefault="00951E5E" w:rsidP="00951E5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個人因子</w:t>
                            </w:r>
                          </w:p>
                          <w:p w14:paraId="7007B218" w14:textId="77777777" w:rsidR="00951E5E" w:rsidRPr="00D560EE" w:rsidRDefault="00951E5E" w:rsidP="00951E5E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2DD4" id="正方形/長方形 20" o:spid="_x0000_s1034" style="position:absolute;left:0;text-align:left;margin-left:396.05pt;margin-top:9.7pt;width:217.65pt;height:23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" filled="f" strokecolor="black [3213]" strokeweight="1pt">
                <v:textbox>
                  <w:txbxContent>
                    <w:p w14:paraId="653CFECC" w14:textId="49F35384" w:rsidR="00951E5E" w:rsidRDefault="00951E5E" w:rsidP="00951E5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4"/>
                          <w:szCs w:val="28"/>
                        </w:rPr>
                        <w:t>個人因子</w:t>
                      </w:r>
                    </w:p>
                    <w:p w14:paraId="7007B218" w14:textId="77777777" w:rsidR="00951E5E" w:rsidRPr="00D560EE" w:rsidRDefault="00951E5E" w:rsidP="00951E5E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6E26D1" w14:textId="14D3FF16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3EDBCB2" w14:textId="726CBA00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0287AD3" w14:textId="3BFCCEFD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C9D8DAF" w14:textId="7351613E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40C6C4E" w14:textId="3BA3ABA7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0FCEBCE" w14:textId="51EEF1E9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6C35AB3" w14:textId="1F7B63D0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BB0F3C9" w14:textId="2E853BF7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485A3352" w14:textId="476F9A4B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F7F105B" w14:textId="68A3361E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8600C8A" w14:textId="77CDFCB2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34642E74" w14:textId="0256E04D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59E79A60" w14:textId="251A3BC1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7A7334A6" w14:textId="30B7C6D5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15539D0B" w14:textId="43BC634C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2D3A2C35" w14:textId="2BBEBFAD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29594D5" w14:textId="77777777" w:rsidR="00D45D59" w:rsidRPr="00D66620" w:rsidRDefault="00D45D59" w:rsidP="00D45D5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6620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介護職員チームリーダー養成研修　「介護予防と生活リハビリ」</w:t>
      </w:r>
    </w:p>
    <w:p w14:paraId="1F7BA2EC" w14:textId="77777777" w:rsidR="00D45D59" w:rsidRPr="008E7B23" w:rsidRDefault="00D45D59" w:rsidP="00D45D59">
      <w:pPr>
        <w:rPr>
          <w:rFonts w:ascii="ＭＳ Ｐゴシック" w:eastAsia="ＭＳ Ｐゴシック" w:hAnsi="ＭＳ Ｐゴシック"/>
        </w:rPr>
      </w:pPr>
    </w:p>
    <w:p w14:paraId="6525EEA8" w14:textId="202D2FF5" w:rsidR="00D45D59" w:rsidRDefault="00D45D59" w:rsidP="00D45D5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【Ⅱ－２】アセスメントシートその②（情報の意味を考える）</w:t>
      </w:r>
    </w:p>
    <w:p w14:paraId="4FCC2231" w14:textId="5FAE68B6" w:rsidR="00AC50FA" w:rsidRPr="00D45D59" w:rsidRDefault="00D45D59" w:rsidP="00D45D59">
      <w:pPr>
        <w:ind w:firstLineChars="3366" w:firstLine="8078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 xml:space="preserve">記入者　　　</w:t>
      </w:r>
      <w:r w:rsidRPr="00D560E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single"/>
        </w:rPr>
        <w:t xml:space="preserve">受講№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 xml:space="preserve">　　</w:t>
      </w:r>
      <w:r w:rsidRPr="00D560E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single"/>
        </w:rPr>
        <w:t xml:space="preserve">氏名　　　　　　　　　　　　　　　　　　　　</w:t>
      </w:r>
    </w:p>
    <w:p w14:paraId="2EB6DAFF" w14:textId="5C1DEB7A" w:rsidR="00AC50FA" w:rsidRDefault="00AC50FA">
      <w:pPr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6"/>
        <w:gridCol w:w="6037"/>
      </w:tblGrid>
      <w:tr w:rsidR="00D45D59" w14:paraId="3F41FF3D" w14:textId="77777777" w:rsidTr="00D45D59">
        <w:trPr>
          <w:trHeight w:val="663"/>
        </w:trPr>
        <w:tc>
          <w:tcPr>
            <w:tcW w:w="4815" w:type="dxa"/>
            <w:vAlign w:val="center"/>
          </w:tcPr>
          <w:p w14:paraId="6ECDA57D" w14:textId="42A5BFA2" w:rsidR="00D45D59" w:rsidRDefault="00D45D59" w:rsidP="00D45D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気になる点</w:t>
            </w:r>
          </w:p>
        </w:tc>
        <w:tc>
          <w:tcPr>
            <w:tcW w:w="4536" w:type="dxa"/>
            <w:vAlign w:val="center"/>
          </w:tcPr>
          <w:p w14:paraId="6252A425" w14:textId="50EF8DCE" w:rsidR="00D45D59" w:rsidRDefault="00D45D59" w:rsidP="00D45D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「本人の思い」</w:t>
            </w:r>
          </w:p>
        </w:tc>
        <w:tc>
          <w:tcPr>
            <w:tcW w:w="6037" w:type="dxa"/>
            <w:vAlign w:val="center"/>
          </w:tcPr>
          <w:p w14:paraId="17700379" w14:textId="2CF912CB" w:rsidR="00D45D59" w:rsidRDefault="00D45D59" w:rsidP="00D45D5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分析</w:t>
            </w:r>
            <w:r w:rsidRPr="00D45D59">
              <w:rPr>
                <w:rFonts w:ascii="ＭＳ Ｐゴシック" w:eastAsia="ＭＳ Ｐゴシック" w:hAnsi="ＭＳ Ｐゴシック" w:hint="eastAsia"/>
                <w:w w:val="90"/>
                <w:sz w:val="24"/>
                <w:szCs w:val="28"/>
              </w:rPr>
              <w:t>（なぜ,</w:t>
            </w:r>
            <w:r w:rsidRPr="00D45D59">
              <w:rPr>
                <w:rFonts w:ascii="ＭＳ Ｐゴシック" w:eastAsia="ＭＳ Ｐゴシック" w:hAnsi="ＭＳ Ｐゴシック"/>
                <w:w w:val="90"/>
                <w:sz w:val="24"/>
                <w:szCs w:val="28"/>
              </w:rPr>
              <w:t xml:space="preserve"> </w:t>
            </w:r>
            <w:r w:rsidRPr="00D45D59">
              <w:rPr>
                <w:rFonts w:ascii="ＭＳ Ｐゴシック" w:eastAsia="ＭＳ Ｐゴシック" w:hAnsi="ＭＳ Ｐゴシック" w:hint="eastAsia"/>
                <w:w w:val="90"/>
                <w:sz w:val="24"/>
                <w:szCs w:val="28"/>
              </w:rPr>
              <w:t>そのような状態なのか,</w:t>
            </w:r>
            <w:r w:rsidRPr="00D45D59">
              <w:rPr>
                <w:rFonts w:ascii="ＭＳ Ｐゴシック" w:eastAsia="ＭＳ Ｐゴシック" w:hAnsi="ＭＳ Ｐゴシック"/>
                <w:w w:val="90"/>
                <w:sz w:val="24"/>
                <w:szCs w:val="28"/>
              </w:rPr>
              <w:t xml:space="preserve"> </w:t>
            </w:r>
            <w:r w:rsidRPr="00D45D59">
              <w:rPr>
                <w:rFonts w:ascii="ＭＳ Ｐゴシック" w:eastAsia="ＭＳ Ｐゴシック" w:hAnsi="ＭＳ Ｐゴシック" w:hint="eastAsia"/>
                <w:w w:val="90"/>
                <w:sz w:val="24"/>
                <w:szCs w:val="28"/>
              </w:rPr>
              <w:t>どうすればよいのか）</w:t>
            </w:r>
          </w:p>
        </w:tc>
      </w:tr>
      <w:tr w:rsidR="00D45D59" w14:paraId="785A27EF" w14:textId="77777777" w:rsidTr="00D45D59">
        <w:trPr>
          <w:trHeight w:val="19399"/>
        </w:trPr>
        <w:tc>
          <w:tcPr>
            <w:tcW w:w="4815" w:type="dxa"/>
          </w:tcPr>
          <w:p w14:paraId="61E9AF89" w14:textId="77777777" w:rsidR="00D45D59" w:rsidRDefault="00D45D5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4536" w:type="dxa"/>
          </w:tcPr>
          <w:p w14:paraId="5CFFF595" w14:textId="77777777" w:rsidR="00D45D59" w:rsidRDefault="00D45D5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  <w:tc>
          <w:tcPr>
            <w:tcW w:w="6037" w:type="dxa"/>
          </w:tcPr>
          <w:p w14:paraId="627D34A9" w14:textId="77777777" w:rsidR="00D45D59" w:rsidRDefault="00D45D5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</w:tc>
      </w:tr>
    </w:tbl>
    <w:p w14:paraId="24619083" w14:textId="77777777" w:rsidR="00D45D59" w:rsidRPr="00D66620" w:rsidRDefault="00D45D59" w:rsidP="00D45D5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66620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介護職員チームリーダー養成研修　「介護予防と生活リハビリ」</w:t>
      </w:r>
    </w:p>
    <w:p w14:paraId="4DF1AE82" w14:textId="77777777" w:rsidR="00D45D59" w:rsidRPr="008E7B23" w:rsidRDefault="00D45D59" w:rsidP="00D45D59">
      <w:pPr>
        <w:rPr>
          <w:rFonts w:ascii="ＭＳ Ｐゴシック" w:eastAsia="ＭＳ Ｐゴシック" w:hAnsi="ＭＳ Ｐゴシック"/>
        </w:rPr>
      </w:pPr>
    </w:p>
    <w:p w14:paraId="4BC07E8D" w14:textId="77D31CC6" w:rsidR="00D45D59" w:rsidRDefault="00D45D59" w:rsidP="00D45D59">
      <w:pPr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【Ⅱ－３】アセスメントシートその③（分析した情報を統合し生活課題の抽出</w:t>
      </w:r>
    </w:p>
    <w:p w14:paraId="32C3D272" w14:textId="77777777" w:rsidR="00D45D59" w:rsidRPr="00D45D59" w:rsidRDefault="00D45D59" w:rsidP="00D45D59">
      <w:pPr>
        <w:ind w:firstLineChars="3366" w:firstLine="8078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 xml:space="preserve">記入者　　　</w:t>
      </w:r>
      <w:r w:rsidRPr="00D560E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single"/>
        </w:rPr>
        <w:t xml:space="preserve">受講№　　　　　</w:t>
      </w:r>
      <w:r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 xml:space="preserve">　　</w:t>
      </w:r>
      <w:r w:rsidRPr="00D560E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  <w:u w:val="single"/>
        </w:rPr>
        <w:t xml:space="preserve">氏名　　　　　　　　　　　　　　　　　　　　</w:t>
      </w:r>
    </w:p>
    <w:p w14:paraId="1D6D367C" w14:textId="77777777" w:rsidR="00D45D59" w:rsidRDefault="00D45D59" w:rsidP="00D45D59">
      <w:pPr>
        <w:rPr>
          <w:rFonts w:ascii="ＭＳ Ｐゴシック" w:eastAsia="ＭＳ Ｐゴシック" w:hAnsi="ＭＳ Ｐ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4131"/>
        <w:gridCol w:w="3563"/>
      </w:tblGrid>
      <w:tr w:rsidR="00D45D59" w14:paraId="2DC05592" w14:textId="77777777" w:rsidTr="00D45D59">
        <w:trPr>
          <w:trHeight w:val="4349"/>
        </w:trPr>
        <w:tc>
          <w:tcPr>
            <w:tcW w:w="7694" w:type="dxa"/>
          </w:tcPr>
          <w:p w14:paraId="0E17CA2D" w14:textId="1A4F6858" w:rsidR="00D45D59" w:rsidRDefault="00D45D5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１）介護の方向性（アセスメント②から導きだしたもの）</w:t>
            </w:r>
          </w:p>
        </w:tc>
        <w:tc>
          <w:tcPr>
            <w:tcW w:w="7694" w:type="dxa"/>
            <w:gridSpan w:val="2"/>
          </w:tcPr>
          <w:p w14:paraId="41B3E761" w14:textId="09C5E9DB" w:rsidR="00D45D59" w:rsidRDefault="00D45D5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２）○さんの期待できるよりよい状態（総合的な状態）</w:t>
            </w:r>
          </w:p>
        </w:tc>
      </w:tr>
      <w:tr w:rsidR="00D45D59" w14:paraId="0C39B645" w14:textId="0075CDCD" w:rsidTr="00AE695F">
        <w:trPr>
          <w:trHeight w:val="15426"/>
        </w:trPr>
        <w:tc>
          <w:tcPr>
            <w:tcW w:w="7694" w:type="dxa"/>
          </w:tcPr>
          <w:p w14:paraId="469F9A01" w14:textId="1616208A" w:rsidR="00D45D59" w:rsidRDefault="00D45D5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３）統合アセスメント（生活課題とその根拠になるもの）</w:t>
            </w:r>
          </w:p>
        </w:tc>
        <w:tc>
          <w:tcPr>
            <w:tcW w:w="4131" w:type="dxa"/>
            <w:tcBorders>
              <w:right w:val="dashSmallGap" w:sz="4" w:space="0" w:color="auto"/>
            </w:tcBorders>
          </w:tcPr>
          <w:p w14:paraId="0616E74E" w14:textId="77777777" w:rsidR="00D45D59" w:rsidRDefault="00D45D59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88B9268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64DDC4CB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244AF1E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E4B0A01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7CFBB188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6CCD2A3A" w14:textId="43C76853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3FA1271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63768BB2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2D675A1B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73E3FBA4" w14:textId="5F87CCAB" w:rsidR="00AE695F" w:rsidRPr="00D45D59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４）生活課題</w:t>
            </w:r>
          </w:p>
        </w:tc>
        <w:tc>
          <w:tcPr>
            <w:tcW w:w="3563" w:type="dxa"/>
            <w:tcBorders>
              <w:left w:val="dashSmallGap" w:sz="4" w:space="0" w:color="auto"/>
            </w:tcBorders>
          </w:tcPr>
          <w:p w14:paraId="4B9B752E" w14:textId="77777777" w:rsidR="00D45D59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５）目標</w:t>
            </w:r>
          </w:p>
          <w:p w14:paraId="7607DD7F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【長期目標】</w:t>
            </w:r>
          </w:p>
          <w:p w14:paraId="12E67814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4BD7B58C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286359B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3ECE7728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4389F13B" w14:textId="3BA24E2B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C9DAEA5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572398FB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156DBCE3" w14:textId="7777777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</w:p>
          <w:p w14:paraId="4264E972" w14:textId="425EA407" w:rsidR="00AE695F" w:rsidRDefault="00AE695F">
            <w:pPr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【短期目標】</w:t>
            </w:r>
          </w:p>
        </w:tc>
      </w:tr>
    </w:tbl>
    <w:p w14:paraId="4701B9EF" w14:textId="77777777" w:rsidR="00D45D59" w:rsidRPr="00D45D59" w:rsidRDefault="00D45D59">
      <w:pPr>
        <w:rPr>
          <w:rFonts w:ascii="ＭＳ Ｐゴシック" w:eastAsia="ＭＳ Ｐゴシック" w:hAnsi="ＭＳ Ｐゴシック"/>
          <w:sz w:val="24"/>
          <w:szCs w:val="28"/>
        </w:rPr>
      </w:pPr>
    </w:p>
    <w:sectPr w:rsidR="00D45D59" w:rsidRPr="00D45D59" w:rsidSect="00031457">
      <w:pgSz w:w="16838" w:h="23811" w:code="8"/>
      <w:pgMar w:top="568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7"/>
    <w:rsid w:val="00031457"/>
    <w:rsid w:val="00163DD0"/>
    <w:rsid w:val="001970D0"/>
    <w:rsid w:val="001C44D3"/>
    <w:rsid w:val="001F2354"/>
    <w:rsid w:val="00373A0A"/>
    <w:rsid w:val="0038408D"/>
    <w:rsid w:val="004B0BD3"/>
    <w:rsid w:val="004F585E"/>
    <w:rsid w:val="005E2237"/>
    <w:rsid w:val="006A0F21"/>
    <w:rsid w:val="006C520F"/>
    <w:rsid w:val="00827691"/>
    <w:rsid w:val="008E7B23"/>
    <w:rsid w:val="0092182A"/>
    <w:rsid w:val="00951E5E"/>
    <w:rsid w:val="0098689B"/>
    <w:rsid w:val="00AC50FA"/>
    <w:rsid w:val="00AE695F"/>
    <w:rsid w:val="00C241E0"/>
    <w:rsid w:val="00D37214"/>
    <w:rsid w:val="00D45D59"/>
    <w:rsid w:val="00D560EE"/>
    <w:rsid w:val="00D66620"/>
    <w:rsid w:val="00DA6BB2"/>
    <w:rsid w:val="00E37C52"/>
    <w:rsid w:val="00F0323A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549E8"/>
  <w15:chartTrackingRefBased/>
  <w15:docId w15:val="{579C5C28-6E89-4B1F-AB4A-2552496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k11\Documents\Office%20&#12398;&#12459;&#12473;&#12479;&#12512;%20&#12486;&#12531;&#12503;&#12524;&#12540;&#12488;\&#26032;&#35215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新規文書.dotx</Template>
  <TotalTime>65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高澤智子</dc:creator>
  <cp:keywords/>
  <dc:description/>
  <cp:lastModifiedBy>shakyo206</cp:lastModifiedBy>
  <cp:revision>6</cp:revision>
  <cp:lastPrinted>2020-09-23T03:09:00Z</cp:lastPrinted>
  <dcterms:created xsi:type="dcterms:W3CDTF">2020-09-23T01:57:00Z</dcterms:created>
  <dcterms:modified xsi:type="dcterms:W3CDTF">2020-09-23T03:10:00Z</dcterms:modified>
</cp:coreProperties>
</file>