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9083" w14:textId="30FC1CB1" w:rsidR="00D45D59" w:rsidRPr="00940F97" w:rsidRDefault="00D45D59" w:rsidP="00D45D59">
      <w:pPr>
        <w:jc w:val="right"/>
        <w:rPr>
          <w:rFonts w:ascii="ＭＳ Ｐゴシック" w:eastAsia="ＭＳ Ｐゴシック" w:hAnsi="ＭＳ Ｐゴシック"/>
          <w:szCs w:val="21"/>
        </w:rPr>
      </w:pPr>
      <w:r w:rsidRPr="00940F97">
        <w:rPr>
          <w:rFonts w:ascii="ＭＳ Ｐゴシック" w:eastAsia="ＭＳ Ｐゴシック" w:hAnsi="ＭＳ Ｐゴシック" w:hint="eastAsia"/>
          <w:sz w:val="18"/>
          <w:szCs w:val="18"/>
        </w:rPr>
        <w:t>介護職員チームリーダー養成研修　「介護予防と生活リハビリ」</w:t>
      </w:r>
    </w:p>
    <w:p w14:paraId="4DF1AE82" w14:textId="77777777" w:rsidR="00D45D59" w:rsidRPr="008E7B23" w:rsidRDefault="00D45D59" w:rsidP="00D45D59">
      <w:pPr>
        <w:rPr>
          <w:rFonts w:ascii="ＭＳ Ｐゴシック" w:eastAsia="ＭＳ Ｐゴシック" w:hAnsi="ＭＳ Ｐゴシック"/>
        </w:rPr>
      </w:pPr>
    </w:p>
    <w:p w14:paraId="4BC07E8D" w14:textId="5BC8736C" w:rsidR="00D45D59" w:rsidRDefault="00D45D59" w:rsidP="00D45D5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40F9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2948BD" w:rsidRPr="00940F9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Ⅲ</w:t>
      </w:r>
      <w:r w:rsidRPr="00940F9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 w:rsidR="002948BD" w:rsidRPr="00940F9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援助計画・評価シート</w:t>
      </w:r>
    </w:p>
    <w:p w14:paraId="32C3D272" w14:textId="77777777" w:rsidR="00D45D59" w:rsidRPr="00940F97" w:rsidRDefault="00D45D59" w:rsidP="00940F97">
      <w:pPr>
        <w:ind w:firstLineChars="2410" w:firstLine="4820"/>
        <w:rPr>
          <w:rFonts w:ascii="ＭＳ Ｐゴシック" w:eastAsia="ＭＳ Ｐゴシック" w:hAnsi="ＭＳ Ｐゴシック"/>
          <w:sz w:val="20"/>
          <w:szCs w:val="21"/>
        </w:rPr>
      </w:pPr>
      <w:r w:rsidRPr="00940F97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記入者　　　</w:t>
      </w:r>
      <w:r w:rsidRPr="00940F97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  <w:u w:val="single"/>
        </w:rPr>
        <w:t xml:space="preserve">受講№　　　　　</w:t>
      </w:r>
      <w:r w:rsidRPr="00940F97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　　</w:t>
      </w:r>
      <w:r w:rsidRPr="00940F97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  <w:u w:val="single"/>
        </w:rPr>
        <w:t xml:space="preserve">氏名　　　　　　　　　　　　　　　　　　　　</w:t>
      </w:r>
    </w:p>
    <w:p w14:paraId="1D6D367C" w14:textId="78BF0B5B" w:rsidR="00D45D59" w:rsidRPr="00940F97" w:rsidRDefault="002948BD" w:rsidP="00D45D59">
      <w:pPr>
        <w:rPr>
          <w:rFonts w:ascii="ＭＳ Ｐゴシック" w:eastAsia="ＭＳ Ｐゴシック" w:hAnsi="ＭＳ Ｐゴシック"/>
          <w:sz w:val="20"/>
          <w:szCs w:val="21"/>
        </w:rPr>
      </w:pPr>
      <w:r w:rsidRPr="00940F97">
        <w:rPr>
          <w:rFonts w:ascii="ＭＳ Ｐゴシック" w:eastAsia="ＭＳ Ｐゴシック" w:hAnsi="ＭＳ Ｐゴシック" w:hint="eastAsia"/>
          <w:sz w:val="20"/>
          <w:szCs w:val="21"/>
        </w:rPr>
        <w:t>（　　　　　　　　　　　）さんの介護計画</w:t>
      </w:r>
    </w:p>
    <w:p w14:paraId="34BAAE57" w14:textId="77777777" w:rsidR="002948BD" w:rsidRPr="00940F97" w:rsidRDefault="002948BD" w:rsidP="00D45D59">
      <w:pPr>
        <w:rPr>
          <w:rFonts w:ascii="ＭＳ Ｐゴシック" w:eastAsia="ＭＳ Ｐゴシック" w:hAnsi="ＭＳ Ｐゴシック" w:hint="eastAsia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596"/>
        <w:gridCol w:w="3635"/>
        <w:gridCol w:w="1778"/>
      </w:tblGrid>
      <w:tr w:rsidR="002948BD" w:rsidRPr="00940F97" w14:paraId="2DC05592" w14:textId="025EFCD7" w:rsidTr="002948BD">
        <w:trPr>
          <w:trHeight w:val="442"/>
        </w:trPr>
        <w:tc>
          <w:tcPr>
            <w:tcW w:w="7694" w:type="dxa"/>
            <w:gridSpan w:val="2"/>
            <w:vMerge w:val="restart"/>
          </w:tcPr>
          <w:p w14:paraId="0E17CA2D" w14:textId="13A74FC4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【長期目標】</w:t>
            </w:r>
          </w:p>
        </w:tc>
        <w:tc>
          <w:tcPr>
            <w:tcW w:w="5015" w:type="dxa"/>
            <w:tcBorders>
              <w:right w:val="dashSmallGap" w:sz="4" w:space="0" w:color="auto"/>
            </w:tcBorders>
            <w:vAlign w:val="center"/>
          </w:tcPr>
          <w:p w14:paraId="41B3E761" w14:textId="0E772051" w:rsidR="002948BD" w:rsidRPr="00940F97" w:rsidRDefault="002948BD" w:rsidP="002948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具体的な計画</w:t>
            </w:r>
            <w:r w:rsid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（作成日：　　　　　　　）</w:t>
            </w:r>
          </w:p>
        </w:tc>
        <w:tc>
          <w:tcPr>
            <w:tcW w:w="2679" w:type="dxa"/>
            <w:tcBorders>
              <w:left w:val="dashSmallGap" w:sz="4" w:space="0" w:color="auto"/>
            </w:tcBorders>
            <w:vAlign w:val="center"/>
          </w:tcPr>
          <w:p w14:paraId="11167676" w14:textId="667D1A6E" w:rsidR="002948BD" w:rsidRPr="00940F97" w:rsidRDefault="002948BD" w:rsidP="002948BD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計画の修正等</w:t>
            </w:r>
          </w:p>
        </w:tc>
      </w:tr>
      <w:tr w:rsidR="002948BD" w:rsidRPr="00940F97" w14:paraId="3EFB49AF" w14:textId="77777777" w:rsidTr="00940F97">
        <w:trPr>
          <w:trHeight w:val="2626"/>
        </w:trPr>
        <w:tc>
          <w:tcPr>
            <w:tcW w:w="7694" w:type="dxa"/>
            <w:gridSpan w:val="2"/>
            <w:vMerge/>
          </w:tcPr>
          <w:p w14:paraId="64E6D594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5015" w:type="dxa"/>
            <w:vMerge w:val="restart"/>
            <w:tcBorders>
              <w:right w:val="dashSmallGap" w:sz="4" w:space="0" w:color="auto"/>
            </w:tcBorders>
          </w:tcPr>
          <w:p w14:paraId="069C896D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79" w:type="dxa"/>
            <w:vMerge w:val="restart"/>
            <w:tcBorders>
              <w:left w:val="dashSmallGap" w:sz="4" w:space="0" w:color="auto"/>
            </w:tcBorders>
          </w:tcPr>
          <w:p w14:paraId="3E50DB56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948BD" w:rsidRPr="00940F97" w14:paraId="0C39B645" w14:textId="1C130FF0" w:rsidTr="00940F97">
        <w:trPr>
          <w:trHeight w:val="5369"/>
        </w:trPr>
        <w:tc>
          <w:tcPr>
            <w:tcW w:w="3724" w:type="dxa"/>
            <w:tcBorders>
              <w:right w:val="dashSmallGap" w:sz="4" w:space="0" w:color="auto"/>
            </w:tcBorders>
          </w:tcPr>
          <w:p w14:paraId="469F9A01" w14:textId="319E40DB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【生活課題】</w:t>
            </w:r>
          </w:p>
        </w:tc>
        <w:tc>
          <w:tcPr>
            <w:tcW w:w="3970" w:type="dxa"/>
            <w:tcBorders>
              <w:left w:val="dashSmallGap" w:sz="4" w:space="0" w:color="auto"/>
            </w:tcBorders>
          </w:tcPr>
          <w:p w14:paraId="4E50706F" w14:textId="530E797B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【短期目標】</w:t>
            </w:r>
          </w:p>
        </w:tc>
        <w:tc>
          <w:tcPr>
            <w:tcW w:w="5015" w:type="dxa"/>
            <w:vMerge/>
            <w:tcBorders>
              <w:right w:val="dashSmallGap" w:sz="4" w:space="0" w:color="auto"/>
            </w:tcBorders>
          </w:tcPr>
          <w:p w14:paraId="4264E972" w14:textId="49D6BE54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79" w:type="dxa"/>
            <w:vMerge/>
            <w:tcBorders>
              <w:left w:val="dashSmallGap" w:sz="4" w:space="0" w:color="auto"/>
            </w:tcBorders>
          </w:tcPr>
          <w:p w14:paraId="225718CC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2948BD" w:rsidRPr="00940F97" w14:paraId="02570E80" w14:textId="77777777" w:rsidTr="00940F97">
        <w:trPr>
          <w:trHeight w:val="4810"/>
        </w:trPr>
        <w:tc>
          <w:tcPr>
            <w:tcW w:w="7694" w:type="dxa"/>
            <w:gridSpan w:val="2"/>
          </w:tcPr>
          <w:p w14:paraId="2DED403F" w14:textId="19EC048C" w:rsidR="002948BD" w:rsidRPr="00940F97" w:rsidRDefault="002948BD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【目標達成の評価】　（評価日：　</w:t>
            </w:r>
            <w:r w:rsid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940F9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年　　月　　日予定）</w:t>
            </w:r>
          </w:p>
        </w:tc>
        <w:tc>
          <w:tcPr>
            <w:tcW w:w="5015" w:type="dxa"/>
            <w:vMerge/>
            <w:tcBorders>
              <w:right w:val="dashSmallGap" w:sz="4" w:space="0" w:color="auto"/>
            </w:tcBorders>
          </w:tcPr>
          <w:p w14:paraId="01C66F9B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679" w:type="dxa"/>
            <w:vMerge/>
            <w:tcBorders>
              <w:left w:val="dashSmallGap" w:sz="4" w:space="0" w:color="auto"/>
            </w:tcBorders>
          </w:tcPr>
          <w:p w14:paraId="34B4420F" w14:textId="77777777" w:rsidR="002948BD" w:rsidRPr="00940F97" w:rsidRDefault="002948B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6AF935C" w14:textId="6E2761C6" w:rsidR="002948BD" w:rsidRPr="00162592" w:rsidRDefault="002948BD" w:rsidP="002948B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6259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介護職員チームリーダー養成研修　「介護予防と生活リハビリ」</w:t>
      </w:r>
    </w:p>
    <w:p w14:paraId="28B5272F" w14:textId="77777777" w:rsidR="002948BD" w:rsidRPr="00162592" w:rsidRDefault="002948BD" w:rsidP="002948BD">
      <w:pPr>
        <w:rPr>
          <w:rFonts w:ascii="ＭＳ Ｐゴシック" w:eastAsia="ＭＳ Ｐゴシック" w:hAnsi="ＭＳ Ｐゴシック"/>
          <w:sz w:val="14"/>
          <w:szCs w:val="16"/>
        </w:rPr>
      </w:pPr>
    </w:p>
    <w:p w14:paraId="48AD0C17" w14:textId="342F0BB6" w:rsidR="002948BD" w:rsidRPr="00162592" w:rsidRDefault="002948BD" w:rsidP="002948B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62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005BF" w:rsidRPr="00162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Ⅳ</w:t>
      </w:r>
      <w:r w:rsidRPr="00162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 援助計画・評価シート</w:t>
      </w:r>
    </w:p>
    <w:p w14:paraId="31B5BC47" w14:textId="421F05BF" w:rsidR="002948BD" w:rsidRPr="00162592" w:rsidRDefault="002948BD" w:rsidP="00162592">
      <w:pPr>
        <w:ind w:firstLineChars="2126" w:firstLine="4252"/>
        <w:rPr>
          <w:rFonts w:ascii="ＭＳ Ｐゴシック" w:eastAsia="ＭＳ Ｐゴシック" w:hAnsi="ＭＳ Ｐゴシック"/>
          <w:sz w:val="20"/>
          <w:szCs w:val="21"/>
        </w:rPr>
      </w:pPr>
      <w:r w:rsidRPr="0016259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記入者　　　</w:t>
      </w:r>
      <w:r w:rsidRPr="0016259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  <w:u w:val="single"/>
        </w:rPr>
        <w:t xml:space="preserve">受講№　　　　　</w:t>
      </w:r>
      <w:r w:rsidRPr="0016259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　　</w:t>
      </w:r>
      <w:r w:rsidRPr="0016259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  <w:u w:val="single"/>
        </w:rPr>
        <w:t xml:space="preserve">氏名　　　　　　　　　　　　　　　</w:t>
      </w:r>
      <w:r w:rsidR="00D005BF" w:rsidRPr="00162592">
        <w:rPr>
          <w:rFonts w:ascii="ＭＳ Ｐゴシック" w:eastAsia="ＭＳ Ｐゴシック" w:hAnsi="ＭＳ Ｐゴシック" w:hint="eastAsia"/>
          <w:color w:val="000000" w:themeColor="text1"/>
          <w:sz w:val="20"/>
          <w:szCs w:val="21"/>
        </w:rPr>
        <w:t xml:space="preserve">　　《№　　　　》</w:t>
      </w:r>
    </w:p>
    <w:p w14:paraId="2404B52E" w14:textId="5DED2AA9" w:rsidR="002948BD" w:rsidRPr="00162592" w:rsidRDefault="002948BD" w:rsidP="002948BD">
      <w:pPr>
        <w:rPr>
          <w:rFonts w:ascii="ＭＳ Ｐゴシック" w:eastAsia="ＭＳ Ｐゴシック" w:hAnsi="ＭＳ Ｐゴシック"/>
          <w:sz w:val="20"/>
          <w:szCs w:val="21"/>
        </w:rPr>
      </w:pPr>
      <w:r w:rsidRPr="00162592">
        <w:rPr>
          <w:rFonts w:ascii="ＭＳ Ｐゴシック" w:eastAsia="ＭＳ Ｐゴシック" w:hAnsi="ＭＳ Ｐゴシック" w:hint="eastAsia"/>
          <w:sz w:val="20"/>
          <w:szCs w:val="21"/>
        </w:rPr>
        <w:t>（　　　　　　　　　　　）さんの</w:t>
      </w:r>
      <w:r w:rsidR="00D005BF" w:rsidRPr="00162592">
        <w:rPr>
          <w:rFonts w:ascii="ＭＳ Ｐゴシック" w:eastAsia="ＭＳ Ｐゴシック" w:hAnsi="ＭＳ Ｐゴシック" w:hint="eastAsia"/>
          <w:sz w:val="20"/>
          <w:szCs w:val="21"/>
        </w:rPr>
        <w:t>援助実践経過記録</w:t>
      </w:r>
    </w:p>
    <w:p w14:paraId="63A760D4" w14:textId="77777777" w:rsidR="002948BD" w:rsidRPr="00162592" w:rsidRDefault="002948BD" w:rsidP="002948BD">
      <w:pPr>
        <w:rPr>
          <w:rFonts w:ascii="ＭＳ Ｐゴシック" w:eastAsia="ＭＳ Ｐゴシック" w:hAnsi="ＭＳ Ｐゴシック" w:hint="eastAsia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4231"/>
        <w:gridCol w:w="997"/>
        <w:gridCol w:w="4231"/>
      </w:tblGrid>
      <w:tr w:rsidR="00D005BF" w:rsidRPr="00162592" w14:paraId="19176E39" w14:textId="52455485" w:rsidTr="00162592">
        <w:trPr>
          <w:trHeight w:val="598"/>
        </w:trPr>
        <w:tc>
          <w:tcPr>
            <w:tcW w:w="1341" w:type="dxa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14:paraId="4B2D7D40" w14:textId="77777777" w:rsidR="00D005BF" w:rsidRPr="00162592" w:rsidRDefault="00D005BF" w:rsidP="00D005B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月日</w:t>
            </w:r>
          </w:p>
          <w:p w14:paraId="273A8AEC" w14:textId="12E5EE16" w:rsidR="00D005BF" w:rsidRPr="00162592" w:rsidRDefault="00D005BF" w:rsidP="00D005BF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№</w:t>
            </w:r>
          </w:p>
        </w:tc>
        <w:tc>
          <w:tcPr>
            <w:tcW w:w="6353" w:type="dxa"/>
            <w:tcBorders>
              <w:left w:val="dashSmallGap" w:sz="4" w:space="0" w:color="auto"/>
            </w:tcBorders>
            <w:vAlign w:val="center"/>
          </w:tcPr>
          <w:p w14:paraId="689D81F4" w14:textId="19F00BD2" w:rsidR="00D005BF" w:rsidRPr="00162592" w:rsidRDefault="00D005BF" w:rsidP="00D005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実　践　経　過　・　考　察</w:t>
            </w:r>
          </w:p>
        </w:tc>
        <w:tc>
          <w:tcPr>
            <w:tcW w:w="1341" w:type="dxa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14:paraId="080B430B" w14:textId="77777777" w:rsidR="00D005BF" w:rsidRPr="00162592" w:rsidRDefault="00D005BF" w:rsidP="00D005B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月日</w:t>
            </w:r>
          </w:p>
          <w:p w14:paraId="0BF0346A" w14:textId="157DB719" w:rsidR="00D005BF" w:rsidRPr="00162592" w:rsidRDefault="00D005BF" w:rsidP="00D005BF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№</w:t>
            </w:r>
          </w:p>
        </w:tc>
        <w:tc>
          <w:tcPr>
            <w:tcW w:w="6353" w:type="dxa"/>
            <w:tcBorders>
              <w:left w:val="dashSmallGap" w:sz="4" w:space="0" w:color="auto"/>
            </w:tcBorders>
            <w:vAlign w:val="center"/>
          </w:tcPr>
          <w:p w14:paraId="48C8506D" w14:textId="55D5D45A" w:rsidR="00D005BF" w:rsidRPr="00162592" w:rsidRDefault="00D005BF" w:rsidP="00D005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162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実　践　経　過　・　考　察</w:t>
            </w:r>
          </w:p>
        </w:tc>
      </w:tr>
      <w:tr w:rsidR="00D005BF" w:rsidRPr="00162592" w14:paraId="5B6F3480" w14:textId="60ACD2B4" w:rsidTr="00162592">
        <w:trPr>
          <w:trHeight w:val="12114"/>
        </w:trPr>
        <w:tc>
          <w:tcPr>
            <w:tcW w:w="1341" w:type="dxa"/>
            <w:tcBorders>
              <w:right w:val="dashSmallGap" w:sz="4" w:space="0" w:color="auto"/>
            </w:tcBorders>
          </w:tcPr>
          <w:p w14:paraId="32EC3E86" w14:textId="77777777" w:rsidR="00D005BF" w:rsidRPr="00162592" w:rsidRDefault="00D005BF" w:rsidP="0059501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353" w:type="dxa"/>
            <w:tcBorders>
              <w:left w:val="dashSmallGap" w:sz="4" w:space="0" w:color="auto"/>
            </w:tcBorders>
          </w:tcPr>
          <w:p w14:paraId="5A9EED56" w14:textId="77777777" w:rsidR="00D005BF" w:rsidRPr="00162592" w:rsidRDefault="00D005BF" w:rsidP="0059501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41" w:type="dxa"/>
            <w:tcBorders>
              <w:right w:val="dashSmallGap" w:sz="4" w:space="0" w:color="auto"/>
            </w:tcBorders>
          </w:tcPr>
          <w:p w14:paraId="7FD64DAF" w14:textId="112885BA" w:rsidR="00D005BF" w:rsidRPr="00162592" w:rsidRDefault="00D005BF" w:rsidP="0059501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353" w:type="dxa"/>
            <w:tcBorders>
              <w:left w:val="dashSmallGap" w:sz="4" w:space="0" w:color="auto"/>
            </w:tcBorders>
          </w:tcPr>
          <w:p w14:paraId="611C3967" w14:textId="77777777" w:rsidR="00D005BF" w:rsidRPr="00162592" w:rsidRDefault="00D005BF" w:rsidP="0059501C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701B9EF" w14:textId="77777777" w:rsidR="00D45D59" w:rsidRPr="00162592" w:rsidRDefault="00D45D59">
      <w:pPr>
        <w:rPr>
          <w:rFonts w:ascii="ＭＳ Ｐゴシック" w:eastAsia="ＭＳ Ｐゴシック" w:hAnsi="ＭＳ Ｐゴシック"/>
          <w:sz w:val="20"/>
          <w:szCs w:val="21"/>
        </w:rPr>
      </w:pPr>
    </w:p>
    <w:sectPr w:rsidR="00D45D59" w:rsidRPr="00162592" w:rsidSect="00940F97">
      <w:pgSz w:w="11906" w:h="16838" w:code="9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0C6872"/>
    <w:rsid w:val="00162592"/>
    <w:rsid w:val="00163DD0"/>
    <w:rsid w:val="001970D0"/>
    <w:rsid w:val="001C44D3"/>
    <w:rsid w:val="001F2354"/>
    <w:rsid w:val="002948BD"/>
    <w:rsid w:val="00373A0A"/>
    <w:rsid w:val="0038408D"/>
    <w:rsid w:val="004B0BD3"/>
    <w:rsid w:val="004F585E"/>
    <w:rsid w:val="005E2237"/>
    <w:rsid w:val="006A0F21"/>
    <w:rsid w:val="006C520F"/>
    <w:rsid w:val="00827691"/>
    <w:rsid w:val="008E7B23"/>
    <w:rsid w:val="0092182A"/>
    <w:rsid w:val="00940F97"/>
    <w:rsid w:val="00951E5E"/>
    <w:rsid w:val="0098689B"/>
    <w:rsid w:val="00AC50FA"/>
    <w:rsid w:val="00AE695F"/>
    <w:rsid w:val="00B10E13"/>
    <w:rsid w:val="00C241E0"/>
    <w:rsid w:val="00D005BF"/>
    <w:rsid w:val="00D37214"/>
    <w:rsid w:val="00D45D59"/>
    <w:rsid w:val="00D560EE"/>
    <w:rsid w:val="00D66620"/>
    <w:rsid w:val="00DA6BB2"/>
    <w:rsid w:val="00E37C52"/>
    <w:rsid w:val="00F0323A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新規文書.dotx</Template>
  <TotalTime>87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shakyo206</cp:lastModifiedBy>
  <cp:revision>10</cp:revision>
  <cp:lastPrinted>2020-10-19T05:40:00Z</cp:lastPrinted>
  <dcterms:created xsi:type="dcterms:W3CDTF">2020-09-23T01:57:00Z</dcterms:created>
  <dcterms:modified xsi:type="dcterms:W3CDTF">2020-10-19T05:42:00Z</dcterms:modified>
</cp:coreProperties>
</file>