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B0BF" w14:textId="1074287E" w:rsidR="00653356" w:rsidRPr="004116C3" w:rsidRDefault="00653356" w:rsidP="002847C9">
      <w:pPr>
        <w:jc w:val="center"/>
        <w:rPr>
          <w:sz w:val="24"/>
          <w:szCs w:val="28"/>
        </w:rPr>
      </w:pPr>
      <w:r w:rsidRPr="004116C3">
        <w:rPr>
          <w:rFonts w:hint="eastAsia"/>
          <w:sz w:val="24"/>
          <w:szCs w:val="28"/>
        </w:rPr>
        <w:t>令和２年度介護職員チームリーダー養成研修　課題</w:t>
      </w:r>
    </w:p>
    <w:p w14:paraId="53421382" w14:textId="77777777" w:rsidR="00865075" w:rsidRDefault="00865075" w:rsidP="0065335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4394"/>
      </w:tblGrid>
      <w:tr w:rsidR="00865075" w:rsidRPr="00865075" w14:paraId="3330BE51" w14:textId="77777777" w:rsidTr="00732635">
        <w:trPr>
          <w:trHeight w:val="699"/>
        </w:trPr>
        <w:tc>
          <w:tcPr>
            <w:tcW w:w="1555" w:type="dxa"/>
            <w:vAlign w:val="center"/>
          </w:tcPr>
          <w:p w14:paraId="32F6E037" w14:textId="28A4950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科　　目</w:t>
            </w:r>
          </w:p>
        </w:tc>
        <w:tc>
          <w:tcPr>
            <w:tcW w:w="8221" w:type="dxa"/>
            <w:gridSpan w:val="3"/>
            <w:vAlign w:val="center"/>
          </w:tcPr>
          <w:p w14:paraId="5D4ECD8F" w14:textId="2D591849" w:rsidR="00865075" w:rsidRPr="00865075" w:rsidRDefault="00AF1D71" w:rsidP="008650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認知症の理解と介護①</w:t>
            </w:r>
          </w:p>
        </w:tc>
      </w:tr>
      <w:tr w:rsidR="00865075" w:rsidRPr="00865075" w14:paraId="0B7F36E1" w14:textId="77777777" w:rsidTr="00865075">
        <w:trPr>
          <w:trHeight w:val="1046"/>
        </w:trPr>
        <w:tc>
          <w:tcPr>
            <w:tcW w:w="1555" w:type="dxa"/>
            <w:vAlign w:val="center"/>
          </w:tcPr>
          <w:p w14:paraId="7001FB52" w14:textId="59A5C01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課題内容</w:t>
            </w:r>
          </w:p>
        </w:tc>
        <w:tc>
          <w:tcPr>
            <w:tcW w:w="8221" w:type="dxa"/>
            <w:gridSpan w:val="3"/>
            <w:vAlign w:val="center"/>
          </w:tcPr>
          <w:p w14:paraId="0D30281A" w14:textId="2331FF63" w:rsidR="00865075" w:rsidRPr="00865075" w:rsidRDefault="00AF1D71" w:rsidP="00865075">
            <w:pPr>
              <w:rPr>
                <w:sz w:val="24"/>
                <w:szCs w:val="28"/>
              </w:rPr>
            </w:pPr>
            <w:r w:rsidRPr="00AF1D71">
              <w:rPr>
                <w:rFonts w:hint="eastAsia"/>
                <w:sz w:val="24"/>
                <w:szCs w:val="28"/>
              </w:rPr>
              <w:t>認知症ケアに関しての自身の課題（例えば、自分が苦手としていること、わからないこと）について、</w:t>
            </w:r>
            <w:r w:rsidRPr="00AF1D71">
              <w:rPr>
                <w:sz w:val="24"/>
                <w:szCs w:val="28"/>
              </w:rPr>
              <w:t>500字程度にまとめて提出する。</w:t>
            </w:r>
          </w:p>
        </w:tc>
      </w:tr>
      <w:tr w:rsidR="00865075" w:rsidRPr="00865075" w14:paraId="1F58ECA0" w14:textId="77777777" w:rsidTr="00732635">
        <w:trPr>
          <w:trHeight w:val="639"/>
        </w:trPr>
        <w:tc>
          <w:tcPr>
            <w:tcW w:w="1555" w:type="dxa"/>
            <w:vAlign w:val="center"/>
          </w:tcPr>
          <w:p w14:paraId="2A690984" w14:textId="39B13BB8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受講番号</w:t>
            </w:r>
          </w:p>
        </w:tc>
        <w:tc>
          <w:tcPr>
            <w:tcW w:w="2409" w:type="dxa"/>
            <w:vAlign w:val="center"/>
          </w:tcPr>
          <w:p w14:paraId="1A9ED423" w14:textId="4A832090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3D0B9E" w14:textId="3D50A03F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氏　名</w:t>
            </w:r>
          </w:p>
        </w:tc>
        <w:tc>
          <w:tcPr>
            <w:tcW w:w="4394" w:type="dxa"/>
            <w:vAlign w:val="center"/>
          </w:tcPr>
          <w:p w14:paraId="07AD5314" w14:textId="77777777" w:rsidR="00865075" w:rsidRPr="00865075" w:rsidRDefault="00865075" w:rsidP="00865075">
            <w:pPr>
              <w:rPr>
                <w:sz w:val="24"/>
                <w:szCs w:val="28"/>
              </w:rPr>
            </w:pPr>
          </w:p>
        </w:tc>
      </w:tr>
      <w:tr w:rsidR="00865075" w:rsidRPr="00865075" w14:paraId="1C90B299" w14:textId="77777777" w:rsidTr="00732635">
        <w:trPr>
          <w:trHeight w:val="11747"/>
        </w:trPr>
        <w:tc>
          <w:tcPr>
            <w:tcW w:w="9776" w:type="dxa"/>
            <w:gridSpan w:val="4"/>
          </w:tcPr>
          <w:p w14:paraId="43E2B6A5" w14:textId="77777777" w:rsidR="00865075" w:rsidRDefault="00865075" w:rsidP="00653356">
            <w:pPr>
              <w:rPr>
                <w:sz w:val="24"/>
                <w:szCs w:val="28"/>
              </w:rPr>
            </w:pPr>
          </w:p>
          <w:p w14:paraId="2452EE67" w14:textId="75CEA34A" w:rsidR="004116C3" w:rsidRPr="00865075" w:rsidRDefault="004116C3" w:rsidP="00653356">
            <w:pPr>
              <w:rPr>
                <w:sz w:val="24"/>
                <w:szCs w:val="28"/>
              </w:rPr>
            </w:pPr>
          </w:p>
        </w:tc>
      </w:tr>
    </w:tbl>
    <w:p w14:paraId="4060AE53" w14:textId="77777777" w:rsidR="00653356" w:rsidRPr="00653356" w:rsidRDefault="00653356" w:rsidP="00653356"/>
    <w:sectPr w:rsidR="00653356" w:rsidRPr="00653356" w:rsidSect="00865075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4AA0" w14:textId="77777777" w:rsidR="00513C83" w:rsidRDefault="00513C83" w:rsidP="002847C9">
      <w:r>
        <w:separator/>
      </w:r>
    </w:p>
  </w:endnote>
  <w:endnote w:type="continuationSeparator" w:id="0">
    <w:p w14:paraId="76DCC715" w14:textId="77777777" w:rsidR="00513C83" w:rsidRDefault="00513C83" w:rsidP="002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923F" w14:textId="77777777" w:rsidR="00513C83" w:rsidRDefault="00513C83" w:rsidP="002847C9">
      <w:r>
        <w:separator/>
      </w:r>
    </w:p>
  </w:footnote>
  <w:footnote w:type="continuationSeparator" w:id="0">
    <w:p w14:paraId="77950DC1" w14:textId="77777777" w:rsidR="00513C83" w:rsidRDefault="00513C83" w:rsidP="0028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6"/>
    <w:rsid w:val="00024AD9"/>
    <w:rsid w:val="002847C9"/>
    <w:rsid w:val="0029557F"/>
    <w:rsid w:val="004116C3"/>
    <w:rsid w:val="00513C83"/>
    <w:rsid w:val="005470C9"/>
    <w:rsid w:val="00653356"/>
    <w:rsid w:val="00732635"/>
    <w:rsid w:val="007865C0"/>
    <w:rsid w:val="00865075"/>
    <w:rsid w:val="00977E71"/>
    <w:rsid w:val="009E533B"/>
    <w:rsid w:val="00AF1D71"/>
    <w:rsid w:val="00B4017C"/>
    <w:rsid w:val="00D310B9"/>
    <w:rsid w:val="00D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FBD13"/>
  <w15:chartTrackingRefBased/>
  <w15:docId w15:val="{8171E92A-B707-4363-9216-CFFFC40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7C9"/>
  </w:style>
  <w:style w:type="paragraph" w:styleId="a6">
    <w:name w:val="footer"/>
    <w:basedOn w:val="a"/>
    <w:link w:val="a7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新規用.dotx</Template>
  <TotalTime>16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shakyo206</cp:lastModifiedBy>
  <cp:revision>6</cp:revision>
  <cp:lastPrinted>2020-08-19T01:04:00Z</cp:lastPrinted>
  <dcterms:created xsi:type="dcterms:W3CDTF">2020-08-19T01:01:00Z</dcterms:created>
  <dcterms:modified xsi:type="dcterms:W3CDTF">2020-09-29T05:46:00Z</dcterms:modified>
</cp:coreProperties>
</file>