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B0BF" w14:textId="1074287E" w:rsidR="00653356" w:rsidRPr="004116C3" w:rsidRDefault="00653356" w:rsidP="002847C9">
      <w:pPr>
        <w:jc w:val="center"/>
        <w:rPr>
          <w:sz w:val="24"/>
          <w:szCs w:val="28"/>
        </w:rPr>
      </w:pPr>
      <w:r w:rsidRPr="004116C3">
        <w:rPr>
          <w:rFonts w:hint="eastAsia"/>
          <w:sz w:val="24"/>
          <w:szCs w:val="28"/>
        </w:rPr>
        <w:t>令和２年度介護職員チームリーダー養成研修　課題</w:t>
      </w:r>
    </w:p>
    <w:p w14:paraId="53421382" w14:textId="77777777" w:rsidR="00865075" w:rsidRDefault="00865075" w:rsidP="0065335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4394"/>
      </w:tblGrid>
      <w:tr w:rsidR="00865075" w:rsidRPr="00865075" w14:paraId="3330BE51" w14:textId="77777777" w:rsidTr="00732635">
        <w:trPr>
          <w:trHeight w:val="699"/>
        </w:trPr>
        <w:tc>
          <w:tcPr>
            <w:tcW w:w="1555" w:type="dxa"/>
            <w:vAlign w:val="center"/>
          </w:tcPr>
          <w:p w14:paraId="32F6E037" w14:textId="28A4950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科　　目</w:t>
            </w:r>
          </w:p>
        </w:tc>
        <w:tc>
          <w:tcPr>
            <w:tcW w:w="8221" w:type="dxa"/>
            <w:gridSpan w:val="3"/>
            <w:vAlign w:val="center"/>
          </w:tcPr>
          <w:p w14:paraId="5D4ECD8F" w14:textId="21F61082" w:rsidR="00865075" w:rsidRPr="00865075" w:rsidRDefault="0049247E" w:rsidP="008650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コンプライアンス・リスクマネジメント①</w:t>
            </w:r>
          </w:p>
        </w:tc>
      </w:tr>
      <w:tr w:rsidR="00865075" w:rsidRPr="00865075" w14:paraId="0B7F36E1" w14:textId="77777777" w:rsidTr="00865075">
        <w:trPr>
          <w:trHeight w:val="1046"/>
        </w:trPr>
        <w:tc>
          <w:tcPr>
            <w:tcW w:w="1555" w:type="dxa"/>
            <w:vAlign w:val="center"/>
          </w:tcPr>
          <w:p w14:paraId="7001FB52" w14:textId="59A5C01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課題内容</w:t>
            </w:r>
          </w:p>
        </w:tc>
        <w:tc>
          <w:tcPr>
            <w:tcW w:w="8221" w:type="dxa"/>
            <w:gridSpan w:val="3"/>
            <w:vAlign w:val="center"/>
          </w:tcPr>
          <w:p w14:paraId="0D30281A" w14:textId="45CAD4B5" w:rsidR="00865075" w:rsidRPr="00865075" w:rsidRDefault="0049247E" w:rsidP="00865075">
            <w:pPr>
              <w:rPr>
                <w:sz w:val="24"/>
                <w:szCs w:val="28"/>
              </w:rPr>
            </w:pPr>
            <w:r w:rsidRPr="0049247E">
              <w:rPr>
                <w:rFonts w:hint="eastAsia"/>
                <w:sz w:val="24"/>
                <w:szCs w:val="28"/>
              </w:rPr>
              <w:t>自職場のサービスに対する「運営規定」の定めごとの職場の取り組みをまとめる。（１０００字以内）</w:t>
            </w:r>
          </w:p>
        </w:tc>
      </w:tr>
      <w:tr w:rsidR="00865075" w:rsidRPr="00865075" w14:paraId="1F58ECA0" w14:textId="77777777" w:rsidTr="00732635">
        <w:trPr>
          <w:trHeight w:val="639"/>
        </w:trPr>
        <w:tc>
          <w:tcPr>
            <w:tcW w:w="1555" w:type="dxa"/>
            <w:vAlign w:val="center"/>
          </w:tcPr>
          <w:p w14:paraId="2A690984" w14:textId="39B13BB8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受講番号</w:t>
            </w:r>
          </w:p>
        </w:tc>
        <w:tc>
          <w:tcPr>
            <w:tcW w:w="2409" w:type="dxa"/>
            <w:vAlign w:val="center"/>
          </w:tcPr>
          <w:p w14:paraId="1A9ED423" w14:textId="4A832090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3D0B9E" w14:textId="3D50A03F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4394" w:type="dxa"/>
            <w:vAlign w:val="center"/>
          </w:tcPr>
          <w:p w14:paraId="07AD5314" w14:textId="77777777" w:rsidR="00865075" w:rsidRPr="00865075" w:rsidRDefault="00865075" w:rsidP="00865075">
            <w:pPr>
              <w:rPr>
                <w:sz w:val="24"/>
                <w:szCs w:val="28"/>
              </w:rPr>
            </w:pPr>
          </w:p>
        </w:tc>
      </w:tr>
      <w:tr w:rsidR="00865075" w:rsidRPr="00865075" w14:paraId="1C90B299" w14:textId="77777777" w:rsidTr="00732635">
        <w:trPr>
          <w:trHeight w:val="11747"/>
        </w:trPr>
        <w:tc>
          <w:tcPr>
            <w:tcW w:w="9776" w:type="dxa"/>
            <w:gridSpan w:val="4"/>
          </w:tcPr>
          <w:p w14:paraId="43E2B6A5" w14:textId="77777777" w:rsidR="00865075" w:rsidRDefault="00865075" w:rsidP="00653356">
            <w:pPr>
              <w:rPr>
                <w:sz w:val="24"/>
                <w:szCs w:val="28"/>
              </w:rPr>
            </w:pPr>
          </w:p>
          <w:p w14:paraId="2452EE67" w14:textId="75CEA34A" w:rsidR="004116C3" w:rsidRPr="00865075" w:rsidRDefault="004116C3" w:rsidP="00653356">
            <w:pPr>
              <w:rPr>
                <w:sz w:val="24"/>
                <w:szCs w:val="28"/>
              </w:rPr>
            </w:pPr>
          </w:p>
        </w:tc>
      </w:tr>
    </w:tbl>
    <w:p w14:paraId="4060AE53" w14:textId="77777777" w:rsidR="00653356" w:rsidRPr="00653356" w:rsidRDefault="00653356" w:rsidP="00653356"/>
    <w:sectPr w:rsidR="00653356" w:rsidRPr="00653356" w:rsidSect="0086507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4AA0" w14:textId="77777777" w:rsidR="00513C83" w:rsidRDefault="00513C83" w:rsidP="002847C9">
      <w:r>
        <w:separator/>
      </w:r>
    </w:p>
  </w:endnote>
  <w:endnote w:type="continuationSeparator" w:id="0">
    <w:p w14:paraId="76DCC715" w14:textId="77777777" w:rsidR="00513C83" w:rsidRDefault="00513C83" w:rsidP="002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923F" w14:textId="77777777" w:rsidR="00513C83" w:rsidRDefault="00513C83" w:rsidP="002847C9">
      <w:r>
        <w:separator/>
      </w:r>
    </w:p>
  </w:footnote>
  <w:footnote w:type="continuationSeparator" w:id="0">
    <w:p w14:paraId="77950DC1" w14:textId="77777777" w:rsidR="00513C83" w:rsidRDefault="00513C83" w:rsidP="002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6"/>
    <w:rsid w:val="00024AD9"/>
    <w:rsid w:val="002847C9"/>
    <w:rsid w:val="0029557F"/>
    <w:rsid w:val="004116C3"/>
    <w:rsid w:val="0049247E"/>
    <w:rsid w:val="00513C83"/>
    <w:rsid w:val="005470C9"/>
    <w:rsid w:val="00653356"/>
    <w:rsid w:val="00732635"/>
    <w:rsid w:val="007865C0"/>
    <w:rsid w:val="00865075"/>
    <w:rsid w:val="00977E71"/>
    <w:rsid w:val="009E533B"/>
    <w:rsid w:val="00B4017C"/>
    <w:rsid w:val="00D310B9"/>
    <w:rsid w:val="00D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FBD13"/>
  <w15:chartTrackingRefBased/>
  <w15:docId w15:val="{8171E92A-B707-4363-9216-CFFFC40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C9"/>
  </w:style>
  <w:style w:type="paragraph" w:styleId="a6">
    <w:name w:val="footer"/>
    <w:basedOn w:val="a"/>
    <w:link w:val="a7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新規用.dotx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shakyo206</cp:lastModifiedBy>
  <cp:revision>6</cp:revision>
  <cp:lastPrinted>2020-08-19T01:04:00Z</cp:lastPrinted>
  <dcterms:created xsi:type="dcterms:W3CDTF">2020-08-19T01:01:00Z</dcterms:created>
  <dcterms:modified xsi:type="dcterms:W3CDTF">2020-12-15T04:07:00Z</dcterms:modified>
</cp:coreProperties>
</file>