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820C7" w14:textId="21B146FF" w:rsidR="005E2237" w:rsidRPr="00D66620" w:rsidRDefault="00031457" w:rsidP="00856CEF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E37176">
        <w:rPr>
          <w:rFonts w:ascii="ＭＳ Ｐゴシック" w:eastAsia="ＭＳ Ｐゴシック" w:hAnsi="ＭＳ Ｐゴシック" w:hint="eastAsia"/>
          <w:sz w:val="18"/>
          <w:szCs w:val="18"/>
        </w:rPr>
        <w:t>介護職員チームリーダー養成研修</w:t>
      </w:r>
      <w:r w:rsidR="00856CEF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</w:p>
    <w:p w14:paraId="508D9557" w14:textId="77777777" w:rsidR="00E37176" w:rsidRDefault="00E37176" w:rsidP="00E37176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688B112" w14:textId="06A05946" w:rsidR="00031457" w:rsidRPr="00E37176" w:rsidRDefault="00E37176" w:rsidP="00E37176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E37176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【３】　アセスメントシート　情報の分析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　　　　　　　　　　　　　　　　　　　　　　　　　　</w:t>
      </w:r>
      <w:r w:rsidR="00031457" w:rsidRPr="00E37176">
        <w:rPr>
          <w:rFonts w:ascii="ＭＳ Ｐゴシック" w:eastAsia="ＭＳ Ｐゴシック" w:hAnsi="ＭＳ Ｐゴシック" w:hint="eastAsia"/>
          <w:sz w:val="24"/>
          <w:szCs w:val="24"/>
        </w:rPr>
        <w:t>受講№</w:t>
      </w:r>
      <w:r w:rsidR="00031457" w:rsidRPr="00E3717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</w:t>
      </w:r>
      <w:r w:rsidR="00031457" w:rsidRPr="00E37176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氏名</w:t>
      </w:r>
      <w:r w:rsidR="00031457" w:rsidRPr="00E3717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9"/>
        <w:gridCol w:w="3118"/>
        <w:gridCol w:w="6473"/>
      </w:tblGrid>
      <w:tr w:rsidR="002E57C4" w:rsidRPr="003F4CAB" w14:paraId="3F7B7934" w14:textId="77777777" w:rsidTr="00E37176">
        <w:trPr>
          <w:trHeight w:val="466"/>
        </w:trPr>
        <w:tc>
          <w:tcPr>
            <w:tcW w:w="5949" w:type="dxa"/>
            <w:vAlign w:val="center"/>
          </w:tcPr>
          <w:p w14:paraId="103FBF77" w14:textId="3EEC7A95" w:rsidR="002E57C4" w:rsidRPr="003F4CAB" w:rsidRDefault="00E37176" w:rsidP="00E3717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F4CAB">
              <w:rPr>
                <w:rFonts w:ascii="ＭＳ Ｐゴシック" w:eastAsia="ＭＳ Ｐゴシック" w:hAnsi="ＭＳ Ｐゴシック" w:hint="eastAsia"/>
                <w:szCs w:val="21"/>
              </w:rPr>
              <w:t>「活動」における気になる情報</w:t>
            </w:r>
          </w:p>
        </w:tc>
        <w:tc>
          <w:tcPr>
            <w:tcW w:w="3118" w:type="dxa"/>
            <w:vAlign w:val="center"/>
          </w:tcPr>
          <w:p w14:paraId="78A0E1F6" w14:textId="65DDDE81" w:rsidR="002E57C4" w:rsidRPr="003F4CAB" w:rsidRDefault="00E37176" w:rsidP="00E3717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F4CAB">
              <w:rPr>
                <w:rFonts w:ascii="ＭＳ Ｐゴシック" w:eastAsia="ＭＳ Ｐゴシック" w:hAnsi="ＭＳ Ｐゴシック" w:hint="eastAsia"/>
                <w:szCs w:val="21"/>
              </w:rPr>
              <w:t>本人の言動や思い</w:t>
            </w:r>
          </w:p>
        </w:tc>
        <w:tc>
          <w:tcPr>
            <w:tcW w:w="6473" w:type="dxa"/>
            <w:vAlign w:val="center"/>
          </w:tcPr>
          <w:p w14:paraId="4F09A13D" w14:textId="6A4FA428" w:rsidR="002E57C4" w:rsidRPr="003F4CAB" w:rsidRDefault="00E37176" w:rsidP="00E3717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F4CAB">
              <w:rPr>
                <w:rFonts w:ascii="ＭＳ Ｐゴシック" w:eastAsia="ＭＳ Ｐゴシック" w:hAnsi="ＭＳ Ｐゴシック" w:hint="eastAsia"/>
                <w:szCs w:val="21"/>
              </w:rPr>
              <w:t>分析</w:t>
            </w:r>
            <w:r w:rsidR="003F4CAB" w:rsidRPr="003F4CAB">
              <w:rPr>
                <w:rFonts w:ascii="ＭＳ Ｐゴシック" w:eastAsia="ＭＳ Ｐゴシック" w:hAnsi="ＭＳ Ｐゴシック" w:hint="eastAsia"/>
                <w:szCs w:val="21"/>
              </w:rPr>
              <w:t>（なぜ、そのような状態なのか、どうすればよいのか等）</w:t>
            </w:r>
          </w:p>
        </w:tc>
      </w:tr>
      <w:tr w:rsidR="002E57C4" w:rsidRPr="00E37176" w14:paraId="638F68B6" w14:textId="77777777" w:rsidTr="00E37176">
        <w:trPr>
          <w:trHeight w:val="9360"/>
        </w:trPr>
        <w:tc>
          <w:tcPr>
            <w:tcW w:w="5949" w:type="dxa"/>
          </w:tcPr>
          <w:p w14:paraId="7EE583C6" w14:textId="3BBCDD5E" w:rsidR="0026767E" w:rsidRPr="00E37176" w:rsidRDefault="0026767E" w:rsidP="002676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3118" w:type="dxa"/>
          </w:tcPr>
          <w:p w14:paraId="45FD327F" w14:textId="17D3A55D" w:rsidR="00E37176" w:rsidRPr="00E37176" w:rsidRDefault="00E37176" w:rsidP="002676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6473" w:type="dxa"/>
          </w:tcPr>
          <w:p w14:paraId="1D871DD0" w14:textId="7A27322C" w:rsidR="00E37176" w:rsidRPr="00E37176" w:rsidRDefault="00E37176" w:rsidP="0026767E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58A2E254" w14:textId="77777777" w:rsidR="002E57C4" w:rsidRPr="00E37176" w:rsidRDefault="002E57C4" w:rsidP="00E37176">
      <w:pPr>
        <w:spacing w:line="20" w:lineRule="exact"/>
        <w:rPr>
          <w:rFonts w:ascii="ＭＳ Ｐゴシック" w:eastAsia="ＭＳ Ｐゴシック" w:hAnsi="ＭＳ Ｐゴシック"/>
          <w:sz w:val="2"/>
          <w:szCs w:val="2"/>
        </w:rPr>
      </w:pPr>
    </w:p>
    <w:sectPr w:rsidR="002E57C4" w:rsidRPr="00E37176" w:rsidSect="00E37176">
      <w:pgSz w:w="16838" w:h="11906" w:orient="landscape" w:code="9"/>
      <w:pgMar w:top="426" w:right="568" w:bottom="426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attachedTemplate r:id="rId1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457"/>
    <w:rsid w:val="00031457"/>
    <w:rsid w:val="00163DD0"/>
    <w:rsid w:val="001970D0"/>
    <w:rsid w:val="001C44D3"/>
    <w:rsid w:val="001F2354"/>
    <w:rsid w:val="0026767E"/>
    <w:rsid w:val="002E57C4"/>
    <w:rsid w:val="00373A0A"/>
    <w:rsid w:val="0038408D"/>
    <w:rsid w:val="003F4CAB"/>
    <w:rsid w:val="004B0BD3"/>
    <w:rsid w:val="004F585E"/>
    <w:rsid w:val="005E2237"/>
    <w:rsid w:val="006A0F21"/>
    <w:rsid w:val="006C520F"/>
    <w:rsid w:val="00827691"/>
    <w:rsid w:val="00856CEF"/>
    <w:rsid w:val="008E7B23"/>
    <w:rsid w:val="0092182A"/>
    <w:rsid w:val="00951E5E"/>
    <w:rsid w:val="0098689B"/>
    <w:rsid w:val="00AC50FA"/>
    <w:rsid w:val="00AE695F"/>
    <w:rsid w:val="00C241E0"/>
    <w:rsid w:val="00D37214"/>
    <w:rsid w:val="00D45D59"/>
    <w:rsid w:val="00D560EE"/>
    <w:rsid w:val="00D66620"/>
    <w:rsid w:val="00DA6BB2"/>
    <w:rsid w:val="00E37176"/>
    <w:rsid w:val="00E37C52"/>
    <w:rsid w:val="00F0323A"/>
    <w:rsid w:val="00F7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E549E8"/>
  <w15:chartTrackingRefBased/>
  <w15:docId w15:val="{579C5C28-6E89-4B1F-AB4A-2552496B3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1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58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58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mk11\Documents\Office%20&#12398;&#12459;&#12473;&#12479;&#12512;%20&#12486;&#12531;&#12503;&#12524;&#12540;&#12488;\&#26032;&#35215;&#25991;&#26360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新規文書</Template>
  <TotalTime>78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高澤智子</dc:creator>
  <cp:keywords/>
  <dc:description/>
  <cp:lastModifiedBy>髙澤　智子</cp:lastModifiedBy>
  <cp:revision>12</cp:revision>
  <cp:lastPrinted>2022-04-07T02:29:00Z</cp:lastPrinted>
  <dcterms:created xsi:type="dcterms:W3CDTF">2020-09-23T01:57:00Z</dcterms:created>
  <dcterms:modified xsi:type="dcterms:W3CDTF">2022-04-07T02:29:00Z</dcterms:modified>
</cp:coreProperties>
</file>