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045F" w14:textId="3D6F6BE3" w:rsidR="00197772" w:rsidRPr="00197772" w:rsidRDefault="00197772" w:rsidP="00197772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197772">
        <w:rPr>
          <w:rFonts w:ascii="ＭＳ Ｐ明朝" w:eastAsia="ＭＳ Ｐ明朝" w:hAnsi="ＭＳ Ｐ明朝" w:hint="eastAsia"/>
          <w:sz w:val="16"/>
          <w:szCs w:val="14"/>
        </w:rPr>
        <w:t>2</w:t>
      </w:r>
      <w:r w:rsidRPr="00197772">
        <w:rPr>
          <w:rFonts w:ascii="ＭＳ Ｐ明朝" w:eastAsia="ＭＳ Ｐ明朝" w:hAnsi="ＭＳ Ｐ明朝"/>
          <w:sz w:val="16"/>
          <w:szCs w:val="14"/>
        </w:rPr>
        <w:t>019</w:t>
      </w:r>
      <w:r w:rsidRPr="00197772">
        <w:rPr>
          <w:rFonts w:ascii="ＭＳ Ｐ明朝" w:eastAsia="ＭＳ Ｐ明朝" w:hAnsi="ＭＳ Ｐ明朝" w:hint="eastAsia"/>
          <w:sz w:val="16"/>
          <w:szCs w:val="14"/>
        </w:rPr>
        <w:t>年度介護職員チームリーダー養成研修</w:t>
      </w:r>
    </w:p>
    <w:p w14:paraId="7BA4DE25" w14:textId="77777777" w:rsidR="00197772" w:rsidRDefault="00197772">
      <w:pPr>
        <w:rPr>
          <w:rFonts w:ascii="ＭＳ Ｐ明朝" w:eastAsia="ＭＳ Ｐ明朝" w:hAnsi="ＭＳ Ｐ明朝"/>
          <w:sz w:val="24"/>
          <w:u w:val="single"/>
        </w:rPr>
      </w:pPr>
    </w:p>
    <w:p w14:paraId="2540C73E" w14:textId="25CE6FD4" w:rsidR="00CB0709" w:rsidRPr="00556CBF" w:rsidRDefault="001D00F6">
      <w:pPr>
        <w:rPr>
          <w:rFonts w:ascii="ＭＳ Ｐ明朝" w:eastAsia="ＭＳ Ｐ明朝" w:hAnsi="ＭＳ Ｐ明朝"/>
          <w:sz w:val="24"/>
          <w:u w:val="single"/>
        </w:rPr>
      </w:pPr>
      <w:r w:rsidRPr="00556CBF">
        <w:rPr>
          <w:rFonts w:ascii="ＭＳ Ｐ明朝" w:eastAsia="ＭＳ Ｐ明朝" w:hAnsi="ＭＳ Ｐ明朝" w:hint="eastAsia"/>
          <w:sz w:val="24"/>
          <w:u w:val="single"/>
        </w:rPr>
        <w:t>テーマ：</w:t>
      </w:r>
      <w:r w:rsidR="00556CBF" w:rsidRPr="00556C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440C2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556CBF" w:rsidRPr="00556C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1286E9D" w14:textId="77777777" w:rsidR="00556CBF" w:rsidRDefault="00556CBF">
      <w:pPr>
        <w:rPr>
          <w:rFonts w:ascii="ＭＳ Ｐ明朝" w:eastAsia="ＭＳ Ｐ明朝" w:hAnsi="ＭＳ Ｐ明朝"/>
          <w:sz w:val="24"/>
        </w:rPr>
      </w:pPr>
    </w:p>
    <w:p w14:paraId="472855C0" w14:textId="77777777" w:rsidR="00556CBF" w:rsidRPr="00556CBF" w:rsidRDefault="00556CBF" w:rsidP="00556CB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 xml:space="preserve">所　　　属：　　　　　　　　　　　　　　　　　　　　　　　　</w:t>
      </w:r>
    </w:p>
    <w:p w14:paraId="716E82FC" w14:textId="77777777" w:rsidR="00556CBF" w:rsidRPr="00556CBF" w:rsidRDefault="00556CBF" w:rsidP="00556CB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 xml:space="preserve">受講番号：　　　　　</w:t>
      </w:r>
      <w:r w:rsidRPr="00556CBF">
        <w:rPr>
          <w:rFonts w:ascii="ＭＳ Ｐ明朝" w:eastAsia="ＭＳ Ｐ明朝" w:hAnsi="ＭＳ Ｐ明朝" w:hint="eastAsia"/>
        </w:rPr>
        <w:t xml:space="preserve">　</w:t>
      </w:r>
      <w:r w:rsidRPr="00556CBF">
        <w:rPr>
          <w:rFonts w:ascii="ＭＳ Ｐ明朝" w:eastAsia="ＭＳ Ｐ明朝" w:hAnsi="ＭＳ Ｐ明朝" w:hint="eastAsia"/>
          <w:u w:val="single"/>
        </w:rPr>
        <w:t xml:space="preserve">氏名：　　　　　　　　　　　　　　</w:t>
      </w:r>
    </w:p>
    <w:p w14:paraId="37A3EE64" w14:textId="77777777" w:rsidR="00556CBF" w:rsidRPr="0014392F" w:rsidRDefault="00556CBF">
      <w:pPr>
        <w:rPr>
          <w:rFonts w:ascii="ＭＳ Ｐ明朝" w:eastAsia="ＭＳ Ｐ明朝" w:hAnsi="ＭＳ Ｐ明朝"/>
          <w:sz w:val="24"/>
        </w:rPr>
      </w:pPr>
    </w:p>
    <w:p w14:paraId="3BA164AB" w14:textId="46F55831" w:rsidR="00197772" w:rsidRPr="0014392F" w:rsidRDefault="00197772" w:rsidP="00440C20">
      <w:pPr>
        <w:rPr>
          <w:rFonts w:ascii="ＭＳ Ｐ明朝" w:eastAsia="ＭＳ Ｐ明朝" w:hAnsi="ＭＳ Ｐ明朝" w:hint="eastAsia"/>
          <w:sz w:val="24"/>
          <w:u w:color="BFBFBF" w:themeColor="background1" w:themeShade="BF"/>
        </w:rPr>
      </w:pPr>
      <w:bookmarkStart w:id="0" w:name="_GoBack"/>
      <w:bookmarkEnd w:id="0"/>
    </w:p>
    <w:sectPr w:rsidR="00197772" w:rsidRPr="0014392F" w:rsidSect="00440C2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6"/>
    <w:rsid w:val="00090B91"/>
    <w:rsid w:val="0014392F"/>
    <w:rsid w:val="00197772"/>
    <w:rsid w:val="001D00F6"/>
    <w:rsid w:val="001D1296"/>
    <w:rsid w:val="002918A2"/>
    <w:rsid w:val="002C7620"/>
    <w:rsid w:val="002D48C2"/>
    <w:rsid w:val="003F5156"/>
    <w:rsid w:val="00440C20"/>
    <w:rsid w:val="00556CBF"/>
    <w:rsid w:val="00630DD1"/>
    <w:rsid w:val="007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A8A41"/>
  <w15:chartTrackingRefBased/>
  <w15:docId w15:val="{474A03C6-F6B3-4CBC-9367-7BB5B4D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0316;&#251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新規作成.dotx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8</cp:revision>
  <cp:lastPrinted>2019-09-30T07:26:00Z</cp:lastPrinted>
  <dcterms:created xsi:type="dcterms:W3CDTF">2019-03-25T01:52:00Z</dcterms:created>
  <dcterms:modified xsi:type="dcterms:W3CDTF">2019-10-02T23:43:00Z</dcterms:modified>
</cp:coreProperties>
</file>