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B0BF" w14:textId="5EBE3BEA" w:rsidR="00653356" w:rsidRDefault="00653356" w:rsidP="002847C9">
      <w:pPr>
        <w:jc w:val="center"/>
      </w:pPr>
      <w:r w:rsidRPr="00C7134B">
        <w:rPr>
          <w:rFonts w:hint="eastAsia"/>
          <w:sz w:val="24"/>
          <w:szCs w:val="28"/>
        </w:rPr>
        <w:t>令和</w:t>
      </w:r>
      <w:r w:rsidR="008939F6">
        <w:rPr>
          <w:rFonts w:hint="eastAsia"/>
          <w:sz w:val="24"/>
          <w:szCs w:val="28"/>
        </w:rPr>
        <w:t>４</w:t>
      </w:r>
      <w:r w:rsidRPr="00C7134B">
        <w:rPr>
          <w:rFonts w:hint="eastAsia"/>
          <w:sz w:val="24"/>
          <w:szCs w:val="28"/>
        </w:rPr>
        <w:t>年度介護職員チームリーダー養成研修　課題</w:t>
      </w:r>
    </w:p>
    <w:p w14:paraId="53421382" w14:textId="77777777" w:rsidR="00865075" w:rsidRDefault="00865075" w:rsidP="00653356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2409"/>
        <w:gridCol w:w="1418"/>
        <w:gridCol w:w="4394"/>
      </w:tblGrid>
      <w:tr w:rsidR="00865075" w:rsidRPr="00865075" w14:paraId="3330BE51" w14:textId="77777777" w:rsidTr="00203FF3">
        <w:trPr>
          <w:trHeight w:val="699"/>
        </w:trPr>
        <w:tc>
          <w:tcPr>
            <w:tcW w:w="1555" w:type="dxa"/>
            <w:vAlign w:val="center"/>
          </w:tcPr>
          <w:p w14:paraId="32F6E037" w14:textId="28A4950B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科　　目</w:t>
            </w:r>
          </w:p>
        </w:tc>
        <w:tc>
          <w:tcPr>
            <w:tcW w:w="8221" w:type="dxa"/>
            <w:gridSpan w:val="3"/>
            <w:vAlign w:val="center"/>
          </w:tcPr>
          <w:p w14:paraId="5D4ECD8F" w14:textId="58B59557" w:rsidR="00865075" w:rsidRPr="00865075" w:rsidRDefault="00D42C17" w:rsidP="00865075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コンプライアンス・リスクマネジメント</w:t>
            </w:r>
            <w:r w:rsidR="00C63D73">
              <w:rPr>
                <w:rFonts w:hint="eastAsia"/>
                <w:sz w:val="24"/>
                <w:szCs w:val="28"/>
              </w:rPr>
              <w:t xml:space="preserve">　①</w:t>
            </w:r>
          </w:p>
        </w:tc>
      </w:tr>
      <w:tr w:rsidR="00865075" w:rsidRPr="00865075" w14:paraId="0B7F36E1" w14:textId="77777777" w:rsidTr="00865075">
        <w:trPr>
          <w:trHeight w:val="1046"/>
        </w:trPr>
        <w:tc>
          <w:tcPr>
            <w:tcW w:w="1555" w:type="dxa"/>
            <w:vAlign w:val="center"/>
          </w:tcPr>
          <w:p w14:paraId="7001FB52" w14:textId="59A5C01B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課題内容</w:t>
            </w:r>
          </w:p>
        </w:tc>
        <w:tc>
          <w:tcPr>
            <w:tcW w:w="8221" w:type="dxa"/>
            <w:gridSpan w:val="3"/>
            <w:vAlign w:val="center"/>
          </w:tcPr>
          <w:p w14:paraId="0D30281A" w14:textId="0DABA268" w:rsidR="00865075" w:rsidRPr="00865075" w:rsidRDefault="00D42C17" w:rsidP="00865075">
            <w:pPr>
              <w:rPr>
                <w:sz w:val="24"/>
                <w:szCs w:val="28"/>
              </w:rPr>
            </w:pPr>
            <w:r w:rsidRPr="00D42C17">
              <w:rPr>
                <w:rFonts w:hint="eastAsia"/>
                <w:kern w:val="0"/>
                <w:sz w:val="24"/>
                <w:szCs w:val="28"/>
              </w:rPr>
              <w:t>自職場の運営規定を読み、実際と比較して感じたことを</w:t>
            </w:r>
            <w:r w:rsidRPr="00D42C17">
              <w:rPr>
                <w:kern w:val="0"/>
                <w:sz w:val="24"/>
                <w:szCs w:val="28"/>
              </w:rPr>
              <w:t>600字程度でまとめる。</w:t>
            </w:r>
          </w:p>
        </w:tc>
      </w:tr>
      <w:tr w:rsidR="00865075" w:rsidRPr="00865075" w14:paraId="1F58ECA0" w14:textId="77777777" w:rsidTr="00203FF3">
        <w:trPr>
          <w:trHeight w:val="639"/>
        </w:trPr>
        <w:tc>
          <w:tcPr>
            <w:tcW w:w="1555" w:type="dxa"/>
            <w:vAlign w:val="center"/>
          </w:tcPr>
          <w:p w14:paraId="2A690984" w14:textId="39B13BB8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受講番号</w:t>
            </w:r>
          </w:p>
        </w:tc>
        <w:tc>
          <w:tcPr>
            <w:tcW w:w="2409" w:type="dxa"/>
            <w:vAlign w:val="center"/>
          </w:tcPr>
          <w:p w14:paraId="1A9ED423" w14:textId="4A832090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5A3D0B9E" w14:textId="3D50A03F" w:rsidR="00865075" w:rsidRPr="00865075" w:rsidRDefault="00865075" w:rsidP="00865075">
            <w:pPr>
              <w:jc w:val="center"/>
              <w:rPr>
                <w:sz w:val="24"/>
                <w:szCs w:val="28"/>
              </w:rPr>
            </w:pPr>
            <w:r w:rsidRPr="00865075">
              <w:rPr>
                <w:rFonts w:hint="eastAsia"/>
                <w:sz w:val="24"/>
                <w:szCs w:val="28"/>
              </w:rPr>
              <w:t>氏　名</w:t>
            </w:r>
          </w:p>
        </w:tc>
        <w:tc>
          <w:tcPr>
            <w:tcW w:w="4394" w:type="dxa"/>
            <w:vAlign w:val="center"/>
          </w:tcPr>
          <w:p w14:paraId="07AD5314" w14:textId="77777777" w:rsidR="00865075" w:rsidRPr="00865075" w:rsidRDefault="00865075" w:rsidP="00865075">
            <w:pPr>
              <w:rPr>
                <w:sz w:val="24"/>
                <w:szCs w:val="28"/>
              </w:rPr>
            </w:pPr>
          </w:p>
        </w:tc>
      </w:tr>
      <w:tr w:rsidR="00865075" w:rsidRPr="00865075" w14:paraId="1C90B299" w14:textId="77777777" w:rsidTr="00203FF3">
        <w:trPr>
          <w:trHeight w:val="12031"/>
        </w:trPr>
        <w:tc>
          <w:tcPr>
            <w:tcW w:w="9776" w:type="dxa"/>
            <w:gridSpan w:val="4"/>
          </w:tcPr>
          <w:p w14:paraId="43E2B6A5" w14:textId="77777777" w:rsidR="00865075" w:rsidRDefault="00865075" w:rsidP="00653356">
            <w:pPr>
              <w:rPr>
                <w:sz w:val="24"/>
                <w:szCs w:val="28"/>
              </w:rPr>
            </w:pPr>
          </w:p>
          <w:p w14:paraId="52337994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33C67501" w14:textId="77777777" w:rsidR="00865075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</w:t>
            </w:r>
          </w:p>
          <w:p w14:paraId="08EF686B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3645355F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52F8585C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43DC33E9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796A0150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52C4CE5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29D39D71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　　　</w:t>
            </w:r>
          </w:p>
          <w:p w14:paraId="409F736B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78AA134D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38ADB60E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　　</w:t>
            </w:r>
          </w:p>
          <w:p w14:paraId="5E8297AE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1F681A7E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　</w:t>
            </w:r>
          </w:p>
          <w:p w14:paraId="0035E709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</w:t>
            </w:r>
          </w:p>
          <w:p w14:paraId="1D1117A3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1FE5B81B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　　　　</w:t>
            </w:r>
          </w:p>
          <w:p w14:paraId="396663ED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　　　　　　　　</w:t>
            </w:r>
          </w:p>
          <w:p w14:paraId="02B97B88" w14:textId="77777777" w:rsidR="00C7134B" w:rsidRDefault="00C7134B" w:rsidP="00C7134B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　　　</w:t>
            </w:r>
          </w:p>
          <w:p w14:paraId="2452EE67" w14:textId="63241A30" w:rsidR="00C7134B" w:rsidRPr="00C7134B" w:rsidRDefault="00C7134B" w:rsidP="00203FF3">
            <w:pPr>
              <w:spacing w:line="360" w:lineRule="auto"/>
              <w:rPr>
                <w:sz w:val="24"/>
                <w:szCs w:val="28"/>
                <w:u w:val="dotted"/>
              </w:rPr>
            </w:pPr>
            <w:r>
              <w:rPr>
                <w:rFonts w:hint="eastAsia"/>
                <w:sz w:val="24"/>
                <w:szCs w:val="28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14:paraId="4060AE53" w14:textId="67330364" w:rsidR="00653356" w:rsidRPr="002C12A2" w:rsidRDefault="002C12A2" w:rsidP="002C12A2">
      <w:pPr>
        <w:jc w:val="center"/>
      </w:pPr>
      <w:r>
        <w:rPr>
          <w:rFonts w:hint="eastAsia"/>
        </w:rPr>
        <w:t>FAXで提出の場合：０７７－５６７－３９１０　　メールで提出の場合：k</w:t>
      </w:r>
      <w:r>
        <w:t>ensyu@shigashakyo.jp</w:t>
      </w:r>
    </w:p>
    <w:sectPr w:rsidR="00653356" w:rsidRPr="002C12A2" w:rsidSect="00C7134B">
      <w:pgSz w:w="11906" w:h="16838"/>
      <w:pgMar w:top="709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DDBF8" w14:textId="77777777" w:rsidR="00AF398D" w:rsidRDefault="00AF398D" w:rsidP="002847C9">
      <w:r>
        <w:separator/>
      </w:r>
    </w:p>
  </w:endnote>
  <w:endnote w:type="continuationSeparator" w:id="0">
    <w:p w14:paraId="68A2E9B5" w14:textId="77777777" w:rsidR="00AF398D" w:rsidRDefault="00AF398D" w:rsidP="002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BD034" w14:textId="77777777" w:rsidR="00AF398D" w:rsidRDefault="00AF398D" w:rsidP="002847C9">
      <w:r>
        <w:separator/>
      </w:r>
    </w:p>
  </w:footnote>
  <w:footnote w:type="continuationSeparator" w:id="0">
    <w:p w14:paraId="5D92CE2C" w14:textId="77777777" w:rsidR="00AF398D" w:rsidRDefault="00AF398D" w:rsidP="0028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56"/>
    <w:rsid w:val="00024AD9"/>
    <w:rsid w:val="00203FF3"/>
    <w:rsid w:val="002847C9"/>
    <w:rsid w:val="0029557F"/>
    <w:rsid w:val="002C12A2"/>
    <w:rsid w:val="005470C9"/>
    <w:rsid w:val="00653356"/>
    <w:rsid w:val="007200B1"/>
    <w:rsid w:val="00865075"/>
    <w:rsid w:val="008939F6"/>
    <w:rsid w:val="00977E71"/>
    <w:rsid w:val="009E533B"/>
    <w:rsid w:val="00AE151F"/>
    <w:rsid w:val="00AF398D"/>
    <w:rsid w:val="00C63D73"/>
    <w:rsid w:val="00C7134B"/>
    <w:rsid w:val="00D04CBB"/>
    <w:rsid w:val="00D42C17"/>
    <w:rsid w:val="00DB45D3"/>
    <w:rsid w:val="00E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20FBD13"/>
  <w15:chartTrackingRefBased/>
  <w15:docId w15:val="{8171E92A-B707-4363-9216-CFFFC40EE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丸ｺﾞｼｯｸM-PRO" w:eastAsia="HG丸ｺﾞｼｯｸM-PRO" w:hAnsi="HG丸ｺﾞｼｯｸM-PRO" w:cs="ＭＳ 明朝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4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847C9"/>
  </w:style>
  <w:style w:type="paragraph" w:styleId="a6">
    <w:name w:val="footer"/>
    <w:basedOn w:val="a"/>
    <w:link w:val="a7"/>
    <w:uiPriority w:val="99"/>
    <w:unhideWhenUsed/>
    <w:rsid w:val="00284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847C9"/>
  </w:style>
  <w:style w:type="paragraph" w:styleId="a8">
    <w:name w:val="Balloon Text"/>
    <w:basedOn w:val="a"/>
    <w:link w:val="a9"/>
    <w:uiPriority w:val="99"/>
    <w:semiHidden/>
    <w:unhideWhenUsed/>
    <w:rsid w:val="00D04C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4C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kyo206\Documents\Office%20&#12398;&#12459;&#12473;&#12479;&#12512;%20&#12486;&#12531;&#12503;&#12524;&#12540;&#12488;\&#26032;&#35215;&#29992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新規用</Template>
  <TotalTime>19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shakyo206</dc:creator>
  <cp:keywords/>
  <dc:description/>
  <cp:lastModifiedBy>冨永　小夜子</cp:lastModifiedBy>
  <cp:revision>10</cp:revision>
  <cp:lastPrinted>2022-10-19T01:12:00Z</cp:lastPrinted>
  <dcterms:created xsi:type="dcterms:W3CDTF">2020-08-19T01:25:00Z</dcterms:created>
  <dcterms:modified xsi:type="dcterms:W3CDTF">2022-10-19T01:12:00Z</dcterms:modified>
</cp:coreProperties>
</file>