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0C73E" w14:textId="25CE6FD4" w:rsidR="00CB0709" w:rsidRPr="00556CBF" w:rsidRDefault="001D00F6">
      <w:pPr>
        <w:rPr>
          <w:rFonts w:ascii="ＭＳ Ｐ明朝" w:eastAsia="ＭＳ Ｐ明朝" w:hAnsi="ＭＳ Ｐ明朝"/>
          <w:sz w:val="24"/>
          <w:u w:val="single"/>
        </w:rPr>
      </w:pPr>
      <w:bookmarkStart w:id="0" w:name="_GoBack"/>
      <w:bookmarkEnd w:id="0"/>
      <w:r w:rsidRPr="00556CBF">
        <w:rPr>
          <w:rFonts w:ascii="ＭＳ Ｐ明朝" w:eastAsia="ＭＳ Ｐ明朝" w:hAnsi="ＭＳ Ｐ明朝" w:hint="eastAsia"/>
          <w:sz w:val="24"/>
          <w:u w:val="single"/>
        </w:rPr>
        <w:t>テーマ：</w:t>
      </w:r>
      <w:r w:rsidR="00556CBF" w:rsidRPr="00556CB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440C2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556CBF" w:rsidRPr="00556CB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41286E9D" w14:textId="77777777" w:rsidR="00556CBF" w:rsidRDefault="00556CBF">
      <w:pPr>
        <w:rPr>
          <w:rFonts w:ascii="ＭＳ Ｐ明朝" w:eastAsia="ＭＳ Ｐ明朝" w:hAnsi="ＭＳ Ｐ明朝"/>
          <w:sz w:val="24"/>
        </w:rPr>
      </w:pPr>
    </w:p>
    <w:p w14:paraId="472855C0" w14:textId="77777777" w:rsidR="00556CBF" w:rsidRPr="00556CBF" w:rsidRDefault="00556CBF" w:rsidP="00556CBF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556CBF">
        <w:rPr>
          <w:rFonts w:ascii="ＭＳ Ｐ明朝" w:eastAsia="ＭＳ Ｐ明朝" w:hAnsi="ＭＳ Ｐ明朝" w:hint="eastAsia"/>
          <w:u w:val="single"/>
        </w:rPr>
        <w:t xml:space="preserve">所　　　属：　　　　　　　　　　　　　　　　　　　　　　　　</w:t>
      </w:r>
    </w:p>
    <w:p w14:paraId="716E82FC" w14:textId="77777777" w:rsidR="00556CBF" w:rsidRPr="00556CBF" w:rsidRDefault="00556CBF" w:rsidP="00556CBF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556CBF">
        <w:rPr>
          <w:rFonts w:ascii="ＭＳ Ｐ明朝" w:eastAsia="ＭＳ Ｐ明朝" w:hAnsi="ＭＳ Ｐ明朝" w:hint="eastAsia"/>
          <w:u w:val="single"/>
        </w:rPr>
        <w:t xml:space="preserve">受講番号：　　　　　</w:t>
      </w:r>
      <w:r w:rsidRPr="00556CBF">
        <w:rPr>
          <w:rFonts w:ascii="ＭＳ Ｐ明朝" w:eastAsia="ＭＳ Ｐ明朝" w:hAnsi="ＭＳ Ｐ明朝" w:hint="eastAsia"/>
        </w:rPr>
        <w:t xml:space="preserve">　</w:t>
      </w:r>
      <w:r w:rsidRPr="00556CBF">
        <w:rPr>
          <w:rFonts w:ascii="ＭＳ Ｐ明朝" w:eastAsia="ＭＳ Ｐ明朝" w:hAnsi="ＭＳ Ｐ明朝" w:hint="eastAsia"/>
          <w:u w:val="single"/>
        </w:rPr>
        <w:t xml:space="preserve">氏名：　　　　　　　　　　　　　　</w:t>
      </w:r>
    </w:p>
    <w:p w14:paraId="37A3EE64" w14:textId="77777777" w:rsidR="00556CBF" w:rsidRPr="0014392F" w:rsidRDefault="00556CBF">
      <w:pPr>
        <w:rPr>
          <w:rFonts w:ascii="ＭＳ Ｐ明朝" w:eastAsia="ＭＳ Ｐ明朝" w:hAnsi="ＭＳ Ｐ明朝"/>
          <w:sz w:val="24"/>
        </w:rPr>
      </w:pPr>
    </w:p>
    <w:p w14:paraId="3BA164AB" w14:textId="46F55831" w:rsidR="00197772" w:rsidRPr="0014392F" w:rsidRDefault="00197772" w:rsidP="00440C20">
      <w:pPr>
        <w:rPr>
          <w:rFonts w:ascii="ＭＳ Ｐ明朝" w:eastAsia="ＭＳ Ｐ明朝" w:hAnsi="ＭＳ Ｐ明朝"/>
          <w:sz w:val="24"/>
          <w:u w:color="BFBFBF" w:themeColor="background1" w:themeShade="BF"/>
        </w:rPr>
      </w:pPr>
    </w:p>
    <w:sectPr w:rsidR="00197772" w:rsidRPr="0014392F" w:rsidSect="00440C20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F6"/>
    <w:rsid w:val="00090B91"/>
    <w:rsid w:val="0014392F"/>
    <w:rsid w:val="00197772"/>
    <w:rsid w:val="001D00F6"/>
    <w:rsid w:val="001D1296"/>
    <w:rsid w:val="002918A2"/>
    <w:rsid w:val="002C7620"/>
    <w:rsid w:val="002D48C2"/>
    <w:rsid w:val="003F5156"/>
    <w:rsid w:val="00440C20"/>
    <w:rsid w:val="00556CBF"/>
    <w:rsid w:val="00630DD1"/>
    <w:rsid w:val="00732EA2"/>
    <w:rsid w:val="00A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A8A41"/>
  <w15:chartTrackingRefBased/>
  <w15:docId w15:val="{474A03C6-F6B3-4CBC-9367-7BB5B4DF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206\Documents\Office%20&#12398;&#12459;&#12473;&#12479;&#12512;%20&#12486;&#12531;&#12503;&#12524;&#12540;&#12488;\&#26032;&#35215;&#20316;&#2510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新規作成.dotx</Template>
  <TotalTime>14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shakyo206</dc:creator>
  <cp:keywords/>
  <dc:description/>
  <cp:lastModifiedBy>shakyo206</cp:lastModifiedBy>
  <cp:revision>9</cp:revision>
  <cp:lastPrinted>2019-09-30T07:26:00Z</cp:lastPrinted>
  <dcterms:created xsi:type="dcterms:W3CDTF">2019-03-25T01:52:00Z</dcterms:created>
  <dcterms:modified xsi:type="dcterms:W3CDTF">2019-12-27T07:21:00Z</dcterms:modified>
</cp:coreProperties>
</file>