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20C7" w14:textId="5E66345B" w:rsidR="005E2237" w:rsidRPr="00850DAA" w:rsidRDefault="00031457" w:rsidP="00031457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850DAA">
        <w:rPr>
          <w:rFonts w:ascii="ＭＳ Ｐゴシック" w:eastAsia="ＭＳ Ｐゴシック" w:hAnsi="ＭＳ Ｐゴシック" w:hint="eastAsia"/>
          <w:sz w:val="18"/>
          <w:szCs w:val="18"/>
        </w:rPr>
        <w:t xml:space="preserve">介護職員チームリーダー養成研修　</w:t>
      </w:r>
    </w:p>
    <w:p w14:paraId="2E4299EB" w14:textId="77777777" w:rsidR="00850DAA" w:rsidRDefault="00850DA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688B112" w14:textId="038402B2" w:rsidR="00031457" w:rsidRDefault="00850DAA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50DA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C5340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４</w:t>
      </w:r>
      <w:r w:rsidRPr="00850DA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　生活課題、短期目標、長期目標、具体的計画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</w:t>
      </w:r>
      <w:r w:rsidR="00031457" w:rsidRPr="00850DAA">
        <w:rPr>
          <w:rFonts w:ascii="ＭＳ Ｐゴシック" w:eastAsia="ＭＳ Ｐゴシック" w:hAnsi="ＭＳ Ｐゴシック" w:hint="eastAsia"/>
          <w:sz w:val="24"/>
          <w:szCs w:val="24"/>
        </w:rPr>
        <w:t>受講№</w:t>
      </w:r>
      <w:r w:rsidR="00031457" w:rsidRPr="00850DA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031457" w:rsidRPr="00850DA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氏名</w:t>
      </w:r>
      <w:r w:rsidR="00031457" w:rsidRPr="00850DA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0"/>
        <w:gridCol w:w="7770"/>
      </w:tblGrid>
      <w:tr w:rsidR="00850DAA" w:rsidRPr="00850DAA" w14:paraId="7649D40C" w14:textId="77777777" w:rsidTr="00850DAA">
        <w:trPr>
          <w:trHeight w:val="9822"/>
        </w:trPr>
        <w:tc>
          <w:tcPr>
            <w:tcW w:w="7770" w:type="dxa"/>
          </w:tcPr>
          <w:p w14:paraId="10C720D7" w14:textId="77777777" w:rsidR="00850DAA" w:rsidRDefault="00850DAA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ADCC082" w14:textId="77777777" w:rsidR="00850DAA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生活課題</w:t>
            </w:r>
          </w:p>
          <w:p w14:paraId="7446669B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BDB3089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2E1C4B9" w14:textId="26F97D21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C422145" w14:textId="77777777" w:rsidR="005420F5" w:rsidRDefault="005420F5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A44B597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19D546F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BBCD24E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5DCEC13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7598AC4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9033DE3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短期目標</w:t>
            </w:r>
          </w:p>
          <w:p w14:paraId="6201D873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40C58B7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8CFBE8B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B325B3E" w14:textId="20033C72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73295DD" w14:textId="77777777" w:rsidR="005420F5" w:rsidRDefault="005420F5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841C7F1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296253B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239D9BC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59E4307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2725908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長期目標</w:t>
            </w:r>
          </w:p>
          <w:p w14:paraId="04ED297D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51E793C" w14:textId="37CE6B0A" w:rsidR="00CB5351" w:rsidRPr="00850DAA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70" w:type="dxa"/>
          </w:tcPr>
          <w:p w14:paraId="433F37F8" w14:textId="77777777" w:rsidR="00850DAA" w:rsidRDefault="00850DAA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F879361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具体的計画</w:t>
            </w:r>
          </w:p>
          <w:p w14:paraId="5CEFF8F1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D58C6BF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10C21A9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8EF83B0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E5D82B6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75D105F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A695E7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4AAB580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E155FA5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259F05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D8B9848" w14:textId="77777777" w:rsidR="00CB5351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D1DAB84" w14:textId="0C5254CB" w:rsidR="00CB5351" w:rsidRPr="00850DAA" w:rsidRDefault="00CB5351" w:rsidP="005420F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5D28FEF" w14:textId="77777777" w:rsidR="00850DAA" w:rsidRPr="00850DAA" w:rsidRDefault="00850DAA" w:rsidP="00850DAA">
      <w:pPr>
        <w:spacing w:line="20" w:lineRule="exact"/>
        <w:rPr>
          <w:rFonts w:ascii="ＭＳ Ｐゴシック" w:eastAsia="ＭＳ Ｐゴシック" w:hAnsi="ＭＳ Ｐゴシック"/>
          <w:sz w:val="2"/>
          <w:szCs w:val="2"/>
        </w:rPr>
      </w:pPr>
    </w:p>
    <w:sectPr w:rsidR="00850DAA" w:rsidRPr="00850DAA" w:rsidSect="00850DAA">
      <w:pgSz w:w="16838" w:h="11906" w:orient="landscape" w:code="9"/>
      <w:pgMar w:top="426" w:right="568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57"/>
    <w:rsid w:val="00031457"/>
    <w:rsid w:val="00163DD0"/>
    <w:rsid w:val="001970D0"/>
    <w:rsid w:val="001C44D3"/>
    <w:rsid w:val="001F2354"/>
    <w:rsid w:val="00373A0A"/>
    <w:rsid w:val="0038408D"/>
    <w:rsid w:val="004B0BD3"/>
    <w:rsid w:val="004F585E"/>
    <w:rsid w:val="005420F5"/>
    <w:rsid w:val="005E2237"/>
    <w:rsid w:val="006A0F21"/>
    <w:rsid w:val="006C520F"/>
    <w:rsid w:val="007B741A"/>
    <w:rsid w:val="00827691"/>
    <w:rsid w:val="00850DAA"/>
    <w:rsid w:val="008E7B23"/>
    <w:rsid w:val="0092182A"/>
    <w:rsid w:val="00951E5E"/>
    <w:rsid w:val="0098689B"/>
    <w:rsid w:val="00AC50FA"/>
    <w:rsid w:val="00AE695F"/>
    <w:rsid w:val="00C241E0"/>
    <w:rsid w:val="00C53406"/>
    <w:rsid w:val="00CB5351"/>
    <w:rsid w:val="00D37214"/>
    <w:rsid w:val="00D45D59"/>
    <w:rsid w:val="00D560EE"/>
    <w:rsid w:val="00D66620"/>
    <w:rsid w:val="00DA6BB2"/>
    <w:rsid w:val="00E37C52"/>
    <w:rsid w:val="00F0323A"/>
    <w:rsid w:val="00F7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549E8"/>
  <w15:chartTrackingRefBased/>
  <w15:docId w15:val="{579C5C28-6E89-4B1F-AB4A-2552496B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5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k11\Documents\Office%20&#12398;&#12459;&#12473;&#12479;&#12512;%20&#12486;&#12531;&#12503;&#12524;&#12540;&#12488;\&#26032;&#35215;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新規文書</Template>
  <TotalTime>165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高澤智子</dc:creator>
  <cp:keywords/>
  <dc:description/>
  <cp:lastModifiedBy>髙澤　智子</cp:lastModifiedBy>
  <cp:revision>10</cp:revision>
  <cp:lastPrinted>2022-04-07T00:51:00Z</cp:lastPrinted>
  <dcterms:created xsi:type="dcterms:W3CDTF">2020-09-23T01:57:00Z</dcterms:created>
  <dcterms:modified xsi:type="dcterms:W3CDTF">2022-04-07T02:22:00Z</dcterms:modified>
</cp:coreProperties>
</file>