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20C7" w14:textId="3318AB0F" w:rsidR="005E2237" w:rsidRPr="00D66620" w:rsidRDefault="00031457" w:rsidP="0003145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A15EF">
        <w:rPr>
          <w:rFonts w:ascii="ＭＳ Ｐゴシック" w:eastAsia="ＭＳ Ｐゴシック" w:hAnsi="ＭＳ Ｐゴシック" w:hint="eastAsia"/>
          <w:sz w:val="18"/>
          <w:szCs w:val="18"/>
        </w:rPr>
        <w:t>介護職員チームリーダー養成研修</w:t>
      </w:r>
    </w:p>
    <w:p w14:paraId="2688B112" w14:textId="2385E3E6" w:rsidR="00031457" w:rsidRPr="003A15EF" w:rsidRDefault="00031457">
      <w:pPr>
        <w:rPr>
          <w:rFonts w:ascii="ＭＳ Ｐゴシック" w:eastAsia="ＭＳ Ｐゴシック" w:hAnsi="ＭＳ Ｐゴシック"/>
          <w:sz w:val="24"/>
          <w:szCs w:val="24"/>
        </w:rPr>
      </w:pPr>
      <w:r w:rsidRPr="003A15EF">
        <w:rPr>
          <w:rFonts w:ascii="ＭＳ Ｐゴシック" w:eastAsia="ＭＳ Ｐゴシック" w:hAnsi="ＭＳ Ｐゴシック" w:hint="eastAsia"/>
          <w:sz w:val="24"/>
          <w:szCs w:val="24"/>
        </w:rPr>
        <w:t>受講№</w:t>
      </w:r>
      <w:r w:rsidRPr="003A15E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Pr="003A15E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氏名</w:t>
      </w:r>
      <w:r w:rsidRPr="003A15E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</w:t>
      </w:r>
    </w:p>
    <w:p w14:paraId="753681B3" w14:textId="4362484B" w:rsidR="00031457" w:rsidRPr="003A15EF" w:rsidRDefault="00031457">
      <w:pPr>
        <w:rPr>
          <w:rFonts w:ascii="ＭＳ Ｐゴシック" w:eastAsia="ＭＳ Ｐゴシック" w:hAnsi="ＭＳ Ｐゴシック"/>
          <w:sz w:val="24"/>
          <w:szCs w:val="24"/>
        </w:rPr>
      </w:pPr>
      <w:r w:rsidRPr="003A15EF">
        <w:rPr>
          <w:rFonts w:ascii="ＭＳ Ｐゴシック" w:eastAsia="ＭＳ Ｐゴシック" w:hAnsi="ＭＳ Ｐゴシック" w:hint="eastAsia"/>
          <w:sz w:val="32"/>
          <w:szCs w:val="32"/>
        </w:rPr>
        <w:t>□</w:t>
      </w:r>
      <w:r w:rsidRPr="003A15EF">
        <w:rPr>
          <w:rFonts w:ascii="ＭＳ Ｐゴシック" w:eastAsia="ＭＳ Ｐゴシック" w:hAnsi="ＭＳ Ｐゴシック" w:hint="eastAsia"/>
          <w:sz w:val="24"/>
          <w:szCs w:val="24"/>
        </w:rPr>
        <w:t xml:space="preserve">介護予防　　</w:t>
      </w:r>
      <w:r w:rsidRPr="003A15EF">
        <w:rPr>
          <w:rFonts w:ascii="ＭＳ Ｐゴシック" w:eastAsia="ＭＳ Ｐゴシック" w:hAnsi="ＭＳ Ｐゴシック" w:hint="eastAsia"/>
          <w:sz w:val="32"/>
          <w:szCs w:val="32"/>
        </w:rPr>
        <w:t>□</w:t>
      </w:r>
      <w:r w:rsidRPr="003A15EF">
        <w:rPr>
          <w:rFonts w:ascii="ＭＳ Ｐゴシック" w:eastAsia="ＭＳ Ｐゴシック" w:hAnsi="ＭＳ Ｐゴシック" w:hint="eastAsia"/>
          <w:sz w:val="24"/>
          <w:szCs w:val="24"/>
        </w:rPr>
        <w:t xml:space="preserve">生活リハビリ　　</w:t>
      </w:r>
      <w:r w:rsidRPr="003A15EF">
        <w:rPr>
          <w:rFonts w:ascii="ＭＳ Ｐゴシック" w:eastAsia="ＭＳ Ｐゴシック" w:hAnsi="ＭＳ Ｐゴシック" w:hint="eastAsia"/>
          <w:sz w:val="32"/>
          <w:szCs w:val="32"/>
        </w:rPr>
        <w:t>□</w:t>
      </w:r>
      <w:r w:rsidRPr="003A15EF">
        <w:rPr>
          <w:rFonts w:ascii="ＭＳ Ｐゴシック" w:eastAsia="ＭＳ Ｐゴシック" w:hAnsi="ＭＳ Ｐゴシック" w:hint="eastAsia"/>
          <w:sz w:val="24"/>
          <w:szCs w:val="24"/>
        </w:rPr>
        <w:t>福祉レクリエーション　　（選択した項目に✓を入れる。）</w:t>
      </w:r>
    </w:p>
    <w:p w14:paraId="4724D0D3" w14:textId="3F4851F6" w:rsidR="00031457" w:rsidRPr="00604842" w:rsidRDefault="00031457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60484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</w:t>
      </w:r>
      <w:r w:rsidR="0060484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</w:t>
      </w:r>
      <w:r w:rsidRPr="0060484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】</w:t>
      </w:r>
      <w:r w:rsidR="0060484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60484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情報整理シート</w:t>
      </w:r>
      <w:r w:rsidR="003C762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　　　　　　　　　　　　　　　　　　</w:t>
      </w:r>
      <w:r w:rsidR="008B2B7F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</w:t>
      </w:r>
      <w:r w:rsidR="003C762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　　　　　　　　　　№１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8"/>
        <w:gridCol w:w="1055"/>
        <w:gridCol w:w="389"/>
        <w:gridCol w:w="1364"/>
        <w:gridCol w:w="1384"/>
        <w:gridCol w:w="1264"/>
        <w:gridCol w:w="2602"/>
      </w:tblGrid>
      <w:tr w:rsidR="006C520F" w:rsidRPr="003A15EF" w14:paraId="19DDF7D0" w14:textId="3BA6216A" w:rsidTr="003A15EF">
        <w:trPr>
          <w:trHeight w:val="522"/>
        </w:trPr>
        <w:tc>
          <w:tcPr>
            <w:tcW w:w="3706" w:type="dxa"/>
            <w:vAlign w:val="center"/>
          </w:tcPr>
          <w:p w14:paraId="3BB083C1" w14:textId="6DEC202E" w:rsidR="006C520F" w:rsidRPr="003A15EF" w:rsidRDefault="006C520F" w:rsidP="006C520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イニシャル名　</w:t>
            </w:r>
          </w:p>
        </w:tc>
        <w:tc>
          <w:tcPr>
            <w:tcW w:w="2129" w:type="dxa"/>
            <w:gridSpan w:val="2"/>
            <w:vAlign w:val="center"/>
          </w:tcPr>
          <w:p w14:paraId="70C823F1" w14:textId="39AD020E" w:rsidR="006C520F" w:rsidRPr="003A15EF" w:rsidRDefault="006C520F" w:rsidP="006C520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年齢　　　　　歳</w:t>
            </w:r>
          </w:p>
        </w:tc>
        <w:tc>
          <w:tcPr>
            <w:tcW w:w="1859" w:type="dxa"/>
            <w:vAlign w:val="center"/>
          </w:tcPr>
          <w:p w14:paraId="6672DDF4" w14:textId="0C394680" w:rsidR="006C520F" w:rsidRPr="003A15EF" w:rsidRDefault="006C520F" w:rsidP="006C520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　・　女</w:t>
            </w:r>
          </w:p>
        </w:tc>
        <w:tc>
          <w:tcPr>
            <w:tcW w:w="4120" w:type="dxa"/>
            <w:gridSpan w:val="2"/>
            <w:vAlign w:val="center"/>
          </w:tcPr>
          <w:p w14:paraId="7DBB69FD" w14:textId="495689FC" w:rsidR="006C520F" w:rsidRPr="003A15EF" w:rsidRDefault="006C520F" w:rsidP="006C520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入居年月日　　　年　　月　　日</w:t>
            </w:r>
          </w:p>
        </w:tc>
        <w:tc>
          <w:tcPr>
            <w:tcW w:w="3574" w:type="dxa"/>
            <w:vAlign w:val="center"/>
          </w:tcPr>
          <w:p w14:paraId="6F5CB500" w14:textId="3DE00367" w:rsidR="006C520F" w:rsidRPr="003A15EF" w:rsidRDefault="006C520F" w:rsidP="006C520F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要介護認定区分　（　　　　　　）</w:t>
            </w:r>
          </w:p>
        </w:tc>
      </w:tr>
      <w:tr w:rsidR="00031457" w:rsidRPr="003A15EF" w14:paraId="2283C042" w14:textId="77777777" w:rsidTr="00B84F48">
        <w:trPr>
          <w:trHeight w:val="1748"/>
        </w:trPr>
        <w:tc>
          <w:tcPr>
            <w:tcW w:w="7694" w:type="dxa"/>
            <w:gridSpan w:val="4"/>
          </w:tcPr>
          <w:p w14:paraId="7172D134" w14:textId="77777777" w:rsidR="006C520F" w:rsidRPr="003A15EF" w:rsidRDefault="006C520F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生活歴</w:t>
            </w:r>
          </w:p>
          <w:p w14:paraId="1559F575" w14:textId="77777777" w:rsidR="00D37214" w:rsidRDefault="00D37214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378A56D" w14:textId="3929D841" w:rsidR="00B84F48" w:rsidRPr="003A15EF" w:rsidRDefault="00B84F48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694" w:type="dxa"/>
            <w:gridSpan w:val="3"/>
          </w:tcPr>
          <w:p w14:paraId="4B8C8F57" w14:textId="77777777" w:rsidR="00031457" w:rsidRPr="003A15EF" w:rsidRDefault="006C520F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入居理由</w:t>
            </w:r>
          </w:p>
          <w:p w14:paraId="4D6910FA" w14:textId="77777777" w:rsidR="006C520F" w:rsidRDefault="006C520F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66F2FA5" w14:textId="450434C4" w:rsidR="00B84F48" w:rsidRPr="003A15EF" w:rsidRDefault="00B84F48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31457" w:rsidRPr="003A15EF" w14:paraId="0384AC57" w14:textId="77777777" w:rsidTr="00B84F48">
        <w:trPr>
          <w:trHeight w:val="1748"/>
        </w:trPr>
        <w:tc>
          <w:tcPr>
            <w:tcW w:w="7694" w:type="dxa"/>
            <w:gridSpan w:val="4"/>
          </w:tcPr>
          <w:p w14:paraId="06AE135B" w14:textId="77777777" w:rsidR="00031457" w:rsidRPr="003A15EF" w:rsidRDefault="006C520F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家族の状況</w:t>
            </w:r>
          </w:p>
          <w:p w14:paraId="4A5317A7" w14:textId="77777777" w:rsidR="006C520F" w:rsidRPr="003A15EF" w:rsidRDefault="006C520F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1161605" w14:textId="77777777" w:rsidR="006C520F" w:rsidRPr="003A15EF" w:rsidRDefault="006C520F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1AB4B2C" w14:textId="77777777" w:rsidR="006C520F" w:rsidRPr="003A15EF" w:rsidRDefault="006C520F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社会的資源</w:t>
            </w:r>
          </w:p>
          <w:p w14:paraId="4C897B39" w14:textId="77777777" w:rsidR="006C520F" w:rsidRPr="003A15EF" w:rsidRDefault="006C520F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3736C6F" w14:textId="51492048" w:rsidR="006C520F" w:rsidRPr="003A15EF" w:rsidRDefault="006C520F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694" w:type="dxa"/>
            <w:gridSpan w:val="3"/>
          </w:tcPr>
          <w:p w14:paraId="3FB9E11D" w14:textId="77777777" w:rsidR="00031457" w:rsidRDefault="006C520F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家族の思い</w:t>
            </w:r>
          </w:p>
          <w:p w14:paraId="218CFF46" w14:textId="77777777" w:rsidR="00B84F48" w:rsidRDefault="00B84F48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E13AA99" w14:textId="58FDF42B" w:rsidR="00B84F48" w:rsidRPr="003A15EF" w:rsidRDefault="00B84F48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31457" w:rsidRPr="003A15EF" w14:paraId="3654B317" w14:textId="77777777" w:rsidTr="00B84F48">
        <w:trPr>
          <w:trHeight w:val="1748"/>
        </w:trPr>
        <w:tc>
          <w:tcPr>
            <w:tcW w:w="7694" w:type="dxa"/>
            <w:gridSpan w:val="4"/>
          </w:tcPr>
          <w:p w14:paraId="22517FA6" w14:textId="77777777" w:rsidR="00031457" w:rsidRPr="003A15EF" w:rsidRDefault="006C520F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既往歴・現病歴</w:t>
            </w:r>
          </w:p>
          <w:p w14:paraId="569EB02B" w14:textId="77777777" w:rsidR="006C520F" w:rsidRDefault="006C520F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3D449B8" w14:textId="2CD3DBA9" w:rsidR="00B84F48" w:rsidRPr="003A15EF" w:rsidRDefault="00B84F48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694" w:type="dxa"/>
            <w:gridSpan w:val="3"/>
          </w:tcPr>
          <w:p w14:paraId="4BEA0B96" w14:textId="77777777" w:rsidR="00031457" w:rsidRDefault="006C520F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現在の生活で注意していること／健康に対する認識</w:t>
            </w:r>
          </w:p>
          <w:p w14:paraId="5000AD46" w14:textId="77777777" w:rsidR="00B84F48" w:rsidRDefault="00B84F48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21CCF97" w14:textId="6CCB5820" w:rsidR="00B84F48" w:rsidRPr="003A15EF" w:rsidRDefault="00B84F48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31457" w:rsidRPr="003A15EF" w14:paraId="7CB43EAC" w14:textId="77777777" w:rsidTr="00B84F48">
        <w:trPr>
          <w:trHeight w:val="1748"/>
        </w:trPr>
        <w:tc>
          <w:tcPr>
            <w:tcW w:w="7694" w:type="dxa"/>
            <w:gridSpan w:val="4"/>
          </w:tcPr>
          <w:p w14:paraId="7C47A31C" w14:textId="77777777" w:rsidR="00031457" w:rsidRPr="003A15EF" w:rsidRDefault="006C520F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現在行われている治療・処置</w:t>
            </w:r>
          </w:p>
          <w:p w14:paraId="5B14176F" w14:textId="77777777" w:rsidR="006C520F" w:rsidRDefault="006C520F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A674E06" w14:textId="2862383C" w:rsidR="00B84F48" w:rsidRPr="003A15EF" w:rsidRDefault="00B84F48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694" w:type="dxa"/>
            <w:gridSpan w:val="3"/>
          </w:tcPr>
          <w:p w14:paraId="66A5B03E" w14:textId="77777777" w:rsidR="00031457" w:rsidRPr="003A15EF" w:rsidRDefault="006C520F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痛みや訴え</w:t>
            </w:r>
          </w:p>
          <w:p w14:paraId="45E61FE4" w14:textId="77777777" w:rsidR="006C520F" w:rsidRDefault="006C520F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8291FC3" w14:textId="08F1F8E5" w:rsidR="00B84F48" w:rsidRPr="003A15EF" w:rsidRDefault="00B84F48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C520F" w:rsidRPr="003A15EF" w14:paraId="7A8B899E" w14:textId="77777777" w:rsidTr="003A15EF">
        <w:trPr>
          <w:trHeight w:val="3397"/>
        </w:trPr>
        <w:tc>
          <w:tcPr>
            <w:tcW w:w="15388" w:type="dxa"/>
            <w:gridSpan w:val="7"/>
          </w:tcPr>
          <w:p w14:paraId="110137AA" w14:textId="1F33896E" w:rsidR="006C520F" w:rsidRPr="003A15EF" w:rsidRDefault="006C520F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身長：　　</w:t>
            </w:r>
            <w:r w:rsidR="00827691"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98689B"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ｃｍ、体重　　</w:t>
            </w:r>
            <w:r w:rsidR="0098689B"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27691"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ｋｇ、BMI：　　　</w:t>
            </w:r>
            <w:r w:rsidR="0098689B"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27691"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827691"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</w:t>
            </w:r>
            <w:r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「身体構造」</w:t>
            </w:r>
            <w:r w:rsidR="001C44D3"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身体的特徴・障害の状況</w:t>
            </w:r>
          </w:p>
          <w:p w14:paraId="79C6DC1B" w14:textId="4DD92F69" w:rsidR="006C520F" w:rsidRPr="003A15EF" w:rsidRDefault="00604842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15EF"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F74A6A5" wp14:editId="5AAC0D7E">
                      <wp:simplePos x="0" y="0"/>
                      <wp:positionH relativeFrom="column">
                        <wp:posOffset>2121270</wp:posOffset>
                      </wp:positionH>
                      <wp:positionV relativeFrom="paragraph">
                        <wp:posOffset>133369</wp:posOffset>
                      </wp:positionV>
                      <wp:extent cx="529703" cy="827111"/>
                      <wp:effectExtent l="38100" t="0" r="41910" b="3048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703" cy="827111"/>
                                <a:chOff x="0" y="23750"/>
                                <a:chExt cx="1009263" cy="1681596"/>
                              </a:xfrm>
                            </wpg:grpSpPr>
                            <wps:wsp>
                              <wps:cNvPr id="1" name="楕円 1"/>
                              <wps:cNvSpPr/>
                              <wps:spPr>
                                <a:xfrm>
                                  <a:off x="327561" y="23750"/>
                                  <a:ext cx="344385" cy="33250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四角形: 角を丸くする 2"/>
                              <wps:cNvSpPr/>
                              <wps:spPr>
                                <a:xfrm>
                                  <a:off x="244434" y="380010"/>
                                  <a:ext cx="510638" cy="771896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四角形: 角を丸くする 3"/>
                              <wps:cNvSpPr/>
                              <wps:spPr>
                                <a:xfrm rot="20836086">
                                  <a:off x="819398" y="363434"/>
                                  <a:ext cx="189865" cy="53403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四角形: 角を丸くする 5"/>
                              <wps:cNvSpPr/>
                              <wps:spPr>
                                <a:xfrm rot="763914" flipH="1">
                                  <a:off x="0" y="375309"/>
                                  <a:ext cx="189865" cy="53403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四角形: 角を丸くする 6"/>
                              <wps:cNvSpPr/>
                              <wps:spPr>
                                <a:xfrm rot="21152016">
                                  <a:off x="562841" y="1170956"/>
                                  <a:ext cx="190005" cy="53439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四角形: 角を丸くする 7"/>
                              <wps:cNvSpPr/>
                              <wps:spPr>
                                <a:xfrm rot="447984" flipH="1">
                                  <a:off x="254083" y="1170956"/>
                                  <a:ext cx="190005" cy="53439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82944D" id="グループ化 8" o:spid="_x0000_s1026" style="position:absolute;left:0;text-align:left;margin-left:167.05pt;margin-top:10.5pt;width:41.7pt;height:65.15pt;z-index:251667456;mso-width-relative:margin;mso-height-relative:margin" coordorigin=",237" coordsize="10092,16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">
                      <v:oval id="楕円 1" o:spid="_x0000_s1027" style="position:absolute;left:3275;top:237;width:3444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" fillcolor="#bfbfbf [2412]" strokecolor="#5a5a5a [2109]" strokeweight="1pt">
                        <v:stroke joinstyle="miter"/>
                      </v:oval>
                      <v:roundrect id="四角形: 角を丸くする 2" o:spid="_x0000_s1028" style="position:absolute;left:2444;top:3800;width:5106;height:77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" fillcolor="#bfbfbf [2412]" strokecolor="#5a5a5a [2109]" strokeweight="1pt">
                        <v:stroke joinstyle="miter"/>
                      </v:roundrect>
                      <v:roundrect id="四角形: 角を丸くする 3" o:spid="_x0000_s1029" style="position:absolute;left:8193;top:3634;width:1899;height:5340;rotation:-83439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" fillcolor="#bfbfbf [2412]" strokecolor="#5a5a5a [2109]" strokeweight="1pt">
                        <v:stroke joinstyle="miter"/>
                      </v:roundrect>
                      <v:roundrect id="四角形: 角を丸くする 5" o:spid="_x0000_s1030" style="position:absolute;top:3753;width:1898;height:5340;rotation:-834398fd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" fillcolor="#bfbfbf [2412]" strokecolor="#5a5a5a [2109]" strokeweight="1pt">
                        <v:stroke joinstyle="miter"/>
                      </v:roundrect>
                      <v:roundrect id="四角形: 角を丸くする 6" o:spid="_x0000_s1031" style="position:absolute;left:5628;top:11709;width:1900;height:5344;rotation:-48931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" fillcolor="#bfbfbf [2412]" strokecolor="#5a5a5a [2109]" strokeweight="1pt">
                        <v:stroke joinstyle="miter"/>
                      </v:roundrect>
                      <v:roundrect id="四角形: 角を丸くする 7" o:spid="_x0000_s1032" style="position:absolute;left:2540;top:11709;width:1900;height:5344;rotation:-489318fd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" fillcolor="#bfbfbf [2412]" strokecolor="#5a5a5a [2109]" strokeweight="1pt">
                        <v:stroke joinstyle="miter"/>
                      </v:roundrect>
                    </v:group>
                  </w:pict>
                </mc:Fallback>
              </mc:AlternateContent>
            </w:r>
          </w:p>
          <w:p w14:paraId="3AA7148B" w14:textId="38F5EEDC" w:rsidR="006C520F" w:rsidRPr="003A15EF" w:rsidRDefault="006C520F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「心身機能」</w:t>
            </w:r>
          </w:p>
          <w:p w14:paraId="4A36523D" w14:textId="16266093" w:rsidR="006C520F" w:rsidRDefault="006C520F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84428E7" w14:textId="39E1D799" w:rsidR="003A15EF" w:rsidRDefault="003A15EF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818CC78" w14:textId="5A68E0CC" w:rsidR="003A15EF" w:rsidRDefault="003A15EF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484DDB6" w14:textId="77777777" w:rsidR="003A15EF" w:rsidRPr="003A15EF" w:rsidRDefault="003A15EF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A5823D1" w14:textId="77777777" w:rsidR="004F585E" w:rsidRPr="003A15EF" w:rsidRDefault="004F585E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FF09890" w14:textId="77777777" w:rsidR="006C520F" w:rsidRDefault="006C520F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認知症の程度（中核症状・</w:t>
            </w:r>
            <w:r w:rsidR="0098689B"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BPSD</w:t>
            </w:r>
            <w:r w:rsidR="0098689B" w:rsidRPr="003A15EF"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</w:p>
          <w:p w14:paraId="04603A5C" w14:textId="77777777" w:rsidR="00B84F48" w:rsidRDefault="00B84F48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70E4C21" w14:textId="7C19C9D0" w:rsidR="00B84F48" w:rsidRPr="003A15EF" w:rsidRDefault="00B84F48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8689B" w:rsidRPr="003A15EF" w14:paraId="53C0E1D7" w14:textId="17F0F8CC" w:rsidTr="003A15EF">
        <w:trPr>
          <w:trHeight w:val="2532"/>
        </w:trPr>
        <w:tc>
          <w:tcPr>
            <w:tcW w:w="5240" w:type="dxa"/>
            <w:gridSpan w:val="2"/>
          </w:tcPr>
          <w:p w14:paraId="7DF932CB" w14:textId="556E2652" w:rsidR="0098689B" w:rsidRPr="003A15EF" w:rsidRDefault="0098689B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意欲・関心ごと</w:t>
            </w:r>
            <w:r w:rsidR="001C44D3" w:rsidRPr="003A15EF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, </w:t>
            </w:r>
            <w:r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趣味・特技・性格等</w:t>
            </w:r>
          </w:p>
          <w:p w14:paraId="1C03E1AF" w14:textId="77777777" w:rsidR="0098689B" w:rsidRPr="003A15EF" w:rsidRDefault="0098689B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AC023EF" w14:textId="77777777" w:rsidR="0098689B" w:rsidRPr="003A15EF" w:rsidRDefault="0098689B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234A9B6" w14:textId="77777777" w:rsidR="0098689B" w:rsidRPr="003A15EF" w:rsidRDefault="0098689B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A18E644" w14:textId="77777777" w:rsidR="0098689B" w:rsidRPr="003A15EF" w:rsidRDefault="0098689B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2CF5CA4" w14:textId="77777777" w:rsidR="0098689B" w:rsidRDefault="0098689B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信仰・宗教等</w:t>
            </w:r>
          </w:p>
          <w:p w14:paraId="562B6783" w14:textId="7AAB9065" w:rsidR="00B84F48" w:rsidRPr="003A15EF" w:rsidRDefault="00B84F48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578" w:type="dxa"/>
            <w:gridSpan w:val="3"/>
          </w:tcPr>
          <w:p w14:paraId="14B8B9E4" w14:textId="77777777" w:rsidR="0098689B" w:rsidRDefault="0098689B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学習と知識の応用</w:t>
            </w:r>
          </w:p>
          <w:p w14:paraId="200A0279" w14:textId="77777777" w:rsidR="00B84F48" w:rsidRDefault="00B84F48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A2EE2D5" w14:textId="0DC029A3" w:rsidR="00B84F48" w:rsidRPr="003A15EF" w:rsidRDefault="00B84F48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570" w:type="dxa"/>
            <w:gridSpan w:val="2"/>
          </w:tcPr>
          <w:p w14:paraId="1221E88D" w14:textId="77777777" w:rsidR="0098689B" w:rsidRDefault="0098689B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15E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家庭生活・主要な生活領域</w:t>
            </w:r>
          </w:p>
          <w:p w14:paraId="5A68FE55" w14:textId="77777777" w:rsidR="00B84F48" w:rsidRDefault="00B84F48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28557E5" w14:textId="39E32757" w:rsidR="00B84F48" w:rsidRPr="003A15EF" w:rsidRDefault="00B84F48" w:rsidP="003A15EF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1952A85" w14:textId="108461AE" w:rsidR="00031457" w:rsidRDefault="00031457" w:rsidP="003A15EF">
      <w:pPr>
        <w:spacing w:line="240" w:lineRule="exact"/>
        <w:rPr>
          <w:rFonts w:ascii="ＭＳ Ｐゴシック" w:eastAsia="ＭＳ Ｐゴシック" w:hAnsi="ＭＳ Ｐゴシック"/>
        </w:rPr>
      </w:pPr>
    </w:p>
    <w:p w14:paraId="41A406AF" w14:textId="4D457E99" w:rsidR="003C7626" w:rsidRDefault="003C7626" w:rsidP="003C7626">
      <w:pPr>
        <w:wordWrap w:val="0"/>
        <w:spacing w:line="240" w:lineRule="exact"/>
        <w:jc w:val="right"/>
        <w:rPr>
          <w:rFonts w:ascii="ＭＳ Ｐゴシック" w:eastAsia="ＭＳ Ｐゴシック" w:hAnsi="ＭＳ Ｐゴシック"/>
        </w:rPr>
      </w:pPr>
      <w:r w:rsidRPr="003A15EF"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介護職員チームリーダー養成研修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14:paraId="7A1107B8" w14:textId="4F74F303" w:rsidR="003C7626" w:rsidRPr="0046300A" w:rsidRDefault="003C7626" w:rsidP="003C7626">
      <w:pPr>
        <w:jc w:val="left"/>
        <w:rPr>
          <w:rFonts w:ascii="ＭＳ Ｐゴシック" w:eastAsia="ＭＳ Ｐゴシック" w:hAnsi="ＭＳ Ｐゴシック"/>
          <w:sz w:val="20"/>
          <w:szCs w:val="21"/>
        </w:rPr>
      </w:pPr>
      <w:r w:rsidRPr="0046300A">
        <w:rPr>
          <w:rFonts w:ascii="ＭＳ Ｐゴシック" w:eastAsia="ＭＳ Ｐゴシック" w:hAnsi="ＭＳ Ｐゴシック" w:hint="eastAsia"/>
          <w:sz w:val="24"/>
          <w:szCs w:val="24"/>
        </w:rPr>
        <w:t>受講№</w:t>
      </w:r>
      <w:r w:rsidRPr="004630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Pr="0046300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氏名</w:t>
      </w:r>
      <w:r w:rsidRPr="0046300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</w:t>
      </w:r>
    </w:p>
    <w:p w14:paraId="03B2B687" w14:textId="7F4C4A35" w:rsidR="003C7626" w:rsidRPr="003C7626" w:rsidRDefault="003C7626" w:rsidP="003C7626">
      <w:pPr>
        <w:spacing w:line="320" w:lineRule="exac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bCs/>
        </w:rPr>
        <w:t>№２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57"/>
        <w:gridCol w:w="5072"/>
        <w:gridCol w:w="3945"/>
      </w:tblGrid>
      <w:tr w:rsidR="003C7626" w:rsidRPr="0046300A" w14:paraId="3D846A9D" w14:textId="1E01ACF9" w:rsidTr="00595BCD">
        <w:trPr>
          <w:trHeight w:val="460"/>
        </w:trPr>
        <w:tc>
          <w:tcPr>
            <w:tcW w:w="1271" w:type="dxa"/>
            <w:gridSpan w:val="2"/>
            <w:vAlign w:val="center"/>
          </w:tcPr>
          <w:p w14:paraId="0F3F5627" w14:textId="77777777" w:rsidR="003C7626" w:rsidRPr="0046300A" w:rsidRDefault="003C7626" w:rsidP="00082D5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5103" w:type="dxa"/>
            <w:vAlign w:val="center"/>
          </w:tcPr>
          <w:p w14:paraId="0BD8C826" w14:textId="77777777" w:rsidR="003C7626" w:rsidRPr="0046300A" w:rsidRDefault="003C7626" w:rsidP="00082D5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6300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現在の状況（～している活動）</w:t>
            </w:r>
          </w:p>
        </w:tc>
        <w:tc>
          <w:tcPr>
            <w:tcW w:w="3969" w:type="dxa"/>
            <w:vAlign w:val="center"/>
          </w:tcPr>
          <w:p w14:paraId="16831334" w14:textId="77777777" w:rsidR="003C7626" w:rsidRPr="0046300A" w:rsidRDefault="003C7626" w:rsidP="00082D5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6300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本人の思い</w:t>
            </w:r>
          </w:p>
        </w:tc>
      </w:tr>
      <w:tr w:rsidR="003C7626" w:rsidRPr="0046300A" w14:paraId="18EEC646" w14:textId="08F9FB6A" w:rsidTr="00595BCD">
        <w:trPr>
          <w:trHeight w:val="1454"/>
        </w:trPr>
        <w:tc>
          <w:tcPr>
            <w:tcW w:w="1271" w:type="dxa"/>
            <w:gridSpan w:val="2"/>
            <w:vAlign w:val="center"/>
          </w:tcPr>
          <w:p w14:paraId="1BFACFC5" w14:textId="77777777" w:rsidR="003C7626" w:rsidRPr="0046300A" w:rsidRDefault="003C7626" w:rsidP="00595BCD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6300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運動・移動</w:t>
            </w:r>
          </w:p>
        </w:tc>
        <w:tc>
          <w:tcPr>
            <w:tcW w:w="5103" w:type="dxa"/>
          </w:tcPr>
          <w:p w14:paraId="00017E07" w14:textId="575F42F9" w:rsidR="00595BCD" w:rsidRPr="0046300A" w:rsidRDefault="00595BCD" w:rsidP="00082D50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3969" w:type="dxa"/>
          </w:tcPr>
          <w:p w14:paraId="544C94A1" w14:textId="77777777" w:rsidR="003C7626" w:rsidRPr="0046300A" w:rsidRDefault="003C7626" w:rsidP="00082D50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3C7626" w:rsidRPr="0046300A" w14:paraId="3BD60FFD" w14:textId="1008E316" w:rsidTr="00595BCD">
        <w:trPr>
          <w:trHeight w:val="1454"/>
        </w:trPr>
        <w:tc>
          <w:tcPr>
            <w:tcW w:w="1271" w:type="dxa"/>
            <w:gridSpan w:val="2"/>
            <w:vAlign w:val="center"/>
          </w:tcPr>
          <w:p w14:paraId="7BB3A14F" w14:textId="4E29B385" w:rsidR="003C7626" w:rsidRPr="0046300A" w:rsidRDefault="003C7626" w:rsidP="00595BC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95BCD">
              <w:rPr>
                <w:rFonts w:ascii="ＭＳ Ｐゴシック" w:eastAsia="ＭＳ Ｐゴシック" w:hAnsi="ＭＳ Ｐゴシック" w:hint="eastAsia"/>
                <w:spacing w:val="1"/>
                <w:w w:val="80"/>
                <w:kern w:val="0"/>
                <w:sz w:val="18"/>
                <w:szCs w:val="20"/>
                <w:fitText w:val="1080" w:id="-1539679231"/>
              </w:rPr>
              <w:t>コミュニケーショ</w:t>
            </w:r>
            <w:r w:rsidRPr="00595BCD">
              <w:rPr>
                <w:rFonts w:ascii="ＭＳ Ｐゴシック" w:eastAsia="ＭＳ Ｐゴシック" w:hAnsi="ＭＳ Ｐゴシック" w:hint="eastAsia"/>
                <w:spacing w:val="3"/>
                <w:w w:val="80"/>
                <w:kern w:val="0"/>
                <w:sz w:val="18"/>
                <w:szCs w:val="20"/>
                <w:fitText w:val="1080" w:id="-1539679231"/>
              </w:rPr>
              <w:t>ン</w:t>
            </w:r>
          </w:p>
        </w:tc>
        <w:tc>
          <w:tcPr>
            <w:tcW w:w="5103" w:type="dxa"/>
          </w:tcPr>
          <w:p w14:paraId="35404E82" w14:textId="77777777" w:rsidR="003C7626" w:rsidRPr="0046300A" w:rsidRDefault="003C7626" w:rsidP="00082D50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3969" w:type="dxa"/>
          </w:tcPr>
          <w:p w14:paraId="7F109FF9" w14:textId="77777777" w:rsidR="003C7626" w:rsidRPr="0046300A" w:rsidRDefault="003C7626" w:rsidP="00082D50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3C7626" w:rsidRPr="0046300A" w14:paraId="7E8FA896" w14:textId="56170BB6" w:rsidTr="00595BCD">
        <w:trPr>
          <w:trHeight w:val="1454"/>
        </w:trPr>
        <w:tc>
          <w:tcPr>
            <w:tcW w:w="413" w:type="dxa"/>
            <w:vMerge w:val="restart"/>
            <w:textDirection w:val="tbRlV"/>
            <w:vAlign w:val="center"/>
          </w:tcPr>
          <w:p w14:paraId="708924C8" w14:textId="26DB8B1F" w:rsidR="003C7626" w:rsidRPr="0046300A" w:rsidRDefault="00595BCD" w:rsidP="00595BCD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95BC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セ　ル　フ　ケ　ア</w:t>
            </w:r>
          </w:p>
        </w:tc>
        <w:tc>
          <w:tcPr>
            <w:tcW w:w="858" w:type="dxa"/>
            <w:vAlign w:val="center"/>
          </w:tcPr>
          <w:p w14:paraId="58550211" w14:textId="77777777" w:rsidR="003C7626" w:rsidRPr="0046300A" w:rsidRDefault="003C7626" w:rsidP="00082D5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6300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清潔</w:t>
            </w:r>
          </w:p>
        </w:tc>
        <w:tc>
          <w:tcPr>
            <w:tcW w:w="5103" w:type="dxa"/>
          </w:tcPr>
          <w:p w14:paraId="503D384A" w14:textId="77777777" w:rsidR="003C7626" w:rsidRPr="0046300A" w:rsidRDefault="003C7626" w:rsidP="00082D50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3969" w:type="dxa"/>
          </w:tcPr>
          <w:p w14:paraId="57A56139" w14:textId="77777777" w:rsidR="003C7626" w:rsidRPr="0046300A" w:rsidRDefault="003C7626" w:rsidP="00082D50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3C7626" w:rsidRPr="0046300A" w14:paraId="71ABF347" w14:textId="3C4DBD6B" w:rsidTr="00595BCD">
        <w:trPr>
          <w:trHeight w:val="1454"/>
        </w:trPr>
        <w:tc>
          <w:tcPr>
            <w:tcW w:w="413" w:type="dxa"/>
            <w:vMerge/>
          </w:tcPr>
          <w:p w14:paraId="68437D5F" w14:textId="77777777" w:rsidR="003C7626" w:rsidRPr="0046300A" w:rsidRDefault="003C7626" w:rsidP="00082D50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02DA186" w14:textId="77777777" w:rsidR="003C7626" w:rsidRPr="0046300A" w:rsidRDefault="003C7626" w:rsidP="00082D5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6300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排泄</w:t>
            </w:r>
          </w:p>
        </w:tc>
        <w:tc>
          <w:tcPr>
            <w:tcW w:w="5103" w:type="dxa"/>
          </w:tcPr>
          <w:p w14:paraId="719A3664" w14:textId="77777777" w:rsidR="003C7626" w:rsidRPr="0046300A" w:rsidRDefault="003C7626" w:rsidP="00082D50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3969" w:type="dxa"/>
          </w:tcPr>
          <w:p w14:paraId="44259AAF" w14:textId="77777777" w:rsidR="003C7626" w:rsidRPr="0046300A" w:rsidRDefault="003C7626" w:rsidP="00082D50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3C7626" w:rsidRPr="0046300A" w14:paraId="0340DA8B" w14:textId="001D8746" w:rsidTr="00595BCD">
        <w:trPr>
          <w:trHeight w:val="1454"/>
        </w:trPr>
        <w:tc>
          <w:tcPr>
            <w:tcW w:w="413" w:type="dxa"/>
            <w:vMerge/>
          </w:tcPr>
          <w:p w14:paraId="6CA0E479" w14:textId="77777777" w:rsidR="003C7626" w:rsidRPr="0046300A" w:rsidRDefault="003C7626" w:rsidP="00082D50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7369F58F" w14:textId="77777777" w:rsidR="003C7626" w:rsidRPr="0046300A" w:rsidRDefault="003C7626" w:rsidP="00082D5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6300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更衣</w:t>
            </w:r>
          </w:p>
        </w:tc>
        <w:tc>
          <w:tcPr>
            <w:tcW w:w="5103" w:type="dxa"/>
          </w:tcPr>
          <w:p w14:paraId="42FE55AD" w14:textId="77777777" w:rsidR="003C7626" w:rsidRPr="0046300A" w:rsidRDefault="003C7626" w:rsidP="00082D50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3969" w:type="dxa"/>
          </w:tcPr>
          <w:p w14:paraId="3229A8E3" w14:textId="77777777" w:rsidR="003C7626" w:rsidRPr="0046300A" w:rsidRDefault="003C7626" w:rsidP="00082D50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3C7626" w:rsidRPr="0046300A" w14:paraId="38506757" w14:textId="0125BE7E" w:rsidTr="00595BCD">
        <w:trPr>
          <w:trHeight w:val="1454"/>
        </w:trPr>
        <w:tc>
          <w:tcPr>
            <w:tcW w:w="413" w:type="dxa"/>
            <w:vMerge/>
          </w:tcPr>
          <w:p w14:paraId="6A0CC44F" w14:textId="77777777" w:rsidR="003C7626" w:rsidRPr="0046300A" w:rsidRDefault="003C7626" w:rsidP="00082D50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6D4054A" w14:textId="77777777" w:rsidR="003C7626" w:rsidRPr="0046300A" w:rsidRDefault="003C7626" w:rsidP="00082D5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6300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食事</w:t>
            </w:r>
          </w:p>
        </w:tc>
        <w:tc>
          <w:tcPr>
            <w:tcW w:w="5103" w:type="dxa"/>
          </w:tcPr>
          <w:p w14:paraId="0EDB924C" w14:textId="77777777" w:rsidR="003C7626" w:rsidRPr="0046300A" w:rsidRDefault="003C7626" w:rsidP="00082D50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3969" w:type="dxa"/>
          </w:tcPr>
          <w:p w14:paraId="188819BF" w14:textId="77777777" w:rsidR="003C7626" w:rsidRPr="0046300A" w:rsidRDefault="003C7626" w:rsidP="00082D50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3C7626" w:rsidRPr="0046300A" w14:paraId="3AE91C27" w14:textId="2B89DC75" w:rsidTr="00595BCD">
        <w:trPr>
          <w:trHeight w:val="1597"/>
        </w:trPr>
        <w:tc>
          <w:tcPr>
            <w:tcW w:w="1271" w:type="dxa"/>
            <w:gridSpan w:val="2"/>
            <w:vAlign w:val="center"/>
          </w:tcPr>
          <w:p w14:paraId="7F993BDC" w14:textId="77777777" w:rsidR="003C7626" w:rsidRPr="0046300A" w:rsidRDefault="003C7626" w:rsidP="00082D5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6300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睡眠・活動</w:t>
            </w:r>
          </w:p>
          <w:p w14:paraId="349A5D29" w14:textId="77777777" w:rsidR="003C7626" w:rsidRPr="0046300A" w:rsidRDefault="003C7626" w:rsidP="00082D5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6300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（余暇活動</w:t>
            </w:r>
          </w:p>
          <w:p w14:paraId="20F4B9A6" w14:textId="77777777" w:rsidR="003C7626" w:rsidRPr="0046300A" w:rsidRDefault="003C7626" w:rsidP="00082D50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6300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を含む）</w:t>
            </w:r>
          </w:p>
        </w:tc>
        <w:tc>
          <w:tcPr>
            <w:tcW w:w="5103" w:type="dxa"/>
          </w:tcPr>
          <w:p w14:paraId="6782E148" w14:textId="77777777" w:rsidR="003C7626" w:rsidRPr="0046300A" w:rsidRDefault="003C7626" w:rsidP="00082D50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3969" w:type="dxa"/>
          </w:tcPr>
          <w:p w14:paraId="2309680A" w14:textId="77777777" w:rsidR="003C7626" w:rsidRPr="0046300A" w:rsidRDefault="003C7626" w:rsidP="00082D50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3C7626" w:rsidRPr="0046300A" w14:paraId="7224965B" w14:textId="11861126" w:rsidTr="00595BCD">
        <w:trPr>
          <w:trHeight w:val="1597"/>
        </w:trPr>
        <w:tc>
          <w:tcPr>
            <w:tcW w:w="1271" w:type="dxa"/>
            <w:gridSpan w:val="2"/>
            <w:vAlign w:val="center"/>
          </w:tcPr>
          <w:p w14:paraId="1BE9D9D0" w14:textId="77777777" w:rsidR="003C7626" w:rsidRPr="0046300A" w:rsidRDefault="003C7626" w:rsidP="00595BCD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6300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対人関係</w:t>
            </w:r>
          </w:p>
        </w:tc>
        <w:tc>
          <w:tcPr>
            <w:tcW w:w="5103" w:type="dxa"/>
          </w:tcPr>
          <w:p w14:paraId="7555CBA3" w14:textId="77777777" w:rsidR="003C7626" w:rsidRPr="0046300A" w:rsidRDefault="003C7626" w:rsidP="00082D50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3969" w:type="dxa"/>
          </w:tcPr>
          <w:p w14:paraId="77722C90" w14:textId="77777777" w:rsidR="003C7626" w:rsidRPr="0046300A" w:rsidRDefault="003C7626" w:rsidP="00082D50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3C7626" w:rsidRPr="0046300A" w14:paraId="2F67CAE1" w14:textId="19CAEC5B" w:rsidTr="00595BCD">
        <w:trPr>
          <w:trHeight w:val="1597"/>
        </w:trPr>
        <w:tc>
          <w:tcPr>
            <w:tcW w:w="1271" w:type="dxa"/>
            <w:gridSpan w:val="2"/>
            <w:vAlign w:val="center"/>
          </w:tcPr>
          <w:p w14:paraId="00A91F9E" w14:textId="77777777" w:rsidR="003C7626" w:rsidRPr="0046300A" w:rsidRDefault="003C7626" w:rsidP="00595BCD">
            <w:pPr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46300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生活環境</w:t>
            </w:r>
          </w:p>
        </w:tc>
        <w:tc>
          <w:tcPr>
            <w:tcW w:w="5103" w:type="dxa"/>
          </w:tcPr>
          <w:p w14:paraId="732E9BEE" w14:textId="77777777" w:rsidR="003C7626" w:rsidRPr="0046300A" w:rsidRDefault="003C7626" w:rsidP="00082D50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  <w:tc>
          <w:tcPr>
            <w:tcW w:w="3969" w:type="dxa"/>
          </w:tcPr>
          <w:p w14:paraId="5E20E7C1" w14:textId="77777777" w:rsidR="003C7626" w:rsidRPr="0046300A" w:rsidRDefault="003C7626" w:rsidP="00082D50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</w:tbl>
    <w:p w14:paraId="61A4EDB0" w14:textId="77777777" w:rsidR="003C7626" w:rsidRDefault="003C7626" w:rsidP="003A15EF">
      <w:pPr>
        <w:spacing w:line="240" w:lineRule="exact"/>
        <w:rPr>
          <w:rFonts w:ascii="ＭＳ Ｐゴシック" w:eastAsia="ＭＳ Ｐゴシック" w:hAnsi="ＭＳ Ｐゴシック"/>
        </w:rPr>
      </w:pPr>
    </w:p>
    <w:sectPr w:rsidR="003C7626" w:rsidSect="003A15EF">
      <w:pgSz w:w="11906" w:h="16838" w:code="9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04662" w14:textId="77777777" w:rsidR="00F06C67" w:rsidRDefault="00F06C67" w:rsidP="008B2B7F">
      <w:r>
        <w:separator/>
      </w:r>
    </w:p>
  </w:endnote>
  <w:endnote w:type="continuationSeparator" w:id="0">
    <w:p w14:paraId="2DD4C10B" w14:textId="77777777" w:rsidR="00F06C67" w:rsidRDefault="00F06C67" w:rsidP="008B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E319" w14:textId="77777777" w:rsidR="00F06C67" w:rsidRDefault="00F06C67" w:rsidP="008B2B7F">
      <w:r>
        <w:separator/>
      </w:r>
    </w:p>
  </w:footnote>
  <w:footnote w:type="continuationSeparator" w:id="0">
    <w:p w14:paraId="0971E28E" w14:textId="77777777" w:rsidR="00F06C67" w:rsidRDefault="00F06C67" w:rsidP="008B2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57"/>
    <w:rsid w:val="00031457"/>
    <w:rsid w:val="00163DD0"/>
    <w:rsid w:val="001970D0"/>
    <w:rsid w:val="001C44D3"/>
    <w:rsid w:val="001F2354"/>
    <w:rsid w:val="002B10AE"/>
    <w:rsid w:val="00305F80"/>
    <w:rsid w:val="00373A0A"/>
    <w:rsid w:val="0038408D"/>
    <w:rsid w:val="003A15EF"/>
    <w:rsid w:val="003C7626"/>
    <w:rsid w:val="004B0BD3"/>
    <w:rsid w:val="004F585E"/>
    <w:rsid w:val="00595BCD"/>
    <w:rsid w:val="005E2237"/>
    <w:rsid w:val="00604842"/>
    <w:rsid w:val="006A0F21"/>
    <w:rsid w:val="006C520F"/>
    <w:rsid w:val="00751C15"/>
    <w:rsid w:val="00827691"/>
    <w:rsid w:val="008B2B7F"/>
    <w:rsid w:val="008E7B23"/>
    <w:rsid w:val="0092182A"/>
    <w:rsid w:val="00951E5E"/>
    <w:rsid w:val="00985A4F"/>
    <w:rsid w:val="0098689B"/>
    <w:rsid w:val="00AC50FA"/>
    <w:rsid w:val="00AE695F"/>
    <w:rsid w:val="00B84F48"/>
    <w:rsid w:val="00C241E0"/>
    <w:rsid w:val="00D37214"/>
    <w:rsid w:val="00D45D59"/>
    <w:rsid w:val="00D560EE"/>
    <w:rsid w:val="00D66620"/>
    <w:rsid w:val="00DA6BB2"/>
    <w:rsid w:val="00E37C52"/>
    <w:rsid w:val="00F0323A"/>
    <w:rsid w:val="00F06C67"/>
    <w:rsid w:val="00F7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E549E8"/>
  <w15:chartTrackingRefBased/>
  <w15:docId w15:val="{579C5C28-6E89-4B1F-AB4A-2552496B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58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2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2B7F"/>
  </w:style>
  <w:style w:type="paragraph" w:styleId="a8">
    <w:name w:val="footer"/>
    <w:basedOn w:val="a"/>
    <w:link w:val="a9"/>
    <w:uiPriority w:val="99"/>
    <w:unhideWhenUsed/>
    <w:rsid w:val="008B2B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2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k11\Documents\Office%20&#12398;&#12459;&#12473;&#12479;&#12512;%20&#12486;&#12531;&#12503;&#12524;&#12540;&#12488;\&#26032;&#35215;&#25991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新規文書</Template>
  <TotalTime>88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高澤智子</dc:creator>
  <cp:keywords/>
  <dc:description/>
  <cp:lastModifiedBy>髙澤　智子</cp:lastModifiedBy>
  <cp:revision>12</cp:revision>
  <cp:lastPrinted>2022-04-07T02:39:00Z</cp:lastPrinted>
  <dcterms:created xsi:type="dcterms:W3CDTF">2020-09-23T01:57:00Z</dcterms:created>
  <dcterms:modified xsi:type="dcterms:W3CDTF">2022-04-07T02:39:00Z</dcterms:modified>
</cp:coreProperties>
</file>