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467C" w14:textId="611C079B" w:rsidR="00AC50FA" w:rsidRPr="008E7B23" w:rsidRDefault="00031457" w:rsidP="0060220A">
      <w:pPr>
        <w:jc w:val="right"/>
        <w:rPr>
          <w:rFonts w:ascii="ＭＳ Ｐゴシック" w:eastAsia="ＭＳ Ｐゴシック" w:hAnsi="ＭＳ Ｐゴシック"/>
        </w:rPr>
      </w:pPr>
      <w:r w:rsidRPr="00D66620">
        <w:rPr>
          <w:rFonts w:ascii="ＭＳ Ｐゴシック" w:eastAsia="ＭＳ Ｐゴシック" w:hAnsi="ＭＳ Ｐゴシック" w:hint="eastAsia"/>
          <w:sz w:val="24"/>
          <w:szCs w:val="24"/>
        </w:rPr>
        <w:t>介護職員チームリーダー養成研修</w:t>
      </w:r>
    </w:p>
    <w:p w14:paraId="7CD44827" w14:textId="4F73D50B" w:rsidR="00AC50FA" w:rsidRDefault="00650359" w:rsidP="00957F78">
      <w:pPr>
        <w:ind w:firstLineChars="100" w:firstLine="28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【２】　</w:t>
      </w:r>
      <w:r w:rsidR="00E6588B"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9AA4C" wp14:editId="1A51BC6B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14269085" cy="9144000"/>
                <wp:effectExtent l="0" t="0" r="1841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9085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F5A78" w14:textId="77777777" w:rsidR="00D45D59" w:rsidRPr="00D45D59" w:rsidRDefault="00D45D59" w:rsidP="00D45D59">
                            <w:pPr>
                              <w:ind w:leftChars="135" w:left="283" w:rightChars="227" w:right="477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AA4C" id="正方形/長方形 4" o:spid="_x0000_s1026" style="position:absolute;left:0;text-align:left;margin-left:1072.35pt;margin-top:34.5pt;width:1123.55pt;height:10in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" filled="f" strokecolor="black [3213]" strokeweight="1pt">
                <v:textbox>
                  <w:txbxContent>
                    <w:p w14:paraId="1C2F5A78" w14:textId="77777777" w:rsidR="00D45D59" w:rsidRPr="00D45D59" w:rsidRDefault="00D45D59" w:rsidP="00D45D59">
                      <w:pPr>
                        <w:ind w:leftChars="135" w:left="283" w:rightChars="227" w:right="477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22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情報の関連性シート</w:t>
      </w:r>
      <w:r w:rsidR="00DD2FD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　　　　</w:t>
      </w:r>
      <w:r w:rsidR="00D93C5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</w:t>
      </w:r>
      <w:r w:rsidR="00DD2FDB" w:rsidRPr="00D93C50">
        <w:rPr>
          <w:rFonts w:ascii="ＭＳ Ｐゴシック" w:eastAsia="ＭＳ Ｐゴシック" w:hAnsi="ＭＳ Ｐゴシック" w:hint="eastAsia"/>
          <w:sz w:val="24"/>
          <w:szCs w:val="24"/>
        </w:rPr>
        <w:t xml:space="preserve">　記入年月日</w:t>
      </w:r>
      <w:r w:rsidR="00D93C50" w:rsidRPr="00D93C5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D2FDB" w:rsidRPr="00D93C5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957F78" w:rsidRPr="00D93C5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DD2FDB" w:rsidRPr="00D93C5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年　　　　月　　　　日</w:t>
      </w:r>
      <w:r w:rsidRPr="00D93C5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記入者</w:t>
      </w:r>
      <w:r w:rsidR="00D93C50" w:rsidRPr="00D93C5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D93C5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受講№　　　　　　　　</w:t>
      </w:r>
      <w:r w:rsidRPr="00D93C5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D93C5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　　　　　　　　　　　　　　　　　　</w:t>
      </w:r>
    </w:p>
    <w:p w14:paraId="31D502E1" w14:textId="428CDDED" w:rsidR="00AC50FA" w:rsidRDefault="0020610B" w:rsidP="00AC50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9694E" wp14:editId="58FEBFC3">
                <wp:simplePos x="0" y="0"/>
                <wp:positionH relativeFrom="page">
                  <wp:posOffset>3454400</wp:posOffset>
                </wp:positionH>
                <wp:positionV relativeFrom="paragraph">
                  <wp:posOffset>228600</wp:posOffset>
                </wp:positionV>
                <wp:extent cx="8188325" cy="1828800"/>
                <wp:effectExtent l="0" t="0" r="2222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32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46CDB" w14:textId="56449A4E" w:rsidR="00D560EE" w:rsidRDefault="00D560EE" w:rsidP="00D560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560E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健康状態</w:t>
                            </w:r>
                          </w:p>
                          <w:p w14:paraId="20E09308" w14:textId="77777777" w:rsidR="00D560EE" w:rsidRPr="00D560EE" w:rsidRDefault="00D560EE" w:rsidP="00D560E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9694E" id="正方形/長方形 9" o:spid="_x0000_s1027" style="position:absolute;left:0;text-align:left;margin-left:272pt;margin-top:18pt;width:644.75pt;height:2in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" filled="f" strokecolor="black [3213]" strokeweight="1pt">
                <v:textbox>
                  <w:txbxContent>
                    <w:p w14:paraId="09A46CDB" w14:textId="56449A4E" w:rsidR="00D560EE" w:rsidRDefault="00D560EE" w:rsidP="00D560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D560E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健康状態</w:t>
                      </w:r>
                    </w:p>
                    <w:p w14:paraId="20E09308" w14:textId="77777777" w:rsidR="00D560EE" w:rsidRPr="00D560EE" w:rsidRDefault="00D560EE" w:rsidP="00D560E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07954EA" w14:textId="3D38C6D1" w:rsidR="001970D0" w:rsidRDefault="001970D0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65BEF38" w14:textId="2B2B0EC1" w:rsidR="001970D0" w:rsidRDefault="001970D0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3AE510F" w14:textId="14567501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495384A" w14:textId="37B1E934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0E0FA92" w14:textId="5935F0C3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9CA3182" w14:textId="431CB58A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CA0BB11" w14:textId="2D3541D6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F2B6D3B" w14:textId="562280EA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89ED0D8" w14:textId="71405202" w:rsidR="00AC50FA" w:rsidRDefault="00A647B7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6A30F" wp14:editId="599285AA">
                <wp:simplePos x="0" y="0"/>
                <wp:positionH relativeFrom="page">
                  <wp:align>center</wp:align>
                </wp:positionH>
                <wp:positionV relativeFrom="paragraph">
                  <wp:posOffset>70485</wp:posOffset>
                </wp:positionV>
                <wp:extent cx="0" cy="468000"/>
                <wp:effectExtent l="76200" t="38100" r="57150" b="6540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1270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5A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0;margin-top:5.55pt;width:0;height:36.85pt;flip:y;z-index:25167667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" strokecolor="black [3200]" strokeweight="1pt">
                <v:stroke startarrow="block" endarrow="block" joinstyle="miter"/>
                <w10:wrap anchorx="page"/>
              </v:shape>
            </w:pict>
          </mc:Fallback>
        </mc:AlternateContent>
      </w:r>
    </w:p>
    <w:p w14:paraId="36E8FB6C" w14:textId="44357C2C" w:rsidR="00AC50FA" w:rsidRDefault="0020610B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5EE586" wp14:editId="1AD408EC">
                <wp:simplePos x="0" y="0"/>
                <wp:positionH relativeFrom="column">
                  <wp:posOffset>12484430</wp:posOffset>
                </wp:positionH>
                <wp:positionV relativeFrom="paragraph">
                  <wp:posOffset>70485</wp:posOffset>
                </wp:positionV>
                <wp:extent cx="0" cy="287655"/>
                <wp:effectExtent l="76200" t="0" r="57150" b="5524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BE88" id="直線矢印コネクタ 16" o:spid="_x0000_s1026" type="#_x0000_t32" style="position:absolute;left:0;text-align:left;margin-left:983.05pt;margin-top:5.55pt;width:0;height:22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47C68" wp14:editId="050EEDF1">
                <wp:simplePos x="0" y="0"/>
                <wp:positionH relativeFrom="page">
                  <wp:posOffset>2251075</wp:posOffset>
                </wp:positionH>
                <wp:positionV relativeFrom="paragraph">
                  <wp:posOffset>57150</wp:posOffset>
                </wp:positionV>
                <wp:extent cx="1069200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2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A42F1" id="直線コネクタ 14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77.25pt,4.5pt" to="1019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" strokecolor="black [3200]" strokeweight="1pt">
                <v:stroke joinstyle="miter"/>
                <w10:wrap anchorx="page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20C5E" wp14:editId="690BEDD3">
                <wp:simplePos x="0" y="0"/>
                <wp:positionH relativeFrom="column">
                  <wp:posOffset>1797050</wp:posOffset>
                </wp:positionH>
                <wp:positionV relativeFrom="paragraph">
                  <wp:posOffset>50165</wp:posOffset>
                </wp:positionV>
                <wp:extent cx="0" cy="287655"/>
                <wp:effectExtent l="76200" t="0" r="57150" b="5524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9ABE" id="直線矢印コネクタ 15" o:spid="_x0000_s1026" type="#_x0000_t32" style="position:absolute;left:0;text-align:left;margin-left:141.5pt;margin-top:3.95pt;width:0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" strokecolor="black [3200]" strokeweight="1pt">
                <v:stroke endarrow="block" joinstyle="miter"/>
              </v:shape>
            </w:pict>
          </mc:Fallback>
        </mc:AlternateContent>
      </w:r>
    </w:p>
    <w:p w14:paraId="24CC9DFE" w14:textId="02517CC3" w:rsidR="00AC50FA" w:rsidRDefault="0020610B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8B55B6" wp14:editId="31FEA04C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190500</wp:posOffset>
                </wp:positionV>
                <wp:extent cx="6248400" cy="3419475"/>
                <wp:effectExtent l="0" t="0" r="19050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19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61147" w14:textId="3677037E" w:rsidR="0020610B" w:rsidRDefault="00DD2FDB" w:rsidP="00957F7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活動</w:t>
                            </w:r>
                          </w:p>
                          <w:p w14:paraId="39FC3324" w14:textId="4648C8C3" w:rsidR="00957F78" w:rsidRDefault="00957F78" w:rsidP="00957F7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0BB3649" w14:textId="77777777" w:rsidR="00957F78" w:rsidRPr="00D560EE" w:rsidRDefault="00957F78" w:rsidP="00957F7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B55B6" id="正方形/長方形 35" o:spid="_x0000_s1028" style="position:absolute;left:0;text-align:left;margin-left:315pt;margin-top:15pt;width:492pt;height:26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" filled="f" strokecolor="black [3213]" strokeweight="1pt">
                <v:textbox>
                  <w:txbxContent>
                    <w:p w14:paraId="19A61147" w14:textId="3677037E" w:rsidR="0020610B" w:rsidRDefault="00DD2FDB" w:rsidP="00957F7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活動</w:t>
                      </w:r>
                    </w:p>
                    <w:p w14:paraId="39FC3324" w14:textId="4648C8C3" w:rsidR="00957F78" w:rsidRDefault="00957F78" w:rsidP="00957F7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0BB3649" w14:textId="77777777" w:rsidR="00957F78" w:rsidRPr="00D560EE" w:rsidRDefault="00957F78" w:rsidP="00957F7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0A8081" wp14:editId="141B2514">
                <wp:simplePos x="0" y="0"/>
                <wp:positionH relativeFrom="column">
                  <wp:posOffset>10820400</wp:posOffset>
                </wp:positionH>
                <wp:positionV relativeFrom="paragraph">
                  <wp:posOffset>190500</wp:posOffset>
                </wp:positionV>
                <wp:extent cx="3276600" cy="3419475"/>
                <wp:effectExtent l="0" t="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419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04352" w14:textId="6BBD5BAF" w:rsidR="0020610B" w:rsidRDefault="00DD2FDB" w:rsidP="00574D1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参加</w:t>
                            </w:r>
                          </w:p>
                          <w:p w14:paraId="72F343B4" w14:textId="58BBA482" w:rsidR="0020610B" w:rsidRDefault="0020610B" w:rsidP="00574D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1A2EB9D" w14:textId="77777777" w:rsidR="00574D18" w:rsidRPr="00D560EE" w:rsidRDefault="00574D18" w:rsidP="00574D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A8081" id="正方形/長方形 34" o:spid="_x0000_s1029" style="position:absolute;left:0;text-align:left;margin-left:852pt;margin-top:15pt;width:258pt;height:26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" filled="f" strokecolor="black [3213]" strokeweight="1pt">
                <v:textbox>
                  <w:txbxContent>
                    <w:p w14:paraId="08104352" w14:textId="6BBD5BAF" w:rsidR="0020610B" w:rsidRDefault="00DD2FDB" w:rsidP="00574D1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参加</w:t>
                      </w:r>
                    </w:p>
                    <w:p w14:paraId="72F343B4" w14:textId="58BBA482" w:rsidR="0020610B" w:rsidRDefault="0020610B" w:rsidP="00574D1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1A2EB9D" w14:textId="77777777" w:rsidR="00574D18" w:rsidRPr="00D560EE" w:rsidRDefault="00574D18" w:rsidP="00574D1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B2FFA" wp14:editId="74BDF019">
                <wp:simplePos x="0" y="0"/>
                <wp:positionH relativeFrom="column">
                  <wp:posOffset>209550</wp:posOffset>
                </wp:positionH>
                <wp:positionV relativeFrom="paragraph">
                  <wp:posOffset>185420</wp:posOffset>
                </wp:positionV>
                <wp:extent cx="3276600" cy="34194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419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44814" w14:textId="6FC6CD66" w:rsidR="00D560EE" w:rsidRDefault="00C241E0" w:rsidP="00574D1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心身機能・身体構造</w:t>
                            </w:r>
                          </w:p>
                          <w:p w14:paraId="7CFE296A" w14:textId="714ACBC3" w:rsidR="00D560EE" w:rsidRDefault="00D560EE" w:rsidP="00574D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D77D965" w14:textId="7FCC3935" w:rsidR="00574D18" w:rsidRPr="00D560EE" w:rsidRDefault="00574D18" w:rsidP="00574D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B2FFA" id="正方形/長方形 10" o:spid="_x0000_s1030" style="position:absolute;left:0;text-align:left;margin-left:16.5pt;margin-top:14.6pt;width:258pt;height:26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" filled="f" strokecolor="black [3213]" strokeweight="1pt">
                <v:textbox>
                  <w:txbxContent>
                    <w:p w14:paraId="79744814" w14:textId="6FC6CD66" w:rsidR="00D560EE" w:rsidRDefault="00C241E0" w:rsidP="00574D1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心身機能・身体構造</w:t>
                      </w:r>
                    </w:p>
                    <w:p w14:paraId="7CFE296A" w14:textId="714ACBC3" w:rsidR="00D560EE" w:rsidRDefault="00D560EE" w:rsidP="00574D1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D77D965" w14:textId="7FCC3935" w:rsidR="00574D18" w:rsidRPr="00D560EE" w:rsidRDefault="00574D18" w:rsidP="00574D1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7DC0FD" w14:textId="1A750501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2D26A6D" w14:textId="016C846D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3F73002" w14:textId="7842B5B2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E234993" w14:textId="7EDBD013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DFB55A6" w14:textId="2D9EE3CE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4F266AE" w14:textId="4FBCF975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3BE53D6" w14:textId="729FEAFE" w:rsidR="00AC50FA" w:rsidRDefault="00544712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82297" wp14:editId="36DB1E61">
                <wp:simplePos x="0" y="0"/>
                <wp:positionH relativeFrom="column">
                  <wp:posOffset>10524808</wp:posOffset>
                </wp:positionH>
                <wp:positionV relativeFrom="paragraph">
                  <wp:posOffset>128587</wp:posOffset>
                </wp:positionV>
                <wp:extent cx="0" cy="395605"/>
                <wp:effectExtent l="0" t="83503" r="30798" b="87947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63F9" id="直線矢印コネクタ 18" o:spid="_x0000_s1026" type="#_x0000_t32" style="position:absolute;left:0;text-align:left;margin-left:828.75pt;margin-top:10.1pt;width:0;height:31.15pt;rotation:90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51005E" wp14:editId="6BB2FE7C">
                <wp:simplePos x="0" y="0"/>
                <wp:positionH relativeFrom="column">
                  <wp:posOffset>3714750</wp:posOffset>
                </wp:positionH>
                <wp:positionV relativeFrom="paragraph">
                  <wp:posOffset>148590</wp:posOffset>
                </wp:positionV>
                <wp:extent cx="0" cy="359410"/>
                <wp:effectExtent l="0" t="84455" r="29845" b="8699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C346" id="直線矢印コネクタ 17" o:spid="_x0000_s1026" type="#_x0000_t32" style="position:absolute;left:0;text-align:left;margin-left:292.5pt;margin-top:11.7pt;width:0;height:28.3pt;rotation: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7A84BC67" w14:textId="198FAB6C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E9B1B1B" w14:textId="119FF248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CDC7115" w14:textId="59973F8A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200462F" w14:textId="68CA2D6B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D02AA71" w14:textId="7630692F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7FBFF76" w14:textId="39D9B97F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FBE42B8" w14:textId="2B42826C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7AFB3A1" w14:textId="4F71D2AE" w:rsidR="00AC50FA" w:rsidRDefault="00957F78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3C362F" wp14:editId="4A4FCAEB">
                <wp:simplePos x="0" y="0"/>
                <wp:positionH relativeFrom="column">
                  <wp:posOffset>12446635</wp:posOffset>
                </wp:positionH>
                <wp:positionV relativeFrom="paragraph">
                  <wp:posOffset>209550</wp:posOffset>
                </wp:positionV>
                <wp:extent cx="0" cy="287655"/>
                <wp:effectExtent l="76200" t="38100" r="57150" b="1714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CB91" id="直線矢印コネクタ 42" o:spid="_x0000_s1026" type="#_x0000_t32" style="position:absolute;left:0;text-align:left;margin-left:980.05pt;margin-top:16.5pt;width:0;height:22.65pt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836E48" wp14:editId="399157DA">
                <wp:simplePos x="0" y="0"/>
                <wp:positionH relativeFrom="page">
                  <wp:posOffset>7586040</wp:posOffset>
                </wp:positionH>
                <wp:positionV relativeFrom="paragraph">
                  <wp:posOffset>201295</wp:posOffset>
                </wp:positionV>
                <wp:extent cx="0" cy="539750"/>
                <wp:effectExtent l="95250" t="38100" r="57150" b="1270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49C5" id="直線矢印コネクタ 44" o:spid="_x0000_s1026" type="#_x0000_t32" style="position:absolute;left:0;text-align:left;margin-left:597.35pt;margin-top:15.85pt;width:0;height:42.5pt;flip:y;z-index:251728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" strokecolor="black [3200]" strokeweight="1pt">
                <v:stroke endarrow="open" joinstyle="miter"/>
                <w10:wrap anchorx="page"/>
              </v:shape>
            </w:pict>
          </mc:Fallback>
        </mc:AlternateContent>
      </w:r>
      <w:r w:rsidR="00736141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FE5BA3" wp14:editId="5CAC3EA7">
                <wp:simplePos x="0" y="0"/>
                <wp:positionH relativeFrom="column">
                  <wp:posOffset>1766900</wp:posOffset>
                </wp:positionH>
                <wp:positionV relativeFrom="paragraph">
                  <wp:posOffset>204470</wp:posOffset>
                </wp:positionV>
                <wp:extent cx="0" cy="287655"/>
                <wp:effectExtent l="76200" t="38100" r="57150" b="1714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F96F" id="直線矢印コネクタ 43" o:spid="_x0000_s1026" type="#_x0000_t32" style="position:absolute;left:0;text-align:left;margin-left:139.15pt;margin-top:16.1pt;width:0;height:22.6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</w:p>
    <w:p w14:paraId="712F171D" w14:textId="029160EC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F578160" w14:textId="3ED4A5C5" w:rsidR="00AC50FA" w:rsidRDefault="00736141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149E17" wp14:editId="33BDF1CB">
                <wp:simplePos x="0" y="0"/>
                <wp:positionH relativeFrom="page">
                  <wp:align>center</wp:align>
                </wp:positionH>
                <wp:positionV relativeFrom="paragraph">
                  <wp:posOffset>38100</wp:posOffset>
                </wp:positionV>
                <wp:extent cx="10692000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2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113E6" id="直線コネクタ 41" o:spid="_x0000_s1026" style="position:absolute;left:0;text-align:left;z-index:25172275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pt" to="84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224585E8" w14:textId="6D679CD3" w:rsidR="00AC50FA" w:rsidRDefault="00957F78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06C88E" wp14:editId="7A0FC58F">
                <wp:simplePos x="0" y="0"/>
                <wp:positionH relativeFrom="column">
                  <wp:posOffset>8958885</wp:posOffset>
                </wp:positionH>
                <wp:positionV relativeFrom="paragraph">
                  <wp:posOffset>53340</wp:posOffset>
                </wp:positionV>
                <wp:extent cx="0" cy="287655"/>
                <wp:effectExtent l="76200" t="0" r="57150" b="5524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80BF" id="直線矢印コネクタ 39" o:spid="_x0000_s1026" type="#_x0000_t32" style="position:absolute;left:0;text-align:left;margin-left:705.4pt;margin-top:4.2pt;width:0;height:2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171EDD" wp14:editId="1D521B70">
                <wp:simplePos x="0" y="0"/>
                <wp:positionH relativeFrom="column">
                  <wp:posOffset>5334000</wp:posOffset>
                </wp:positionH>
                <wp:positionV relativeFrom="paragraph">
                  <wp:posOffset>51740</wp:posOffset>
                </wp:positionV>
                <wp:extent cx="0" cy="287655"/>
                <wp:effectExtent l="76200" t="0" r="57150" b="5524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521B" id="直線矢印コネクタ 38" o:spid="_x0000_s1026" type="#_x0000_t32" style="position:absolute;left:0;text-align:left;margin-left:420pt;margin-top:4.05pt;width:0;height:2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" strokecolor="black [3200]" strokeweight="1pt">
                <v:stroke endarrow="block" joinstyle="miter"/>
              </v:shape>
            </w:pict>
          </mc:Fallback>
        </mc:AlternateContent>
      </w:r>
      <w:r w:rsidR="00DD2FDB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F9C5A9" wp14:editId="1EFFAEF1">
                <wp:simplePos x="0" y="0"/>
                <wp:positionH relativeFrom="margin">
                  <wp:posOffset>209550</wp:posOffset>
                </wp:positionH>
                <wp:positionV relativeFrom="paragraph">
                  <wp:posOffset>209550</wp:posOffset>
                </wp:positionV>
                <wp:extent cx="2971800" cy="2171700"/>
                <wp:effectExtent l="0" t="0" r="38100" b="19050"/>
                <wp:wrapNone/>
                <wp:docPr id="45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1800" cy="2171700"/>
                        </a:xfrm>
                        <a:custGeom>
                          <a:avLst/>
                          <a:gdLst>
                            <a:gd name="connsiteX0" fmla="*/ 0 w 1744345"/>
                            <a:gd name="connsiteY0" fmla="*/ 290730 h 3815080"/>
                            <a:gd name="connsiteX1" fmla="*/ 290730 w 1744345"/>
                            <a:gd name="connsiteY1" fmla="*/ 0 h 3815080"/>
                            <a:gd name="connsiteX2" fmla="*/ 290724 w 1744345"/>
                            <a:gd name="connsiteY2" fmla="*/ 0 h 3815080"/>
                            <a:gd name="connsiteX3" fmla="*/ 290724 w 1744345"/>
                            <a:gd name="connsiteY3" fmla="*/ 0 h 3815080"/>
                            <a:gd name="connsiteX4" fmla="*/ 726810 w 1744345"/>
                            <a:gd name="connsiteY4" fmla="*/ 0 h 3815080"/>
                            <a:gd name="connsiteX5" fmla="*/ 1453615 w 1744345"/>
                            <a:gd name="connsiteY5" fmla="*/ 0 h 3815080"/>
                            <a:gd name="connsiteX6" fmla="*/ 1744345 w 1744345"/>
                            <a:gd name="connsiteY6" fmla="*/ 290730 h 3815080"/>
                            <a:gd name="connsiteX7" fmla="*/ 1744345 w 1744345"/>
                            <a:gd name="connsiteY7" fmla="*/ 635847 h 3815080"/>
                            <a:gd name="connsiteX8" fmla="*/ 1744345 w 1744345"/>
                            <a:gd name="connsiteY8" fmla="*/ 635847 h 3815080"/>
                            <a:gd name="connsiteX9" fmla="*/ 1744345 w 1744345"/>
                            <a:gd name="connsiteY9" fmla="*/ 1589617 h 3815080"/>
                            <a:gd name="connsiteX10" fmla="*/ 1744345 w 1744345"/>
                            <a:gd name="connsiteY10" fmla="*/ 3524350 h 3815080"/>
                            <a:gd name="connsiteX11" fmla="*/ 1453615 w 1744345"/>
                            <a:gd name="connsiteY11" fmla="*/ 3815080 h 3815080"/>
                            <a:gd name="connsiteX12" fmla="*/ 726810 w 1744345"/>
                            <a:gd name="connsiteY12" fmla="*/ 3815080 h 3815080"/>
                            <a:gd name="connsiteX13" fmla="*/ 290724 w 1744345"/>
                            <a:gd name="connsiteY13" fmla="*/ 3815080 h 3815080"/>
                            <a:gd name="connsiteX14" fmla="*/ 290724 w 1744345"/>
                            <a:gd name="connsiteY14" fmla="*/ 3815080 h 3815080"/>
                            <a:gd name="connsiteX15" fmla="*/ 290730 w 1744345"/>
                            <a:gd name="connsiteY15" fmla="*/ 3815080 h 3815080"/>
                            <a:gd name="connsiteX16" fmla="*/ 0 w 1744345"/>
                            <a:gd name="connsiteY16" fmla="*/ 3524350 h 3815080"/>
                            <a:gd name="connsiteX17" fmla="*/ 0 w 1744345"/>
                            <a:gd name="connsiteY17" fmla="*/ 1589617 h 3815080"/>
                            <a:gd name="connsiteX18" fmla="*/ -311034 w 1744345"/>
                            <a:gd name="connsiteY18" fmla="*/ 1044264 h 3815080"/>
                            <a:gd name="connsiteX19" fmla="*/ 0 w 1744345"/>
                            <a:gd name="connsiteY19" fmla="*/ 635847 h 3815080"/>
                            <a:gd name="connsiteX20" fmla="*/ 0 w 1744345"/>
                            <a:gd name="connsiteY20" fmla="*/ 290730 h 3815080"/>
                            <a:gd name="connsiteX0" fmla="*/ 311034 w 2055379"/>
                            <a:gd name="connsiteY0" fmla="*/ 290730 h 3815080"/>
                            <a:gd name="connsiteX1" fmla="*/ 601764 w 2055379"/>
                            <a:gd name="connsiteY1" fmla="*/ 0 h 3815080"/>
                            <a:gd name="connsiteX2" fmla="*/ 601758 w 2055379"/>
                            <a:gd name="connsiteY2" fmla="*/ 0 h 3815080"/>
                            <a:gd name="connsiteX3" fmla="*/ 601758 w 2055379"/>
                            <a:gd name="connsiteY3" fmla="*/ 0 h 3815080"/>
                            <a:gd name="connsiteX4" fmla="*/ 1037844 w 2055379"/>
                            <a:gd name="connsiteY4" fmla="*/ 0 h 3815080"/>
                            <a:gd name="connsiteX5" fmla="*/ 1764649 w 2055379"/>
                            <a:gd name="connsiteY5" fmla="*/ 0 h 3815080"/>
                            <a:gd name="connsiteX6" fmla="*/ 2055379 w 2055379"/>
                            <a:gd name="connsiteY6" fmla="*/ 290730 h 3815080"/>
                            <a:gd name="connsiteX7" fmla="*/ 2055379 w 2055379"/>
                            <a:gd name="connsiteY7" fmla="*/ 635847 h 3815080"/>
                            <a:gd name="connsiteX8" fmla="*/ 2055379 w 2055379"/>
                            <a:gd name="connsiteY8" fmla="*/ 635847 h 3815080"/>
                            <a:gd name="connsiteX9" fmla="*/ 2055379 w 2055379"/>
                            <a:gd name="connsiteY9" fmla="*/ 1589617 h 3815080"/>
                            <a:gd name="connsiteX10" fmla="*/ 2055379 w 2055379"/>
                            <a:gd name="connsiteY10" fmla="*/ 3524350 h 3815080"/>
                            <a:gd name="connsiteX11" fmla="*/ 1764649 w 2055379"/>
                            <a:gd name="connsiteY11" fmla="*/ 3815080 h 3815080"/>
                            <a:gd name="connsiteX12" fmla="*/ 1037844 w 2055379"/>
                            <a:gd name="connsiteY12" fmla="*/ 3815080 h 3815080"/>
                            <a:gd name="connsiteX13" fmla="*/ 601758 w 2055379"/>
                            <a:gd name="connsiteY13" fmla="*/ 3815080 h 3815080"/>
                            <a:gd name="connsiteX14" fmla="*/ 601758 w 2055379"/>
                            <a:gd name="connsiteY14" fmla="*/ 3815080 h 3815080"/>
                            <a:gd name="connsiteX15" fmla="*/ 601764 w 2055379"/>
                            <a:gd name="connsiteY15" fmla="*/ 3815080 h 3815080"/>
                            <a:gd name="connsiteX16" fmla="*/ 311034 w 2055379"/>
                            <a:gd name="connsiteY16" fmla="*/ 3524350 h 3815080"/>
                            <a:gd name="connsiteX17" fmla="*/ 311034 w 2055379"/>
                            <a:gd name="connsiteY17" fmla="*/ 1589617 h 3815080"/>
                            <a:gd name="connsiteX18" fmla="*/ 0 w 2055379"/>
                            <a:gd name="connsiteY18" fmla="*/ 1044264 h 3815080"/>
                            <a:gd name="connsiteX19" fmla="*/ 311034 w 2055379"/>
                            <a:gd name="connsiteY19" fmla="*/ 993199 h 3815080"/>
                            <a:gd name="connsiteX20" fmla="*/ 311034 w 2055379"/>
                            <a:gd name="connsiteY20" fmla="*/ 290730 h 3815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055379" h="3815080">
                              <a:moveTo>
                                <a:pt x="311034" y="290730"/>
                              </a:moveTo>
                              <a:cubicBezTo>
                                <a:pt x="311034" y="130164"/>
                                <a:pt x="441198" y="0"/>
                                <a:pt x="601764" y="0"/>
                              </a:cubicBezTo>
                              <a:lnTo>
                                <a:pt x="601758" y="0"/>
                              </a:lnTo>
                              <a:lnTo>
                                <a:pt x="601758" y="0"/>
                              </a:lnTo>
                              <a:lnTo>
                                <a:pt x="1037844" y="0"/>
                              </a:lnTo>
                              <a:lnTo>
                                <a:pt x="1764649" y="0"/>
                              </a:lnTo>
                              <a:cubicBezTo>
                                <a:pt x="1925215" y="0"/>
                                <a:pt x="2055379" y="130164"/>
                                <a:pt x="2055379" y="290730"/>
                              </a:cubicBezTo>
                              <a:lnTo>
                                <a:pt x="2055379" y="635847"/>
                              </a:lnTo>
                              <a:lnTo>
                                <a:pt x="2055379" y="635847"/>
                              </a:lnTo>
                              <a:lnTo>
                                <a:pt x="2055379" y="1589617"/>
                              </a:lnTo>
                              <a:lnTo>
                                <a:pt x="2055379" y="3524350"/>
                              </a:lnTo>
                              <a:cubicBezTo>
                                <a:pt x="2055379" y="3684916"/>
                                <a:pt x="1925215" y="3815080"/>
                                <a:pt x="1764649" y="3815080"/>
                              </a:cubicBezTo>
                              <a:lnTo>
                                <a:pt x="1037844" y="3815080"/>
                              </a:lnTo>
                              <a:lnTo>
                                <a:pt x="601758" y="3815080"/>
                              </a:lnTo>
                              <a:lnTo>
                                <a:pt x="601758" y="3815080"/>
                              </a:lnTo>
                              <a:lnTo>
                                <a:pt x="601764" y="3815080"/>
                              </a:lnTo>
                              <a:cubicBezTo>
                                <a:pt x="441198" y="3815080"/>
                                <a:pt x="311034" y="3684916"/>
                                <a:pt x="311034" y="3524350"/>
                              </a:cubicBezTo>
                              <a:lnTo>
                                <a:pt x="311034" y="1589617"/>
                              </a:lnTo>
                              <a:lnTo>
                                <a:pt x="0" y="1044264"/>
                              </a:lnTo>
                              <a:lnTo>
                                <a:pt x="311034" y="993199"/>
                              </a:lnTo>
                              <a:lnTo>
                                <a:pt x="311034" y="2907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D313E" w14:textId="4C7ED84E" w:rsidR="00DD2FDB" w:rsidRDefault="00DD2FDB" w:rsidP="00574D18">
                            <w:pPr>
                              <w:spacing w:line="240" w:lineRule="exact"/>
                              <w:ind w:leftChars="337" w:left="708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家族の思い</w:t>
                            </w:r>
                          </w:p>
                          <w:p w14:paraId="393CF3F0" w14:textId="72672297" w:rsidR="00574D18" w:rsidRDefault="00574D18" w:rsidP="00574D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79A6E3FA" w14:textId="77777777" w:rsidR="00574D18" w:rsidRPr="00373A0A" w:rsidRDefault="00574D18" w:rsidP="00574D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5A9" id="吹き出し: 角を丸めた四角形 21" o:spid="_x0000_s1031" style="position:absolute;left:0;text-align:left;margin-left:16.5pt;margin-top:16.5pt;width:234pt;height:171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55379,3815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" adj="-11796480,,5400" path="m311034,290730c311034,130164,441198,,601764,r-6,l601758,r436086,l1764649,v160566,,290730,130164,290730,290730l2055379,635847r,l2055379,1589617r,1934733c2055379,3684916,1925215,3815080,1764649,3815080r-726805,l601758,3815080r,l601764,3815080v-160566,,-290730,-130164,-290730,-290730l311034,1589617,,1044264,311034,993199r,-702469xe" fillcolor="white [3212]" strokecolor="black [3213]" strokeweight="1pt">
                <v:stroke joinstyle="miter"/>
                <v:formulas/>
                <v:path arrowok="t" o:connecttype="custom" o:connectlocs="449713,165495;870069,0;870061,0;870061,0;1500582,0;2551444,0;2971800,165495;2971800,361950;2971800,361950;2971800,904875;2971800,2006205;2551444,2171700;1500582,2171700;870061,2171700;870061,2171700;870069,2171700;449713,2006205;449713,904875;0,594438;449713,565370;449713,165495" o:connectangles="0,0,0,0,0,0,0,0,0,0,0,0,0,0,0,0,0,0,0,0,0" textboxrect="0,0,2055379,3815080"/>
                <v:textbox>
                  <w:txbxContent>
                    <w:p w14:paraId="65BD313E" w14:textId="4C7ED84E" w:rsidR="00DD2FDB" w:rsidRDefault="00DD2FDB" w:rsidP="00574D18">
                      <w:pPr>
                        <w:spacing w:line="240" w:lineRule="exact"/>
                        <w:ind w:leftChars="337" w:left="708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　　家族の思い</w:t>
                      </w:r>
                    </w:p>
                    <w:p w14:paraId="393CF3F0" w14:textId="72672297" w:rsidR="00574D18" w:rsidRDefault="00574D18" w:rsidP="00574D1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79A6E3FA" w14:textId="77777777" w:rsidR="00574D18" w:rsidRPr="00373A0A" w:rsidRDefault="00574D18" w:rsidP="00574D1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FDB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84CB71" wp14:editId="78275605">
                <wp:simplePos x="0" y="0"/>
                <wp:positionH relativeFrom="column">
                  <wp:posOffset>11144250</wp:posOffset>
                </wp:positionH>
                <wp:positionV relativeFrom="paragraph">
                  <wp:posOffset>171450</wp:posOffset>
                </wp:positionV>
                <wp:extent cx="2971800" cy="2171700"/>
                <wp:effectExtent l="19050" t="0" r="19050" b="19050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71700"/>
                        </a:xfrm>
                        <a:custGeom>
                          <a:avLst/>
                          <a:gdLst>
                            <a:gd name="connsiteX0" fmla="*/ 0 w 1744345"/>
                            <a:gd name="connsiteY0" fmla="*/ 290730 h 3815080"/>
                            <a:gd name="connsiteX1" fmla="*/ 290730 w 1744345"/>
                            <a:gd name="connsiteY1" fmla="*/ 0 h 3815080"/>
                            <a:gd name="connsiteX2" fmla="*/ 290724 w 1744345"/>
                            <a:gd name="connsiteY2" fmla="*/ 0 h 3815080"/>
                            <a:gd name="connsiteX3" fmla="*/ 290724 w 1744345"/>
                            <a:gd name="connsiteY3" fmla="*/ 0 h 3815080"/>
                            <a:gd name="connsiteX4" fmla="*/ 726810 w 1744345"/>
                            <a:gd name="connsiteY4" fmla="*/ 0 h 3815080"/>
                            <a:gd name="connsiteX5" fmla="*/ 1453615 w 1744345"/>
                            <a:gd name="connsiteY5" fmla="*/ 0 h 3815080"/>
                            <a:gd name="connsiteX6" fmla="*/ 1744345 w 1744345"/>
                            <a:gd name="connsiteY6" fmla="*/ 290730 h 3815080"/>
                            <a:gd name="connsiteX7" fmla="*/ 1744345 w 1744345"/>
                            <a:gd name="connsiteY7" fmla="*/ 635847 h 3815080"/>
                            <a:gd name="connsiteX8" fmla="*/ 1744345 w 1744345"/>
                            <a:gd name="connsiteY8" fmla="*/ 635847 h 3815080"/>
                            <a:gd name="connsiteX9" fmla="*/ 1744345 w 1744345"/>
                            <a:gd name="connsiteY9" fmla="*/ 1589617 h 3815080"/>
                            <a:gd name="connsiteX10" fmla="*/ 1744345 w 1744345"/>
                            <a:gd name="connsiteY10" fmla="*/ 3524350 h 3815080"/>
                            <a:gd name="connsiteX11" fmla="*/ 1453615 w 1744345"/>
                            <a:gd name="connsiteY11" fmla="*/ 3815080 h 3815080"/>
                            <a:gd name="connsiteX12" fmla="*/ 726810 w 1744345"/>
                            <a:gd name="connsiteY12" fmla="*/ 3815080 h 3815080"/>
                            <a:gd name="connsiteX13" fmla="*/ 290724 w 1744345"/>
                            <a:gd name="connsiteY13" fmla="*/ 3815080 h 3815080"/>
                            <a:gd name="connsiteX14" fmla="*/ 290724 w 1744345"/>
                            <a:gd name="connsiteY14" fmla="*/ 3815080 h 3815080"/>
                            <a:gd name="connsiteX15" fmla="*/ 290730 w 1744345"/>
                            <a:gd name="connsiteY15" fmla="*/ 3815080 h 3815080"/>
                            <a:gd name="connsiteX16" fmla="*/ 0 w 1744345"/>
                            <a:gd name="connsiteY16" fmla="*/ 3524350 h 3815080"/>
                            <a:gd name="connsiteX17" fmla="*/ 0 w 1744345"/>
                            <a:gd name="connsiteY17" fmla="*/ 1589617 h 3815080"/>
                            <a:gd name="connsiteX18" fmla="*/ -311034 w 1744345"/>
                            <a:gd name="connsiteY18" fmla="*/ 1044264 h 3815080"/>
                            <a:gd name="connsiteX19" fmla="*/ 0 w 1744345"/>
                            <a:gd name="connsiteY19" fmla="*/ 635847 h 3815080"/>
                            <a:gd name="connsiteX20" fmla="*/ 0 w 1744345"/>
                            <a:gd name="connsiteY20" fmla="*/ 290730 h 3815080"/>
                            <a:gd name="connsiteX0" fmla="*/ 311034 w 2055379"/>
                            <a:gd name="connsiteY0" fmla="*/ 290730 h 3815080"/>
                            <a:gd name="connsiteX1" fmla="*/ 601764 w 2055379"/>
                            <a:gd name="connsiteY1" fmla="*/ 0 h 3815080"/>
                            <a:gd name="connsiteX2" fmla="*/ 601758 w 2055379"/>
                            <a:gd name="connsiteY2" fmla="*/ 0 h 3815080"/>
                            <a:gd name="connsiteX3" fmla="*/ 601758 w 2055379"/>
                            <a:gd name="connsiteY3" fmla="*/ 0 h 3815080"/>
                            <a:gd name="connsiteX4" fmla="*/ 1037844 w 2055379"/>
                            <a:gd name="connsiteY4" fmla="*/ 0 h 3815080"/>
                            <a:gd name="connsiteX5" fmla="*/ 1764649 w 2055379"/>
                            <a:gd name="connsiteY5" fmla="*/ 0 h 3815080"/>
                            <a:gd name="connsiteX6" fmla="*/ 2055379 w 2055379"/>
                            <a:gd name="connsiteY6" fmla="*/ 290730 h 3815080"/>
                            <a:gd name="connsiteX7" fmla="*/ 2055379 w 2055379"/>
                            <a:gd name="connsiteY7" fmla="*/ 635847 h 3815080"/>
                            <a:gd name="connsiteX8" fmla="*/ 2055379 w 2055379"/>
                            <a:gd name="connsiteY8" fmla="*/ 635847 h 3815080"/>
                            <a:gd name="connsiteX9" fmla="*/ 2055379 w 2055379"/>
                            <a:gd name="connsiteY9" fmla="*/ 1589617 h 3815080"/>
                            <a:gd name="connsiteX10" fmla="*/ 2055379 w 2055379"/>
                            <a:gd name="connsiteY10" fmla="*/ 3524350 h 3815080"/>
                            <a:gd name="connsiteX11" fmla="*/ 1764649 w 2055379"/>
                            <a:gd name="connsiteY11" fmla="*/ 3815080 h 3815080"/>
                            <a:gd name="connsiteX12" fmla="*/ 1037844 w 2055379"/>
                            <a:gd name="connsiteY12" fmla="*/ 3815080 h 3815080"/>
                            <a:gd name="connsiteX13" fmla="*/ 601758 w 2055379"/>
                            <a:gd name="connsiteY13" fmla="*/ 3815080 h 3815080"/>
                            <a:gd name="connsiteX14" fmla="*/ 601758 w 2055379"/>
                            <a:gd name="connsiteY14" fmla="*/ 3815080 h 3815080"/>
                            <a:gd name="connsiteX15" fmla="*/ 601764 w 2055379"/>
                            <a:gd name="connsiteY15" fmla="*/ 3815080 h 3815080"/>
                            <a:gd name="connsiteX16" fmla="*/ 311034 w 2055379"/>
                            <a:gd name="connsiteY16" fmla="*/ 3524350 h 3815080"/>
                            <a:gd name="connsiteX17" fmla="*/ 311034 w 2055379"/>
                            <a:gd name="connsiteY17" fmla="*/ 1589617 h 3815080"/>
                            <a:gd name="connsiteX18" fmla="*/ 0 w 2055379"/>
                            <a:gd name="connsiteY18" fmla="*/ 1044264 h 3815080"/>
                            <a:gd name="connsiteX19" fmla="*/ 311034 w 2055379"/>
                            <a:gd name="connsiteY19" fmla="*/ 993199 h 3815080"/>
                            <a:gd name="connsiteX20" fmla="*/ 311034 w 2055379"/>
                            <a:gd name="connsiteY20" fmla="*/ 290730 h 3815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055379" h="3815080">
                              <a:moveTo>
                                <a:pt x="311034" y="290730"/>
                              </a:moveTo>
                              <a:cubicBezTo>
                                <a:pt x="311034" y="130164"/>
                                <a:pt x="441198" y="0"/>
                                <a:pt x="601764" y="0"/>
                              </a:cubicBezTo>
                              <a:lnTo>
                                <a:pt x="601758" y="0"/>
                              </a:lnTo>
                              <a:lnTo>
                                <a:pt x="601758" y="0"/>
                              </a:lnTo>
                              <a:lnTo>
                                <a:pt x="1037844" y="0"/>
                              </a:lnTo>
                              <a:lnTo>
                                <a:pt x="1764649" y="0"/>
                              </a:lnTo>
                              <a:cubicBezTo>
                                <a:pt x="1925215" y="0"/>
                                <a:pt x="2055379" y="130164"/>
                                <a:pt x="2055379" y="290730"/>
                              </a:cubicBezTo>
                              <a:lnTo>
                                <a:pt x="2055379" y="635847"/>
                              </a:lnTo>
                              <a:lnTo>
                                <a:pt x="2055379" y="635847"/>
                              </a:lnTo>
                              <a:lnTo>
                                <a:pt x="2055379" y="1589617"/>
                              </a:lnTo>
                              <a:lnTo>
                                <a:pt x="2055379" y="3524350"/>
                              </a:lnTo>
                              <a:cubicBezTo>
                                <a:pt x="2055379" y="3684916"/>
                                <a:pt x="1925215" y="3815080"/>
                                <a:pt x="1764649" y="3815080"/>
                              </a:cubicBezTo>
                              <a:lnTo>
                                <a:pt x="1037844" y="3815080"/>
                              </a:lnTo>
                              <a:lnTo>
                                <a:pt x="601758" y="3815080"/>
                              </a:lnTo>
                              <a:lnTo>
                                <a:pt x="601758" y="3815080"/>
                              </a:lnTo>
                              <a:lnTo>
                                <a:pt x="601764" y="3815080"/>
                              </a:lnTo>
                              <a:cubicBezTo>
                                <a:pt x="441198" y="3815080"/>
                                <a:pt x="311034" y="3684916"/>
                                <a:pt x="311034" y="3524350"/>
                              </a:cubicBezTo>
                              <a:lnTo>
                                <a:pt x="311034" y="1589617"/>
                              </a:lnTo>
                              <a:lnTo>
                                <a:pt x="0" y="1044264"/>
                              </a:lnTo>
                              <a:lnTo>
                                <a:pt x="311034" y="993199"/>
                              </a:lnTo>
                              <a:lnTo>
                                <a:pt x="311034" y="2907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0D0AC" w14:textId="7BCFD0AA" w:rsidR="00373A0A" w:rsidRDefault="00373A0A" w:rsidP="00574D18">
                            <w:pPr>
                              <w:spacing w:line="240" w:lineRule="exact"/>
                              <w:ind w:leftChars="270" w:left="567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D45D5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本人の思い</w:t>
                            </w:r>
                          </w:p>
                          <w:p w14:paraId="6E84F294" w14:textId="37DCE33A" w:rsidR="00373A0A" w:rsidRDefault="00373A0A" w:rsidP="00574D18">
                            <w:pPr>
                              <w:spacing w:line="240" w:lineRule="exact"/>
                              <w:ind w:leftChars="337" w:left="708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3005F83F" w14:textId="628EB426" w:rsidR="00574D18" w:rsidRPr="00373A0A" w:rsidRDefault="00574D18" w:rsidP="00574D18">
                            <w:pPr>
                              <w:spacing w:line="240" w:lineRule="exact"/>
                              <w:ind w:leftChars="337" w:left="708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CB71" id="_x0000_s1032" style="position:absolute;left:0;text-align:left;margin-left:877.5pt;margin-top:13.5pt;width:234pt;height:17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5379,3815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" adj="-11796480,,5400" path="m311034,290730c311034,130164,441198,,601764,r-6,l601758,r436086,l1764649,v160566,,290730,130164,290730,290730l2055379,635847r,l2055379,1589617r,1934733c2055379,3684916,1925215,3815080,1764649,3815080r-726805,l601758,3815080r,l601764,3815080v-160566,,-290730,-130164,-290730,-290730l311034,1589617,,1044264,311034,993199r,-702469xe" fillcolor="white [3212]" strokecolor="black [3213]" strokeweight="1pt">
                <v:stroke joinstyle="miter"/>
                <v:formulas/>
                <v:path arrowok="t" o:connecttype="custom" o:connectlocs="449713,165495;870069,0;870061,0;870061,0;1500582,0;2551444,0;2971800,165495;2971800,361950;2971800,361950;2971800,904875;2971800,2006205;2551444,2171700;1500582,2171700;870061,2171700;870061,2171700;870069,2171700;449713,2006205;449713,904875;0,594438;449713,565370;449713,165495" o:connectangles="0,0,0,0,0,0,0,0,0,0,0,0,0,0,0,0,0,0,0,0,0" textboxrect="0,0,2055379,3815080"/>
                <v:textbox>
                  <w:txbxContent>
                    <w:p w14:paraId="3AA0D0AC" w14:textId="7BCFD0AA" w:rsidR="00373A0A" w:rsidRDefault="00373A0A" w:rsidP="00574D18">
                      <w:pPr>
                        <w:spacing w:line="240" w:lineRule="exact"/>
                        <w:ind w:leftChars="270" w:left="567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D45D5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本人の思い</w:t>
                      </w:r>
                    </w:p>
                    <w:p w14:paraId="6E84F294" w14:textId="37DCE33A" w:rsidR="00373A0A" w:rsidRDefault="00373A0A" w:rsidP="00574D18">
                      <w:pPr>
                        <w:spacing w:line="240" w:lineRule="exact"/>
                        <w:ind w:leftChars="337" w:left="708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3005F83F" w14:textId="628EB426" w:rsidR="00574D18" w:rsidRPr="00373A0A" w:rsidRDefault="00574D18" w:rsidP="00574D18">
                      <w:pPr>
                        <w:spacing w:line="240" w:lineRule="exact"/>
                        <w:ind w:leftChars="337" w:left="708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141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CB2B17" wp14:editId="3AF83640">
                <wp:simplePos x="0" y="0"/>
                <wp:positionH relativeFrom="page">
                  <wp:posOffset>5783580</wp:posOffset>
                </wp:positionH>
                <wp:positionV relativeFrom="paragraph">
                  <wp:posOffset>60960</wp:posOffset>
                </wp:positionV>
                <wp:extent cx="3635375" cy="0"/>
                <wp:effectExtent l="0" t="0" r="0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3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A5DFC" id="直線コネクタ 36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55.4pt,4.8pt" to="741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011A26A6" w14:textId="7D51DEC3" w:rsidR="00AC50FA" w:rsidRDefault="00DD2FDB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74229A" wp14:editId="06B8C9B8">
                <wp:simplePos x="0" y="0"/>
                <wp:positionH relativeFrom="column">
                  <wp:posOffset>7239000</wp:posOffset>
                </wp:positionH>
                <wp:positionV relativeFrom="paragraph">
                  <wp:posOffset>171450</wp:posOffset>
                </wp:positionV>
                <wp:extent cx="3962400" cy="1885950"/>
                <wp:effectExtent l="0" t="0" r="1905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8AF51" w14:textId="5138FC4D" w:rsidR="00736141" w:rsidRDefault="00736141" w:rsidP="00574D1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個人因子</w:t>
                            </w:r>
                          </w:p>
                          <w:p w14:paraId="724AB3A1" w14:textId="2B1970A7" w:rsidR="00736141" w:rsidRDefault="00736141" w:rsidP="00574D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A037EC1" w14:textId="77777777" w:rsidR="00574D18" w:rsidRPr="00D560EE" w:rsidRDefault="00574D18" w:rsidP="00574D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4229A" id="正方形/長方形 40" o:spid="_x0000_s1033" style="position:absolute;left:0;text-align:left;margin-left:570pt;margin-top:13.5pt;width:312pt;height:14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" filled="f" strokecolor="black [3213]" strokeweight="1pt">
                <v:textbox>
                  <w:txbxContent>
                    <w:p w14:paraId="7158AF51" w14:textId="5138FC4D" w:rsidR="00736141" w:rsidRDefault="00736141" w:rsidP="00574D1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個人因子</w:t>
                      </w:r>
                    </w:p>
                    <w:p w14:paraId="724AB3A1" w14:textId="2B1970A7" w:rsidR="00736141" w:rsidRDefault="00736141" w:rsidP="00574D1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A037EC1" w14:textId="77777777" w:rsidR="00574D18" w:rsidRPr="00D560EE" w:rsidRDefault="00574D18" w:rsidP="00574D1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10F372" wp14:editId="5F7B1880">
                <wp:simplePos x="0" y="0"/>
                <wp:positionH relativeFrom="column">
                  <wp:posOffset>3086100</wp:posOffset>
                </wp:positionH>
                <wp:positionV relativeFrom="paragraph">
                  <wp:posOffset>171450</wp:posOffset>
                </wp:positionV>
                <wp:extent cx="3962400" cy="18859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C3905" w14:textId="0AF1C76A" w:rsidR="00DA6BB2" w:rsidRDefault="00DA6BB2" w:rsidP="00574D1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環境因子</w:t>
                            </w:r>
                          </w:p>
                          <w:p w14:paraId="41B45E77" w14:textId="7F680E47" w:rsidR="00DA6BB2" w:rsidRDefault="00DA6BB2" w:rsidP="00574D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5F8A769" w14:textId="77777777" w:rsidR="00574D18" w:rsidRPr="00D560EE" w:rsidRDefault="00574D18" w:rsidP="00574D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F372" id="正方形/長方形 19" o:spid="_x0000_s1034" style="position:absolute;left:0;text-align:left;margin-left:243pt;margin-top:13.5pt;width:312pt;height:14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" filled="f" strokecolor="black [3213]" strokeweight="1pt">
                <v:textbox>
                  <w:txbxContent>
                    <w:p w14:paraId="7CCC3905" w14:textId="0AF1C76A" w:rsidR="00DA6BB2" w:rsidRDefault="00DA6BB2" w:rsidP="00574D1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環境因子</w:t>
                      </w:r>
                    </w:p>
                    <w:p w14:paraId="41B45E77" w14:textId="7F680E47" w:rsidR="00DA6BB2" w:rsidRDefault="00DA6BB2" w:rsidP="00574D1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5F8A769" w14:textId="77777777" w:rsidR="00574D18" w:rsidRPr="00D560EE" w:rsidRDefault="00574D18" w:rsidP="00574D1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479232" w14:textId="26ED05FA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F85DFAF" w14:textId="107BF796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118560C" w14:textId="08A12681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41B29F5" w14:textId="2DB8C89B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4D914A1" w14:textId="3BCFEAF7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7F4D358" w14:textId="12CEF508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D9E7F60" w14:textId="1F9F7F03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5539D0B" w14:textId="43BC634C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sectPr w:rsidR="00AC50FA" w:rsidSect="0060220A">
      <w:pgSz w:w="23811" w:h="16838" w:orient="landscape" w:code="8"/>
      <w:pgMar w:top="720" w:right="568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57"/>
    <w:rsid w:val="00031457"/>
    <w:rsid w:val="00163DD0"/>
    <w:rsid w:val="001970D0"/>
    <w:rsid w:val="001C44D3"/>
    <w:rsid w:val="001F2354"/>
    <w:rsid w:val="0020610B"/>
    <w:rsid w:val="00373A0A"/>
    <w:rsid w:val="0038408D"/>
    <w:rsid w:val="004B0BD3"/>
    <w:rsid w:val="004F585E"/>
    <w:rsid w:val="00544712"/>
    <w:rsid w:val="00574D18"/>
    <w:rsid w:val="005E2237"/>
    <w:rsid w:val="0060220A"/>
    <w:rsid w:val="00650359"/>
    <w:rsid w:val="006A0F21"/>
    <w:rsid w:val="006C520F"/>
    <w:rsid w:val="00736141"/>
    <w:rsid w:val="00827691"/>
    <w:rsid w:val="008E7B23"/>
    <w:rsid w:val="0092182A"/>
    <w:rsid w:val="00951E5E"/>
    <w:rsid w:val="00957F78"/>
    <w:rsid w:val="0098689B"/>
    <w:rsid w:val="00A647B7"/>
    <w:rsid w:val="00AC50FA"/>
    <w:rsid w:val="00AE695F"/>
    <w:rsid w:val="00C241E0"/>
    <w:rsid w:val="00D37214"/>
    <w:rsid w:val="00D45D59"/>
    <w:rsid w:val="00D560EE"/>
    <w:rsid w:val="00D66620"/>
    <w:rsid w:val="00D93C50"/>
    <w:rsid w:val="00DA6BB2"/>
    <w:rsid w:val="00DD2FDB"/>
    <w:rsid w:val="00E37C52"/>
    <w:rsid w:val="00E6588B"/>
    <w:rsid w:val="00EA1C69"/>
    <w:rsid w:val="00F0323A"/>
    <w:rsid w:val="00F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549E8"/>
  <w15:chartTrackingRefBased/>
  <w15:docId w15:val="{579C5C28-6E89-4B1F-AB4A-2552496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k11\Documents\Office%20&#12398;&#12459;&#12473;&#12479;&#12512;%20&#12486;&#12531;&#12503;&#12524;&#12540;&#12488;\&#26032;&#35215;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新規文書</Template>
  <TotalTime>109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高澤智子</dc:creator>
  <cp:keywords/>
  <dc:description/>
  <cp:lastModifiedBy>髙澤　智子</cp:lastModifiedBy>
  <cp:revision>10</cp:revision>
  <cp:lastPrinted>2022-04-06T09:13:00Z</cp:lastPrinted>
  <dcterms:created xsi:type="dcterms:W3CDTF">2020-09-23T01:57:00Z</dcterms:created>
  <dcterms:modified xsi:type="dcterms:W3CDTF">2022-04-07T00:48:00Z</dcterms:modified>
</cp:coreProperties>
</file>