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7DD02" w14:textId="77052940" w:rsidR="00EF7F9E" w:rsidRPr="00125159" w:rsidRDefault="00125159" w:rsidP="00125159">
      <w:pPr>
        <w:jc w:val="center"/>
        <w:rPr>
          <w:rFonts w:ascii="HG丸ｺﾞｼｯｸM-PRO" w:eastAsia="HG丸ｺﾞｼｯｸM-PRO" w:hAnsi="HG丸ｺﾞｼｯｸM-PRO"/>
          <w:b/>
          <w:bCs/>
          <w:sz w:val="32"/>
          <w:szCs w:val="36"/>
        </w:rPr>
      </w:pPr>
      <w:r w:rsidRPr="00125159">
        <w:rPr>
          <w:rFonts w:ascii="HG丸ｺﾞｼｯｸM-PRO" w:eastAsia="HG丸ｺﾞｼｯｸM-PRO" w:hAnsi="HG丸ｺﾞｼｯｸM-PRO" w:hint="eastAsia"/>
          <w:b/>
          <w:bCs/>
          <w:sz w:val="32"/>
          <w:szCs w:val="36"/>
        </w:rPr>
        <w:t>研修受講にあたっての健康観察票</w:t>
      </w:r>
    </w:p>
    <w:p w14:paraId="05FA9D1C" w14:textId="77777777" w:rsidR="009E2A5C" w:rsidRDefault="0012515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研修名：</w:t>
      </w:r>
      <w:r w:rsidR="00224749">
        <w:rPr>
          <w:rFonts w:ascii="HG丸ｺﾞｼｯｸM-PRO" w:eastAsia="HG丸ｺﾞｼｯｸM-PRO" w:hAnsi="HG丸ｺﾞｼｯｸM-PRO"/>
        </w:rPr>
        <w:t xml:space="preserve"> </w:t>
      </w:r>
      <w:r w:rsidR="009E2A5C">
        <w:rPr>
          <w:rFonts w:ascii="HG丸ｺﾞｼｯｸM-PRO" w:eastAsia="HG丸ｺﾞｼｯｸM-PRO" w:hAnsi="HG丸ｺﾞｼｯｸM-PRO" w:hint="eastAsia"/>
        </w:rPr>
        <w:t>令和２年度「滋賀県障害者虐待防止・権利擁護研修会」</w:t>
      </w:r>
    </w:p>
    <w:p w14:paraId="3CC7C3B1" w14:textId="06F1D164" w:rsidR="00125159" w:rsidRDefault="009E2A5C" w:rsidP="009E2A5C">
      <w:pPr>
        <w:ind w:firstLineChars="500" w:firstLine="105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＜行政職員・虐待防止センター職員対象＞</w:t>
      </w:r>
    </w:p>
    <w:p w14:paraId="1BC62311" w14:textId="27787D53" w:rsidR="00125159" w:rsidRDefault="005E0D9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研修日：令和２年</w:t>
      </w:r>
      <w:r w:rsidR="00224749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>月</w:t>
      </w:r>
      <w:r w:rsidR="00224749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>日（</w:t>
      </w:r>
      <w:r w:rsidR="00224749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>）</w:t>
      </w:r>
    </w:p>
    <w:p w14:paraId="1A43AE8B" w14:textId="22FD380E" w:rsidR="005E0D90" w:rsidRDefault="005E0D90">
      <w:pPr>
        <w:rPr>
          <w:rFonts w:ascii="HG丸ｺﾞｼｯｸM-PRO" w:eastAsia="HG丸ｺﾞｼｯｸM-PRO" w:hAnsi="HG丸ｺﾞｼｯｸM-PRO"/>
        </w:rPr>
      </w:pPr>
    </w:p>
    <w:p w14:paraId="675C42E8" w14:textId="102CD4FB" w:rsidR="005E0D90" w:rsidRDefault="005E0D90" w:rsidP="005E0D90">
      <w:pPr>
        <w:ind w:firstLineChars="100" w:firstLine="240"/>
        <w:rPr>
          <w:rFonts w:ascii="HG丸ｺﾞｼｯｸM-PRO" w:eastAsia="HG丸ｺﾞｼｯｸM-PRO" w:hAnsi="HG丸ｺﾞｼｯｸM-PRO"/>
        </w:rPr>
      </w:pPr>
      <w:r w:rsidRPr="005E0D90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受講№　　　　　　　　　</w:t>
      </w:r>
      <w:r w:rsidRPr="005E0D90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　　</w:t>
      </w:r>
      <w:r w:rsidRPr="005E0D90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>氏名</w:t>
      </w:r>
      <w:r w:rsidRPr="005E0D90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</w:p>
    <w:p w14:paraId="110117A8" w14:textId="77777777" w:rsidR="005E0D90" w:rsidRDefault="005E0D90">
      <w:pPr>
        <w:rPr>
          <w:rFonts w:ascii="HG丸ｺﾞｼｯｸM-PRO" w:eastAsia="HG丸ｺﾞｼｯｸM-PRO" w:hAnsi="HG丸ｺﾞｼｯｸM-PRO"/>
        </w:rPr>
      </w:pPr>
    </w:p>
    <w:p w14:paraId="698B92A5" w14:textId="1CACD3D7" w:rsidR="00125159" w:rsidRPr="00125159" w:rsidRDefault="00125159" w:rsidP="00125159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125159">
        <w:rPr>
          <w:rFonts w:ascii="HG丸ｺﾞｼｯｸM-PRO" w:eastAsia="HG丸ｺﾞｼｯｸM-PRO" w:hAnsi="HG丸ｺﾞｼｯｸM-PRO" w:hint="eastAsia"/>
        </w:rPr>
        <w:t>研修受講に際して、当日の健康チェックをお願いいたします。</w:t>
      </w:r>
    </w:p>
    <w:p w14:paraId="64F6FCD3" w14:textId="3F7B6970" w:rsidR="00125159" w:rsidRDefault="00125159" w:rsidP="00125159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125159">
        <w:rPr>
          <w:rFonts w:ascii="HG丸ｺﾞｼｯｸM-PRO" w:eastAsia="HG丸ｺﾞｼｯｸM-PRO" w:hAnsi="HG丸ｺﾞｼｯｸM-PRO" w:hint="eastAsia"/>
        </w:rPr>
        <w:t>この健康チェックは、研修の場を介する感染拡大防止目的として実施しております。皆様のご理解とご協力を</w:t>
      </w:r>
      <w:r>
        <w:rPr>
          <w:rFonts w:ascii="HG丸ｺﾞｼｯｸM-PRO" w:eastAsia="HG丸ｺﾞｼｯｸM-PRO" w:hAnsi="HG丸ｺﾞｼｯｸM-PRO" w:hint="eastAsia"/>
        </w:rPr>
        <w:t>お願いいたします。</w:t>
      </w:r>
    </w:p>
    <w:p w14:paraId="7C88B863" w14:textId="5C5866E3" w:rsidR="00125159" w:rsidRPr="00125159" w:rsidRDefault="00125159" w:rsidP="00125159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125159">
        <w:rPr>
          <w:rFonts w:ascii="HG丸ｺﾞｼｯｸM-PRO" w:eastAsia="HG丸ｺﾞｼｯｸM-PRO" w:hAnsi="HG丸ｺﾞｼｯｸM-PRO" w:hint="eastAsia"/>
        </w:rPr>
        <w:t>このため、以下の項目に該当がある場合の出席については、自粛のご協力をお願いいたします。</w:t>
      </w:r>
    </w:p>
    <w:p w14:paraId="37C413CA" w14:textId="6C5B24E6" w:rsidR="00125159" w:rsidRDefault="00125159">
      <w:pPr>
        <w:rPr>
          <w:rFonts w:ascii="HG丸ｺﾞｼｯｸM-PRO" w:eastAsia="HG丸ｺﾞｼｯｸM-PRO" w:hAnsi="HG丸ｺﾞｼｯｸM-PRO"/>
        </w:rPr>
      </w:pPr>
    </w:p>
    <w:p w14:paraId="7FA36ED5" w14:textId="12D17AF4" w:rsidR="00125159" w:rsidRDefault="00125159" w:rsidP="00125159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本日の朝の体温を記入してください。　　　　　（　　　　　　　　℃）</w:t>
      </w:r>
    </w:p>
    <w:p w14:paraId="6E619D24" w14:textId="33084D98" w:rsidR="00125159" w:rsidRDefault="00125159" w:rsidP="00125159">
      <w:pPr>
        <w:rPr>
          <w:rFonts w:ascii="HG丸ｺﾞｼｯｸM-PRO" w:eastAsia="HG丸ｺﾞｼｯｸM-PRO" w:hAnsi="HG丸ｺﾞｼｯｸM-PRO"/>
        </w:rPr>
      </w:pPr>
    </w:p>
    <w:p w14:paraId="0EEFEACC" w14:textId="6E1DF08E" w:rsidR="00125159" w:rsidRPr="005E0D90" w:rsidRDefault="00125159" w:rsidP="00125159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</w:rPr>
      </w:pPr>
      <w:r w:rsidRPr="005E0D90">
        <w:rPr>
          <w:rFonts w:ascii="HG丸ｺﾞｼｯｸM-PRO" w:eastAsia="HG丸ｺﾞｼｯｸM-PRO" w:hAnsi="HG丸ｺﾞｼｯｸM-PRO" w:hint="eastAsia"/>
        </w:rPr>
        <w:t>症状がある場合は「はい」の欄、無い場合は「いいえ」の欄にチェックをしてください。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32"/>
        <w:gridCol w:w="1008"/>
        <w:gridCol w:w="1134"/>
        <w:gridCol w:w="2715"/>
      </w:tblGrid>
      <w:tr w:rsidR="00125159" w:rsidRPr="004535FD" w14:paraId="4610F49A" w14:textId="77777777" w:rsidTr="009E2A5C">
        <w:trPr>
          <w:trHeight w:val="745"/>
        </w:trPr>
        <w:tc>
          <w:tcPr>
            <w:tcW w:w="4232" w:type="dxa"/>
            <w:shd w:val="clear" w:color="auto" w:fill="D9D9D9" w:themeFill="background1" w:themeFillShade="D9"/>
            <w:vAlign w:val="center"/>
          </w:tcPr>
          <w:p w14:paraId="33DC84FF" w14:textId="12EB5194" w:rsidR="00125159" w:rsidRPr="004535FD" w:rsidRDefault="00125159" w:rsidP="0012515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4535FD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質　問　項　目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2DE6FF88" w14:textId="2D1166DB" w:rsidR="00125159" w:rsidRPr="004535FD" w:rsidRDefault="00125159" w:rsidP="0012515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4535FD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はい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1E5D688" w14:textId="56B1AADB" w:rsidR="00125159" w:rsidRPr="004535FD" w:rsidRDefault="00125159" w:rsidP="0012515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4535FD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いいえ</w:t>
            </w:r>
          </w:p>
        </w:tc>
        <w:tc>
          <w:tcPr>
            <w:tcW w:w="2715" w:type="dxa"/>
            <w:shd w:val="clear" w:color="auto" w:fill="D9D9D9" w:themeFill="background1" w:themeFillShade="D9"/>
            <w:vAlign w:val="center"/>
          </w:tcPr>
          <w:p w14:paraId="3963D5E1" w14:textId="2BE20DBA" w:rsidR="00125159" w:rsidRPr="004535FD" w:rsidRDefault="00125159" w:rsidP="0012515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4535FD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備　　考</w:t>
            </w:r>
          </w:p>
        </w:tc>
      </w:tr>
      <w:tr w:rsidR="00125159" w14:paraId="4492467F" w14:textId="77777777" w:rsidTr="009E2A5C">
        <w:trPr>
          <w:trHeight w:val="429"/>
        </w:trPr>
        <w:tc>
          <w:tcPr>
            <w:tcW w:w="4232" w:type="dxa"/>
          </w:tcPr>
          <w:p w14:paraId="138485F3" w14:textId="5253E51B" w:rsidR="00125159" w:rsidRPr="009E2A5C" w:rsidRDefault="00125159" w:rsidP="009E2A5C">
            <w:pPr>
              <w:pStyle w:val="a3"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9E2A5C"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9E2A5C" w:rsidRPr="009E2A5C">
              <w:rPr>
                <w:rFonts w:ascii="HG丸ｺﾞｼｯｸM-PRO" w:eastAsia="HG丸ｺﾞｼｯｸM-PRO" w:hAnsi="HG丸ｺﾞｼｯｸM-PRO" w:hint="eastAsia"/>
              </w:rPr>
              <w:t>せき</w:t>
            </w:r>
            <w:r w:rsidRPr="009E2A5C">
              <w:rPr>
                <w:rFonts w:ascii="HG丸ｺﾞｼｯｸM-PRO" w:eastAsia="HG丸ｺﾞｼｯｸM-PRO" w:hAnsi="HG丸ｺﾞｼｯｸM-PRO"/>
              </w:rPr>
              <w:t>症状がありますか</w:t>
            </w:r>
          </w:p>
        </w:tc>
        <w:tc>
          <w:tcPr>
            <w:tcW w:w="1008" w:type="dxa"/>
          </w:tcPr>
          <w:p w14:paraId="5E137220" w14:textId="77777777" w:rsidR="00125159" w:rsidRDefault="00125159" w:rsidP="001251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</w:tcPr>
          <w:p w14:paraId="2B0E0DF8" w14:textId="77777777" w:rsidR="00125159" w:rsidRDefault="00125159" w:rsidP="001251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15" w:type="dxa"/>
          </w:tcPr>
          <w:p w14:paraId="553A9C7D" w14:textId="77777777" w:rsidR="00125159" w:rsidRDefault="00125159" w:rsidP="0012515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25159" w14:paraId="2623A8B5" w14:textId="77777777" w:rsidTr="009E2A5C">
        <w:trPr>
          <w:trHeight w:val="429"/>
        </w:trPr>
        <w:tc>
          <w:tcPr>
            <w:tcW w:w="4232" w:type="dxa"/>
          </w:tcPr>
          <w:p w14:paraId="3AA73CDF" w14:textId="28EAEF14" w:rsidR="00125159" w:rsidRPr="009E2A5C" w:rsidRDefault="00125159" w:rsidP="009E2A5C">
            <w:pPr>
              <w:pStyle w:val="a3"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9E2A5C">
              <w:rPr>
                <w:rFonts w:ascii="HG丸ｺﾞｼｯｸM-PRO" w:eastAsia="HG丸ｺﾞｼｯｸM-PRO" w:hAnsi="HG丸ｺﾞｼｯｸM-PRO"/>
              </w:rPr>
              <w:t xml:space="preserve"> 鼻</w:t>
            </w:r>
            <w:r w:rsidR="009E2A5C" w:rsidRPr="009E2A5C">
              <w:rPr>
                <w:rFonts w:ascii="HG丸ｺﾞｼｯｸM-PRO" w:eastAsia="HG丸ｺﾞｼｯｸM-PRO" w:hAnsi="HG丸ｺﾞｼｯｸM-PRO" w:hint="eastAsia"/>
              </w:rPr>
              <w:t>みず</w:t>
            </w:r>
            <w:r w:rsidRPr="009E2A5C">
              <w:rPr>
                <w:rFonts w:ascii="HG丸ｺﾞｼｯｸM-PRO" w:eastAsia="HG丸ｺﾞｼｯｸM-PRO" w:hAnsi="HG丸ｺﾞｼｯｸM-PRO"/>
              </w:rPr>
              <w:t>・鼻</w:t>
            </w:r>
            <w:r w:rsidR="009E2A5C">
              <w:rPr>
                <w:rFonts w:ascii="HG丸ｺﾞｼｯｸM-PRO" w:eastAsia="HG丸ｺﾞｼｯｸM-PRO" w:hAnsi="HG丸ｺﾞｼｯｸM-PRO" w:hint="eastAsia"/>
              </w:rPr>
              <w:t>づまり</w:t>
            </w:r>
            <w:r w:rsidRPr="009E2A5C">
              <w:rPr>
                <w:rFonts w:ascii="HG丸ｺﾞｼｯｸM-PRO" w:eastAsia="HG丸ｺﾞｼｯｸM-PRO" w:hAnsi="HG丸ｺﾞｼｯｸM-PRO"/>
              </w:rPr>
              <w:t>がありますか</w:t>
            </w:r>
          </w:p>
        </w:tc>
        <w:tc>
          <w:tcPr>
            <w:tcW w:w="1008" w:type="dxa"/>
          </w:tcPr>
          <w:p w14:paraId="3CD6FC79" w14:textId="77777777" w:rsidR="00125159" w:rsidRDefault="00125159" w:rsidP="001251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</w:tcPr>
          <w:p w14:paraId="1EA0700C" w14:textId="77777777" w:rsidR="00125159" w:rsidRDefault="00125159" w:rsidP="001251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15" w:type="dxa"/>
          </w:tcPr>
          <w:p w14:paraId="0BF737C8" w14:textId="77777777" w:rsidR="00125159" w:rsidRDefault="00125159" w:rsidP="0012515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25159" w14:paraId="069A3B86" w14:textId="77777777" w:rsidTr="009E2A5C">
        <w:trPr>
          <w:trHeight w:val="429"/>
        </w:trPr>
        <w:tc>
          <w:tcPr>
            <w:tcW w:w="4232" w:type="dxa"/>
          </w:tcPr>
          <w:p w14:paraId="410BF24F" w14:textId="5AF1DBF0" w:rsidR="00125159" w:rsidRPr="009E2A5C" w:rsidRDefault="00125159" w:rsidP="009E2A5C">
            <w:pPr>
              <w:pStyle w:val="a3"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9E2A5C">
              <w:rPr>
                <w:rFonts w:ascii="HG丸ｺﾞｼｯｸM-PRO" w:eastAsia="HG丸ｺﾞｼｯｸM-PRO" w:hAnsi="HG丸ｺﾞｼｯｸM-PRO"/>
              </w:rPr>
              <w:t xml:space="preserve"> 咽</w:t>
            </w:r>
            <w:r w:rsidR="009E2A5C" w:rsidRPr="009E2A5C">
              <w:rPr>
                <w:rFonts w:ascii="HG丸ｺﾞｼｯｸM-PRO" w:eastAsia="HG丸ｺﾞｼｯｸM-PRO" w:hAnsi="HG丸ｺﾞｼｯｸM-PRO" w:hint="eastAsia"/>
              </w:rPr>
              <w:t>の痛み</w:t>
            </w:r>
            <w:r w:rsidRPr="009E2A5C">
              <w:rPr>
                <w:rFonts w:ascii="HG丸ｺﾞｼｯｸM-PRO" w:eastAsia="HG丸ｺﾞｼｯｸM-PRO" w:hAnsi="HG丸ｺﾞｼｯｸM-PRO"/>
              </w:rPr>
              <w:t>がありますか</w:t>
            </w:r>
          </w:p>
        </w:tc>
        <w:tc>
          <w:tcPr>
            <w:tcW w:w="1008" w:type="dxa"/>
          </w:tcPr>
          <w:p w14:paraId="025B9047" w14:textId="77777777" w:rsidR="00125159" w:rsidRDefault="00125159" w:rsidP="001251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</w:tcPr>
          <w:p w14:paraId="0DBAA387" w14:textId="77777777" w:rsidR="00125159" w:rsidRDefault="00125159" w:rsidP="001251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15" w:type="dxa"/>
          </w:tcPr>
          <w:p w14:paraId="4C201A35" w14:textId="77777777" w:rsidR="00125159" w:rsidRDefault="00125159" w:rsidP="0012515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25159" w14:paraId="6CF0A730" w14:textId="77777777" w:rsidTr="009E2A5C">
        <w:trPr>
          <w:trHeight w:val="429"/>
        </w:trPr>
        <w:tc>
          <w:tcPr>
            <w:tcW w:w="4232" w:type="dxa"/>
          </w:tcPr>
          <w:p w14:paraId="65EA361B" w14:textId="46FA5973" w:rsidR="00125159" w:rsidRPr="009E2A5C" w:rsidRDefault="00125159" w:rsidP="009E2A5C">
            <w:pPr>
              <w:pStyle w:val="a3"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9E2A5C">
              <w:rPr>
                <w:rFonts w:ascii="HG丸ｺﾞｼｯｸM-PRO" w:eastAsia="HG丸ｺﾞｼｯｸM-PRO" w:hAnsi="HG丸ｺﾞｼｯｸM-PRO"/>
              </w:rPr>
              <w:t xml:space="preserve"> 頭痛がありますか</w:t>
            </w:r>
          </w:p>
        </w:tc>
        <w:tc>
          <w:tcPr>
            <w:tcW w:w="1008" w:type="dxa"/>
          </w:tcPr>
          <w:p w14:paraId="652A8D03" w14:textId="77777777" w:rsidR="00125159" w:rsidRDefault="00125159" w:rsidP="001251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</w:tcPr>
          <w:p w14:paraId="2C7098D0" w14:textId="77777777" w:rsidR="00125159" w:rsidRDefault="00125159" w:rsidP="001251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15" w:type="dxa"/>
          </w:tcPr>
          <w:p w14:paraId="76A32C8A" w14:textId="77777777" w:rsidR="00125159" w:rsidRDefault="00125159" w:rsidP="0012515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25159" w14:paraId="3ADAFC20" w14:textId="77777777" w:rsidTr="009E2A5C">
        <w:trPr>
          <w:trHeight w:val="449"/>
        </w:trPr>
        <w:tc>
          <w:tcPr>
            <w:tcW w:w="4232" w:type="dxa"/>
          </w:tcPr>
          <w:p w14:paraId="674ABC6B" w14:textId="54EE7AB8" w:rsidR="00125159" w:rsidRPr="009E2A5C" w:rsidRDefault="00125159" w:rsidP="009E2A5C">
            <w:pPr>
              <w:pStyle w:val="a3"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9E2A5C">
              <w:rPr>
                <w:rFonts w:ascii="HG丸ｺﾞｼｯｸM-PRO" w:eastAsia="HG丸ｺﾞｼｯｸM-PRO" w:hAnsi="HG丸ｺﾞｼｯｸM-PRO"/>
              </w:rPr>
              <w:t xml:space="preserve"> 下痢症状がありますか</w:t>
            </w:r>
          </w:p>
        </w:tc>
        <w:tc>
          <w:tcPr>
            <w:tcW w:w="1008" w:type="dxa"/>
          </w:tcPr>
          <w:p w14:paraId="392B48F0" w14:textId="77777777" w:rsidR="00125159" w:rsidRDefault="00125159" w:rsidP="001251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</w:tcPr>
          <w:p w14:paraId="4C99E086" w14:textId="77777777" w:rsidR="00125159" w:rsidRDefault="00125159" w:rsidP="001251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15" w:type="dxa"/>
          </w:tcPr>
          <w:p w14:paraId="46475D81" w14:textId="77777777" w:rsidR="00125159" w:rsidRDefault="00125159" w:rsidP="0012515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25159" w14:paraId="67E7C1FE" w14:textId="77777777" w:rsidTr="009E2A5C">
        <w:trPr>
          <w:trHeight w:val="429"/>
        </w:trPr>
        <w:tc>
          <w:tcPr>
            <w:tcW w:w="4232" w:type="dxa"/>
          </w:tcPr>
          <w:p w14:paraId="7E071E6E" w14:textId="2123A217" w:rsidR="00125159" w:rsidRPr="009E2A5C" w:rsidRDefault="00125159" w:rsidP="009E2A5C">
            <w:pPr>
              <w:pStyle w:val="a3"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9E2A5C">
              <w:rPr>
                <w:rFonts w:ascii="HG丸ｺﾞｼｯｸM-PRO" w:eastAsia="HG丸ｺﾞｼｯｸM-PRO" w:hAnsi="HG丸ｺﾞｼｯｸM-PRO"/>
              </w:rPr>
              <w:t xml:space="preserve"> 味覚異常がありますか</w:t>
            </w:r>
          </w:p>
        </w:tc>
        <w:tc>
          <w:tcPr>
            <w:tcW w:w="1008" w:type="dxa"/>
          </w:tcPr>
          <w:p w14:paraId="722754C0" w14:textId="77777777" w:rsidR="00125159" w:rsidRDefault="00125159" w:rsidP="001251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</w:tcPr>
          <w:p w14:paraId="69EB2E14" w14:textId="77777777" w:rsidR="00125159" w:rsidRDefault="00125159" w:rsidP="001251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15" w:type="dxa"/>
          </w:tcPr>
          <w:p w14:paraId="7E53977E" w14:textId="77777777" w:rsidR="00125159" w:rsidRDefault="00125159" w:rsidP="0012515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25159" w14:paraId="299EB1EC" w14:textId="77777777" w:rsidTr="009E2A5C">
        <w:trPr>
          <w:trHeight w:val="429"/>
        </w:trPr>
        <w:tc>
          <w:tcPr>
            <w:tcW w:w="4232" w:type="dxa"/>
          </w:tcPr>
          <w:p w14:paraId="410A2BFA" w14:textId="6A55CE9C" w:rsidR="00125159" w:rsidRPr="009E2A5C" w:rsidRDefault="00125159" w:rsidP="009E2A5C">
            <w:pPr>
              <w:pStyle w:val="a3"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9E2A5C">
              <w:rPr>
                <w:rFonts w:ascii="HG丸ｺﾞｼｯｸM-PRO" w:eastAsia="HG丸ｺﾞｼｯｸM-PRO" w:hAnsi="HG丸ｺﾞｼｯｸM-PRO"/>
              </w:rPr>
              <w:t xml:space="preserve"> 嗅覚異常がありますか</w:t>
            </w:r>
          </w:p>
        </w:tc>
        <w:tc>
          <w:tcPr>
            <w:tcW w:w="1008" w:type="dxa"/>
          </w:tcPr>
          <w:p w14:paraId="3E45F594" w14:textId="77777777" w:rsidR="00125159" w:rsidRDefault="00125159" w:rsidP="001251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</w:tcPr>
          <w:p w14:paraId="1CEB0DDA" w14:textId="77777777" w:rsidR="00125159" w:rsidRDefault="00125159" w:rsidP="001251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15" w:type="dxa"/>
          </w:tcPr>
          <w:p w14:paraId="007F2AEF" w14:textId="77777777" w:rsidR="00125159" w:rsidRDefault="00125159" w:rsidP="0012515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25159" w14:paraId="1DE07AA5" w14:textId="77777777" w:rsidTr="009E2A5C">
        <w:trPr>
          <w:trHeight w:val="429"/>
        </w:trPr>
        <w:tc>
          <w:tcPr>
            <w:tcW w:w="4232" w:type="dxa"/>
          </w:tcPr>
          <w:p w14:paraId="2D573AED" w14:textId="2F812F94" w:rsidR="00125159" w:rsidRPr="009E2A5C" w:rsidRDefault="00125159" w:rsidP="009E2A5C">
            <w:pPr>
              <w:pStyle w:val="a3"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9E2A5C">
              <w:rPr>
                <w:rFonts w:ascii="HG丸ｺﾞｼｯｸM-PRO" w:eastAsia="HG丸ｺﾞｼｯｸM-PRO" w:hAnsi="HG丸ｺﾞｼｯｸM-PRO"/>
              </w:rPr>
              <w:t xml:space="preserve"> 胸</w:t>
            </w:r>
            <w:r w:rsidR="009E2A5C" w:rsidRPr="009E2A5C">
              <w:rPr>
                <w:rFonts w:ascii="HG丸ｺﾞｼｯｸM-PRO" w:eastAsia="HG丸ｺﾞｼｯｸM-PRO" w:hAnsi="HG丸ｺﾞｼｯｸM-PRO" w:hint="eastAsia"/>
              </w:rPr>
              <w:t>の</w:t>
            </w:r>
            <w:r w:rsidRPr="009E2A5C">
              <w:rPr>
                <w:rFonts w:ascii="HG丸ｺﾞｼｯｸM-PRO" w:eastAsia="HG丸ｺﾞｼｯｸM-PRO" w:hAnsi="HG丸ｺﾞｼｯｸM-PRO"/>
              </w:rPr>
              <w:t>痛</w:t>
            </w:r>
            <w:r w:rsidR="009E2A5C">
              <w:rPr>
                <w:rFonts w:ascii="HG丸ｺﾞｼｯｸM-PRO" w:eastAsia="HG丸ｺﾞｼｯｸM-PRO" w:hAnsi="HG丸ｺﾞｼｯｸM-PRO" w:hint="eastAsia"/>
              </w:rPr>
              <w:t>み</w:t>
            </w:r>
            <w:r w:rsidRPr="009E2A5C">
              <w:rPr>
                <w:rFonts w:ascii="HG丸ｺﾞｼｯｸM-PRO" w:eastAsia="HG丸ｺﾞｼｯｸM-PRO" w:hAnsi="HG丸ｺﾞｼｯｸM-PRO"/>
              </w:rPr>
              <w:t>がありますか</w:t>
            </w:r>
          </w:p>
        </w:tc>
        <w:tc>
          <w:tcPr>
            <w:tcW w:w="1008" w:type="dxa"/>
          </w:tcPr>
          <w:p w14:paraId="067C63E1" w14:textId="77777777" w:rsidR="00125159" w:rsidRDefault="00125159" w:rsidP="001251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</w:tcPr>
          <w:p w14:paraId="6D1050AE" w14:textId="77777777" w:rsidR="00125159" w:rsidRDefault="00125159" w:rsidP="001251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15" w:type="dxa"/>
          </w:tcPr>
          <w:p w14:paraId="25F407EB" w14:textId="77777777" w:rsidR="00125159" w:rsidRDefault="00125159" w:rsidP="0012515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25159" w14:paraId="4181362A" w14:textId="77777777" w:rsidTr="009E2A5C">
        <w:trPr>
          <w:trHeight w:val="429"/>
        </w:trPr>
        <w:tc>
          <w:tcPr>
            <w:tcW w:w="4232" w:type="dxa"/>
          </w:tcPr>
          <w:p w14:paraId="71285374" w14:textId="124601BD" w:rsidR="00125159" w:rsidRPr="009E2A5C" w:rsidRDefault="00125159" w:rsidP="009E2A5C">
            <w:pPr>
              <w:pStyle w:val="a3"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9E2A5C">
              <w:rPr>
                <w:rFonts w:ascii="HG丸ｺﾞｼｯｸM-PRO" w:eastAsia="HG丸ｺﾞｼｯｸM-PRO" w:hAnsi="HG丸ｺﾞｼｯｸM-PRO"/>
              </w:rPr>
              <w:t xml:space="preserve"> 息がしにくい感じがありますか</w:t>
            </w:r>
          </w:p>
        </w:tc>
        <w:tc>
          <w:tcPr>
            <w:tcW w:w="1008" w:type="dxa"/>
          </w:tcPr>
          <w:p w14:paraId="3316726A" w14:textId="77777777" w:rsidR="00125159" w:rsidRDefault="00125159" w:rsidP="001251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</w:tcPr>
          <w:p w14:paraId="7F302E49" w14:textId="77777777" w:rsidR="00125159" w:rsidRDefault="00125159" w:rsidP="001251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15" w:type="dxa"/>
          </w:tcPr>
          <w:p w14:paraId="766CA84B" w14:textId="77777777" w:rsidR="00125159" w:rsidRDefault="00125159" w:rsidP="0012515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55FF52D7" w14:textId="322F8FC6" w:rsidR="00125159" w:rsidRDefault="00125159" w:rsidP="00125159">
      <w:pPr>
        <w:rPr>
          <w:rFonts w:ascii="HG丸ｺﾞｼｯｸM-PRO" w:eastAsia="HG丸ｺﾞｼｯｸM-PRO" w:hAnsi="HG丸ｺﾞｼｯｸM-PRO"/>
        </w:rPr>
      </w:pPr>
    </w:p>
    <w:p w14:paraId="3C6F64EB" w14:textId="031B9318" w:rsidR="00461007" w:rsidRDefault="00461007" w:rsidP="00125159">
      <w:pPr>
        <w:rPr>
          <w:rFonts w:ascii="HG丸ｺﾞｼｯｸM-PRO" w:eastAsia="HG丸ｺﾞｼｯｸM-PRO" w:hAnsi="HG丸ｺﾞｼｯｸM-PRO"/>
        </w:rPr>
      </w:pPr>
    </w:p>
    <w:p w14:paraId="53E6A123" w14:textId="51C09601" w:rsidR="00DD7A32" w:rsidRDefault="00DD7A32" w:rsidP="00125159">
      <w:pPr>
        <w:rPr>
          <w:rFonts w:ascii="HG丸ｺﾞｼｯｸM-PRO" w:eastAsia="HG丸ｺﾞｼｯｸM-PRO" w:hAnsi="HG丸ｺﾞｼｯｸM-PRO"/>
        </w:rPr>
      </w:pPr>
    </w:p>
    <w:p w14:paraId="6447907C" w14:textId="287EC302" w:rsidR="00DD7A32" w:rsidRDefault="00DD7A32" w:rsidP="00125159">
      <w:pPr>
        <w:rPr>
          <w:rFonts w:ascii="HG丸ｺﾞｼｯｸM-PRO" w:eastAsia="HG丸ｺﾞｼｯｸM-PRO" w:hAnsi="HG丸ｺﾞｼｯｸM-PRO"/>
        </w:rPr>
      </w:pPr>
    </w:p>
    <w:p w14:paraId="220BF507" w14:textId="3FC3C417" w:rsidR="00DD7A32" w:rsidRPr="009E2A5C" w:rsidRDefault="00DD7A32" w:rsidP="00125159">
      <w:pPr>
        <w:rPr>
          <w:rFonts w:ascii="HG丸ｺﾞｼｯｸM-PRO" w:eastAsia="HG丸ｺﾞｼｯｸM-PRO" w:hAnsi="HG丸ｺﾞｼｯｸM-PRO"/>
        </w:rPr>
      </w:pPr>
    </w:p>
    <w:p w14:paraId="5446892F" w14:textId="3109C051" w:rsidR="00DD7A32" w:rsidRDefault="00DD7A32" w:rsidP="00125159">
      <w:pPr>
        <w:rPr>
          <w:rFonts w:ascii="HG丸ｺﾞｼｯｸM-PRO" w:eastAsia="HG丸ｺﾞｼｯｸM-PRO" w:hAnsi="HG丸ｺﾞｼｯｸM-PRO"/>
        </w:rPr>
      </w:pPr>
    </w:p>
    <w:p w14:paraId="5E23C102" w14:textId="1CB064E9" w:rsidR="00DD7A32" w:rsidRDefault="00DD7A32" w:rsidP="00125159">
      <w:pPr>
        <w:rPr>
          <w:rFonts w:ascii="HG丸ｺﾞｼｯｸM-PRO" w:eastAsia="HG丸ｺﾞｼｯｸM-PRO" w:hAnsi="HG丸ｺﾞｼｯｸM-PRO"/>
        </w:rPr>
      </w:pPr>
    </w:p>
    <w:p w14:paraId="361C09CC" w14:textId="77777777" w:rsidR="00DD7A32" w:rsidRDefault="00DD7A32" w:rsidP="00125159">
      <w:pPr>
        <w:rPr>
          <w:rFonts w:ascii="HG丸ｺﾞｼｯｸM-PRO" w:eastAsia="HG丸ｺﾞｼｯｸM-PRO" w:hAnsi="HG丸ｺﾞｼｯｸM-PRO"/>
        </w:rPr>
      </w:pPr>
    </w:p>
    <w:p w14:paraId="2992F7E5" w14:textId="77777777" w:rsidR="005E0D90" w:rsidRPr="00461007" w:rsidRDefault="005E0D90" w:rsidP="005E0D90">
      <w:pPr>
        <w:jc w:val="right"/>
        <w:rPr>
          <w:rFonts w:ascii="HG丸ｺﾞｼｯｸM-PRO" w:eastAsia="HG丸ｺﾞｼｯｸM-PRO" w:hAnsi="HG丸ｺﾞｼｯｸM-PRO"/>
          <w:sz w:val="18"/>
          <w:szCs w:val="20"/>
        </w:rPr>
      </w:pPr>
      <w:r w:rsidRPr="00461007">
        <w:rPr>
          <w:rFonts w:ascii="HG丸ｺﾞｼｯｸM-PRO" w:eastAsia="HG丸ｺﾞｼｯｸM-PRO" w:hAnsi="HG丸ｺﾞｼｯｸM-PRO" w:hint="eastAsia"/>
          <w:sz w:val="18"/>
          <w:szCs w:val="20"/>
        </w:rPr>
        <w:t>この健康観察票は、研修当日に受付で提出お願いします。</w:t>
      </w:r>
    </w:p>
    <w:sectPr w:rsidR="005E0D90" w:rsidRPr="00461007" w:rsidSect="00461007">
      <w:pgSz w:w="11906" w:h="16838"/>
      <w:pgMar w:top="993" w:right="1406" w:bottom="709" w:left="136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B3FBA" w14:textId="77777777" w:rsidR="009D4C7E" w:rsidRDefault="009D4C7E" w:rsidP="00461007">
      <w:r>
        <w:separator/>
      </w:r>
    </w:p>
  </w:endnote>
  <w:endnote w:type="continuationSeparator" w:id="0">
    <w:p w14:paraId="65A3C4AE" w14:textId="77777777" w:rsidR="009D4C7E" w:rsidRDefault="009D4C7E" w:rsidP="00461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0DE50" w14:textId="77777777" w:rsidR="009D4C7E" w:rsidRDefault="009D4C7E" w:rsidP="00461007">
      <w:r>
        <w:separator/>
      </w:r>
    </w:p>
  </w:footnote>
  <w:footnote w:type="continuationSeparator" w:id="0">
    <w:p w14:paraId="7DCE3E6E" w14:textId="77777777" w:rsidR="009D4C7E" w:rsidRDefault="009D4C7E" w:rsidP="00461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15708"/>
    <w:multiLevelType w:val="hybridMultilevel"/>
    <w:tmpl w:val="C396D17E"/>
    <w:lvl w:ilvl="0" w:tplc="46DAA9C6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250038"/>
    <w:multiLevelType w:val="hybridMultilevel"/>
    <w:tmpl w:val="6B3E85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DF1500"/>
    <w:multiLevelType w:val="hybridMultilevel"/>
    <w:tmpl w:val="AF583C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46C2677"/>
    <w:multiLevelType w:val="hybridMultilevel"/>
    <w:tmpl w:val="DF9C0BBC"/>
    <w:lvl w:ilvl="0" w:tplc="B1F6D8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159"/>
    <w:rsid w:val="00125159"/>
    <w:rsid w:val="00224749"/>
    <w:rsid w:val="0029557F"/>
    <w:rsid w:val="004535FD"/>
    <w:rsid w:val="00461007"/>
    <w:rsid w:val="004B7B7B"/>
    <w:rsid w:val="005470C9"/>
    <w:rsid w:val="005E0D90"/>
    <w:rsid w:val="006E11B1"/>
    <w:rsid w:val="00977E71"/>
    <w:rsid w:val="009D4C7E"/>
    <w:rsid w:val="009E2A5C"/>
    <w:rsid w:val="00A8462E"/>
    <w:rsid w:val="00C644DC"/>
    <w:rsid w:val="00CA1119"/>
    <w:rsid w:val="00DB45D3"/>
    <w:rsid w:val="00DD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516146A"/>
  <w15:chartTrackingRefBased/>
  <w15:docId w15:val="{944CC095-3D1C-471A-9621-121E269F8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159"/>
    <w:pPr>
      <w:ind w:leftChars="400" w:left="840"/>
    </w:pPr>
  </w:style>
  <w:style w:type="table" w:styleId="a4">
    <w:name w:val="Table Grid"/>
    <w:basedOn w:val="a1"/>
    <w:uiPriority w:val="39"/>
    <w:rsid w:val="00125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846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8462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610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61007"/>
  </w:style>
  <w:style w:type="paragraph" w:styleId="a9">
    <w:name w:val="footer"/>
    <w:basedOn w:val="a"/>
    <w:link w:val="aa"/>
    <w:uiPriority w:val="99"/>
    <w:unhideWhenUsed/>
    <w:rsid w:val="0046100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61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kyo206\Documents\Office%20&#12398;&#12459;&#12473;&#12479;&#12512;%20&#12486;&#12531;&#12503;&#12524;&#12540;&#12488;\&#26032;&#35215;&#29992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9525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solidFill>
            <a:prstClr val="black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新規用.dotx</Template>
  <TotalTime>4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shakyo206</dc:creator>
  <cp:keywords/>
  <dc:description/>
  <cp:lastModifiedBy>shakyo107</cp:lastModifiedBy>
  <cp:revision>2</cp:revision>
  <cp:lastPrinted>2020-06-01T03:00:00Z</cp:lastPrinted>
  <dcterms:created xsi:type="dcterms:W3CDTF">2020-06-03T07:36:00Z</dcterms:created>
  <dcterms:modified xsi:type="dcterms:W3CDTF">2020-06-03T07:36:00Z</dcterms:modified>
</cp:coreProperties>
</file>