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DD02" w14:textId="790007D4" w:rsidR="00EF7F9E" w:rsidRPr="00125159" w:rsidRDefault="00125159" w:rsidP="00125159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727571EA" w14:textId="77777777" w:rsidR="006C7E84" w:rsidRDefault="006C7E84">
      <w:pPr>
        <w:rPr>
          <w:rFonts w:ascii="HGMaruGothicMPRO" w:eastAsia="HGMaruGothicMPRO" w:hAnsi="HGMaruGothicMPRO"/>
          <w:sz w:val="24"/>
          <w:szCs w:val="28"/>
        </w:rPr>
      </w:pPr>
    </w:p>
    <w:p w14:paraId="3CC7C3B1" w14:textId="77F0180A" w:rsidR="00125159" w:rsidRDefault="00125159">
      <w:pPr>
        <w:rPr>
          <w:rFonts w:ascii="HGMaruGothicMPRO" w:eastAsia="HGMaruGothicMPRO" w:hAnsi="HGMaruGothicMPRO"/>
          <w:sz w:val="24"/>
          <w:szCs w:val="28"/>
        </w:rPr>
      </w:pPr>
      <w:r w:rsidRPr="00203ACE">
        <w:rPr>
          <w:rFonts w:ascii="HGMaruGothicMPRO" w:eastAsia="HGMaruGothicMPRO" w:hAnsi="HGMaruGothicMPRO" w:hint="eastAsia"/>
          <w:sz w:val="24"/>
          <w:szCs w:val="28"/>
        </w:rPr>
        <w:t>研修名：</w:t>
      </w:r>
      <w:r w:rsidR="00A86A5B" w:rsidRPr="00203ACE">
        <w:rPr>
          <w:rFonts w:ascii="HGMaruGothicMPRO" w:eastAsia="HGMaruGothicMPRO" w:hAnsi="HGMaruGothicMPRO" w:hint="eastAsia"/>
          <w:sz w:val="24"/>
          <w:szCs w:val="28"/>
        </w:rPr>
        <w:t>令和</w:t>
      </w:r>
      <w:r w:rsidR="00203ACE" w:rsidRPr="00203ACE">
        <w:rPr>
          <w:rFonts w:ascii="HGMaruGothicMPRO" w:eastAsia="HGMaruGothicMPRO" w:hAnsi="HGMaruGothicMPRO" w:hint="eastAsia"/>
          <w:sz w:val="24"/>
          <w:szCs w:val="28"/>
        </w:rPr>
        <w:t>３</w:t>
      </w:r>
      <w:r w:rsidR="00A86A5B" w:rsidRPr="00203ACE">
        <w:rPr>
          <w:rFonts w:ascii="HGMaruGothicMPRO" w:eastAsia="HGMaruGothicMPRO" w:hAnsi="HGMaruGothicMPRO" w:hint="eastAsia"/>
          <w:sz w:val="24"/>
          <w:szCs w:val="28"/>
        </w:rPr>
        <w:t>年度</w:t>
      </w:r>
      <w:r w:rsidR="00DF271C" w:rsidRPr="00203ACE">
        <w:rPr>
          <w:rFonts w:ascii="HGMaruGothicMPRO" w:eastAsia="HGMaruGothicMPRO" w:hAnsi="HGMaruGothicMPRO" w:hint="eastAsia"/>
          <w:sz w:val="24"/>
          <w:szCs w:val="28"/>
        </w:rPr>
        <w:t xml:space="preserve">　えにし滋賀の福祉人研修（社会福祉共通）</w:t>
      </w:r>
      <w:r w:rsidR="0011720A">
        <w:rPr>
          <w:rFonts w:ascii="HGMaruGothicMPRO" w:eastAsia="HGMaruGothicMPRO" w:hAnsi="HGMaruGothicMPRO" w:hint="eastAsia"/>
          <w:sz w:val="24"/>
          <w:szCs w:val="28"/>
        </w:rPr>
        <w:t xml:space="preserve">　管理職</w:t>
      </w:r>
    </w:p>
    <w:p w14:paraId="22F61796" w14:textId="5D82B7E0" w:rsidR="006C7E84" w:rsidRPr="00203ACE" w:rsidRDefault="006C7E84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　</w:t>
      </w:r>
    </w:p>
    <w:p w14:paraId="0652B2EE" w14:textId="77777777" w:rsidR="00203ACE" w:rsidRDefault="00203ACE">
      <w:pPr>
        <w:rPr>
          <w:rFonts w:ascii="HGMaruGothicMPRO" w:eastAsia="HGMaruGothicMPRO" w:hAnsi="HGMaruGothicMPRO"/>
          <w:sz w:val="24"/>
          <w:szCs w:val="28"/>
        </w:rPr>
      </w:pPr>
    </w:p>
    <w:p w14:paraId="1BC62311" w14:textId="009C46BF" w:rsidR="00125159" w:rsidRPr="00A323A6" w:rsidRDefault="005E0D90">
      <w:pPr>
        <w:rPr>
          <w:rFonts w:ascii="HGMaruGothicMPRO" w:eastAsia="HGMaruGothicMPRO" w:hAnsi="HGMaruGothicMPRO"/>
          <w:b/>
          <w:bCs/>
          <w:sz w:val="24"/>
          <w:szCs w:val="28"/>
        </w:rPr>
      </w:pPr>
      <w:r w:rsidRPr="00203ACE">
        <w:rPr>
          <w:rFonts w:ascii="HGMaruGothicMPRO" w:eastAsia="HGMaruGothicMPRO" w:hAnsi="HGMaruGothicMPRO" w:hint="eastAsia"/>
          <w:sz w:val="24"/>
          <w:szCs w:val="28"/>
        </w:rPr>
        <w:t>研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修日：令和</w:t>
      </w:r>
      <w:r w:rsidR="00203ACE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３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年</w:t>
      </w:r>
      <w:r w:rsidR="00DF271C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　</w:t>
      </w:r>
      <w:r w:rsidR="00203ACE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月</w:t>
      </w:r>
      <w:r w:rsidR="00DF271C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　</w:t>
      </w:r>
      <w:r w:rsidR="00203ACE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日（</w:t>
      </w:r>
      <w:r w:rsidR="00DF271C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</w:t>
      </w:r>
      <w:r w:rsidR="00203ACE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</w:t>
      </w:r>
      <w:r w:rsidR="00DF271C"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）</w:t>
      </w:r>
    </w:p>
    <w:p w14:paraId="1A43AE8B" w14:textId="22FD380E" w:rsidR="005E0D90" w:rsidRPr="00A323A6" w:rsidRDefault="005E0D90">
      <w:pPr>
        <w:rPr>
          <w:rFonts w:ascii="HGMaruGothicMPRO" w:eastAsia="HGMaruGothicMPRO" w:hAnsi="HGMaruGothicMPRO"/>
          <w:b/>
          <w:bCs/>
        </w:rPr>
      </w:pPr>
    </w:p>
    <w:p w14:paraId="675C42E8" w14:textId="5EB4A1F1" w:rsidR="005E0D90" w:rsidRDefault="005E0D90" w:rsidP="005E0D90">
      <w:pPr>
        <w:ind w:firstLineChars="100" w:firstLine="240"/>
        <w:rPr>
          <w:rFonts w:ascii="HGMaruGothicMPRO" w:eastAsia="HGMaruGothicMPRO" w:hAnsi="HGMaruGothicMPRO"/>
        </w:rPr>
      </w:pP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  <w:u w:val="single"/>
        </w:rPr>
        <w:t xml:space="preserve">受講№　　　　　　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 xml:space="preserve">　　　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  <w:u w:val="single"/>
        </w:rPr>
        <w:t>氏名</w:t>
      </w:r>
      <w:r w:rsidRPr="00A323A6">
        <w:rPr>
          <w:rFonts w:ascii="HGMaruGothicMPRO" w:eastAsia="HGMaruGothicMPRO" w:hAnsi="HGMaruGothicMPRO" w:hint="eastAsia"/>
          <w:b/>
          <w:bCs/>
          <w:u w:val="single"/>
        </w:rPr>
        <w:t xml:space="preserve">　　　　　　　　　　　　　　　　　　　</w:t>
      </w:r>
      <w:r w:rsidRPr="005E0D90">
        <w:rPr>
          <w:rFonts w:ascii="HGMaruGothicMPRO" w:eastAsia="HGMaruGothicMPRO" w:hAnsi="HGMaruGothicMPRO" w:hint="eastAsia"/>
          <w:u w:val="single"/>
        </w:rPr>
        <w:t xml:space="preserve">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110117A8" w14:textId="77777777" w:rsidR="005E0D90" w:rsidRDefault="005E0D90">
      <w:pPr>
        <w:rPr>
          <w:rFonts w:ascii="HGMaruGothicMPRO" w:eastAsia="HGMaruGothicMPRO" w:hAnsi="HGMaruGothicMPRO"/>
        </w:rPr>
      </w:pPr>
    </w:p>
    <w:p w14:paraId="698B92A5" w14:textId="1CACD3D7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64F6FCD3" w14:textId="3F7B6970" w:rsid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7C88B863" w14:textId="5C5866E3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37C413CA" w14:textId="6C5B24E6" w:rsidR="00125159" w:rsidRDefault="00125159">
      <w:pPr>
        <w:rPr>
          <w:rFonts w:ascii="HGMaruGothicMPRO" w:eastAsia="HGMaruGothicMPRO" w:hAnsi="HGMaruGothicMPRO"/>
        </w:rPr>
      </w:pPr>
    </w:p>
    <w:p w14:paraId="7FA36ED5" w14:textId="39E27372" w:rsidR="00125159" w:rsidRPr="00203ACE" w:rsidRDefault="00125159" w:rsidP="00125159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4"/>
          <w:szCs w:val="28"/>
        </w:rPr>
      </w:pPr>
      <w:r w:rsidRPr="00A323A6">
        <w:rPr>
          <w:rFonts w:ascii="HGMaruGothicMPRO" w:eastAsia="HGMaruGothicMPRO" w:hAnsi="HGMaruGothicMPRO" w:hint="eastAsia"/>
          <w:sz w:val="22"/>
          <w:szCs w:val="24"/>
        </w:rPr>
        <w:t>本日の朝の体温を記入してください。</w:t>
      </w:r>
      <w:r>
        <w:rPr>
          <w:rFonts w:ascii="HGMaruGothicMPRO" w:eastAsia="HGMaruGothicMPRO" w:hAnsi="HGMaruGothicMPRO" w:hint="eastAsia"/>
        </w:rPr>
        <w:t xml:space="preserve">　</w:t>
      </w:r>
      <w:r w:rsidRPr="00A323A6">
        <w:rPr>
          <w:rFonts w:ascii="HGMaruGothicMPRO" w:eastAsia="HGMaruGothicMPRO" w:hAnsi="HGMaruGothicMPRO" w:hint="eastAsia"/>
          <w:b/>
          <w:bCs/>
          <w:sz w:val="24"/>
          <w:szCs w:val="28"/>
        </w:rPr>
        <w:t>（　　　　　　　　℃）</w:t>
      </w:r>
    </w:p>
    <w:p w14:paraId="6E619D24" w14:textId="33084D98" w:rsidR="00125159" w:rsidRDefault="00125159" w:rsidP="00125159">
      <w:pPr>
        <w:rPr>
          <w:rFonts w:ascii="HGMaruGothicMPRO" w:eastAsia="HGMaruGothicMPRO" w:hAnsi="HGMaruGothicMPRO"/>
        </w:rPr>
      </w:pPr>
    </w:p>
    <w:p w14:paraId="0EEFEACC" w14:textId="6E1DF08E" w:rsidR="00125159" w:rsidRPr="00A323A6" w:rsidRDefault="00125159" w:rsidP="00125159">
      <w:pPr>
        <w:pStyle w:val="a3"/>
        <w:numPr>
          <w:ilvl w:val="0"/>
          <w:numId w:val="3"/>
        </w:numPr>
        <w:ind w:leftChars="0"/>
        <w:rPr>
          <w:rFonts w:ascii="HGMaruGothicMPRO" w:eastAsia="HGMaruGothicMPRO" w:hAnsi="HGMaruGothicMPRO"/>
          <w:sz w:val="22"/>
          <w:szCs w:val="24"/>
        </w:rPr>
      </w:pPr>
      <w:r w:rsidRPr="00A323A6">
        <w:rPr>
          <w:rFonts w:ascii="HGMaruGothicMPRO" w:eastAsia="HGMaruGothicMPRO" w:hAnsi="HGMaruGothicMPRO" w:hint="eastAsia"/>
          <w:sz w:val="22"/>
          <w:szCs w:val="24"/>
        </w:rPr>
        <w:t>症状がある場合は「はい」の欄、無い場合は「いいえ」の欄にチェックをしてください。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2"/>
        <w:gridCol w:w="1008"/>
        <w:gridCol w:w="992"/>
        <w:gridCol w:w="2857"/>
      </w:tblGrid>
      <w:tr w:rsidR="00125159" w:rsidRPr="004535FD" w14:paraId="4610F49A" w14:textId="77777777" w:rsidTr="00A323A6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33DC84FF" w14:textId="12EB5194" w:rsidR="00125159" w:rsidRPr="004535FD" w:rsidRDefault="00125159" w:rsidP="0012515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質　問　項　目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DE6FF88" w14:textId="2D1166DB" w:rsidR="00125159" w:rsidRPr="004535FD" w:rsidRDefault="00125159" w:rsidP="0012515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はい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1E5D688" w14:textId="56B1AADB" w:rsidR="00125159" w:rsidRPr="004535FD" w:rsidRDefault="00125159" w:rsidP="0012515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いいえ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14:paraId="3963D5E1" w14:textId="2BE20DBA" w:rsidR="00125159" w:rsidRPr="004535FD" w:rsidRDefault="00125159" w:rsidP="00125159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 w:val="24"/>
                <w:szCs w:val="28"/>
              </w:rPr>
              <w:t>備　　考</w:t>
            </w:r>
          </w:p>
        </w:tc>
      </w:tr>
      <w:tr w:rsidR="00125159" w14:paraId="4492467F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138485F3" w14:textId="62706DF9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1008" w:type="dxa"/>
            <w:vAlign w:val="center"/>
          </w:tcPr>
          <w:p w14:paraId="5E137220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2B0E0DF8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553A9C7D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2623A8B5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3AA73CDF" w14:textId="2045E264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1008" w:type="dxa"/>
            <w:vAlign w:val="center"/>
          </w:tcPr>
          <w:p w14:paraId="3CD6FC79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1EA0700C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0BF737C8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069A3B86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410BF24F" w14:textId="4C83F42E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1008" w:type="dxa"/>
            <w:vAlign w:val="center"/>
          </w:tcPr>
          <w:p w14:paraId="025B9047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0DBAA387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4C201A35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6CF0A730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65EA361B" w14:textId="7BD4AB78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1008" w:type="dxa"/>
            <w:vAlign w:val="center"/>
          </w:tcPr>
          <w:p w14:paraId="652A8D03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2C7098D0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76A32C8A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3ADAFC20" w14:textId="77777777" w:rsidTr="00A323A6">
        <w:trPr>
          <w:trHeight w:val="449"/>
        </w:trPr>
        <w:tc>
          <w:tcPr>
            <w:tcW w:w="4232" w:type="dxa"/>
            <w:vAlign w:val="center"/>
          </w:tcPr>
          <w:p w14:paraId="674ABC6B" w14:textId="4EDB40BD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1008" w:type="dxa"/>
            <w:vAlign w:val="center"/>
          </w:tcPr>
          <w:p w14:paraId="392B48F0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4C99E086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46475D81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67E7C1FE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7E071E6E" w14:textId="43150180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1008" w:type="dxa"/>
            <w:vAlign w:val="center"/>
          </w:tcPr>
          <w:p w14:paraId="722754C0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69EB2E14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7E53977E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299EB1EC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410A2BFA" w14:textId="77F6DA18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1008" w:type="dxa"/>
            <w:vAlign w:val="center"/>
          </w:tcPr>
          <w:p w14:paraId="3E45F594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1CEB0DDA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007F2AEF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1DE07AA5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2D573AED" w14:textId="1EB2FACE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1008" w:type="dxa"/>
            <w:vAlign w:val="center"/>
          </w:tcPr>
          <w:p w14:paraId="067C63E1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6D1050AE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25F407EB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  <w:tr w:rsidR="00125159" w14:paraId="4181362A" w14:textId="77777777" w:rsidTr="00A323A6">
        <w:trPr>
          <w:trHeight w:val="429"/>
        </w:trPr>
        <w:tc>
          <w:tcPr>
            <w:tcW w:w="4232" w:type="dxa"/>
            <w:vAlign w:val="center"/>
          </w:tcPr>
          <w:p w14:paraId="71285374" w14:textId="08328791" w:rsidR="00125159" w:rsidRDefault="00125159" w:rsidP="00203ACE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1008" w:type="dxa"/>
            <w:vAlign w:val="center"/>
          </w:tcPr>
          <w:p w14:paraId="3316726A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92" w:type="dxa"/>
            <w:vAlign w:val="center"/>
          </w:tcPr>
          <w:p w14:paraId="7F302E49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2857" w:type="dxa"/>
            <w:vAlign w:val="center"/>
          </w:tcPr>
          <w:p w14:paraId="766CA84B" w14:textId="77777777" w:rsidR="00125159" w:rsidRDefault="00125159" w:rsidP="00203ACE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55FF52D7" w14:textId="322F8FC6" w:rsidR="00125159" w:rsidRDefault="00125159" w:rsidP="00125159">
      <w:pPr>
        <w:rPr>
          <w:rFonts w:ascii="HGMaruGothicMPRO" w:eastAsia="HGMaruGothicMPRO" w:hAnsi="HGMaruGothicMPRO"/>
        </w:rPr>
      </w:pPr>
    </w:p>
    <w:p w14:paraId="5E23C102" w14:textId="1CB064E9" w:rsidR="00DD7A32" w:rsidRDefault="00DD7A32" w:rsidP="00125159">
      <w:pPr>
        <w:rPr>
          <w:rFonts w:ascii="HGMaruGothicMPRO" w:eastAsia="HGMaruGothicMPRO" w:hAnsi="HGMaruGothicMPRO"/>
        </w:rPr>
      </w:pPr>
    </w:p>
    <w:p w14:paraId="361C09CC" w14:textId="77777777" w:rsidR="00DD7A32" w:rsidRDefault="00DD7A32" w:rsidP="00125159">
      <w:pPr>
        <w:rPr>
          <w:rFonts w:ascii="HGMaruGothicMPRO" w:eastAsia="HGMaruGothicMPRO" w:hAnsi="HGMaruGothicMPRO"/>
        </w:rPr>
      </w:pPr>
    </w:p>
    <w:p w14:paraId="2992F7E5" w14:textId="77777777" w:rsidR="005E0D90" w:rsidRPr="00203ACE" w:rsidRDefault="005E0D90" w:rsidP="005E0D90">
      <w:pPr>
        <w:jc w:val="right"/>
        <w:rPr>
          <w:rFonts w:ascii="HGMaruGothicMPRO" w:eastAsia="HGMaruGothicMPRO" w:hAnsi="HGMaruGothicMPRO"/>
        </w:rPr>
      </w:pPr>
      <w:r w:rsidRPr="00203ACE">
        <w:rPr>
          <w:rFonts w:ascii="HGMaruGothicMPRO" w:eastAsia="HGMaruGothicMPRO" w:hAnsi="HGMaruGothicMPRO" w:hint="eastAsia"/>
        </w:rPr>
        <w:t>この健康観察票は、研修当日に受付で提出お願いします。</w:t>
      </w:r>
    </w:p>
    <w:sectPr w:rsidR="005E0D90" w:rsidRPr="00203ACE" w:rsidSect="00461007">
      <w:pgSz w:w="11906" w:h="16838"/>
      <w:pgMar w:top="993" w:right="1406" w:bottom="709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D812" w14:textId="77777777" w:rsidR="0061180F" w:rsidRDefault="0061180F" w:rsidP="00461007">
      <w:r>
        <w:separator/>
      </w:r>
    </w:p>
  </w:endnote>
  <w:endnote w:type="continuationSeparator" w:id="0">
    <w:p w14:paraId="2E994507" w14:textId="77777777" w:rsidR="0061180F" w:rsidRDefault="0061180F" w:rsidP="004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7167" w14:textId="77777777" w:rsidR="0061180F" w:rsidRDefault="0061180F" w:rsidP="00461007">
      <w:r>
        <w:separator/>
      </w:r>
    </w:p>
  </w:footnote>
  <w:footnote w:type="continuationSeparator" w:id="0">
    <w:p w14:paraId="3BD6CB3E" w14:textId="77777777" w:rsidR="0061180F" w:rsidRDefault="0061180F" w:rsidP="0046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F1500"/>
    <w:multiLevelType w:val="hybridMultilevel"/>
    <w:tmpl w:val="AF583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9"/>
    <w:rsid w:val="0011720A"/>
    <w:rsid w:val="00125159"/>
    <w:rsid w:val="00203ACE"/>
    <w:rsid w:val="00224749"/>
    <w:rsid w:val="0029557F"/>
    <w:rsid w:val="003B3E39"/>
    <w:rsid w:val="004535FD"/>
    <w:rsid w:val="00461007"/>
    <w:rsid w:val="004B7B7B"/>
    <w:rsid w:val="005470C9"/>
    <w:rsid w:val="005E0D90"/>
    <w:rsid w:val="0061180F"/>
    <w:rsid w:val="006C7E84"/>
    <w:rsid w:val="006E11B1"/>
    <w:rsid w:val="00875843"/>
    <w:rsid w:val="00977E71"/>
    <w:rsid w:val="009D4C7E"/>
    <w:rsid w:val="00A323A6"/>
    <w:rsid w:val="00A8462E"/>
    <w:rsid w:val="00A86A5B"/>
    <w:rsid w:val="00C644DC"/>
    <w:rsid w:val="00CA1119"/>
    <w:rsid w:val="00DB45D3"/>
    <w:rsid w:val="00DD7A32"/>
    <w:rsid w:val="00D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16146A"/>
  <w15:chartTrackingRefBased/>
  <w15:docId w15:val="{944CC095-3D1C-471A-9621-121E269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9"/>
    <w:pPr>
      <w:ind w:leftChars="400" w:left="840"/>
    </w:pPr>
  </w:style>
  <w:style w:type="table" w:styleId="a4">
    <w:name w:val="Table Grid"/>
    <w:basedOn w:val="a1"/>
    <w:uiPriority w:val="39"/>
    <w:rsid w:val="0012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007"/>
  </w:style>
  <w:style w:type="paragraph" w:styleId="a9">
    <w:name w:val="footer"/>
    <w:basedOn w:val="a"/>
    <w:link w:val="aa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新規用.dotx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shakyo311</cp:lastModifiedBy>
  <cp:revision>2</cp:revision>
  <cp:lastPrinted>2021-09-02T11:08:00Z</cp:lastPrinted>
  <dcterms:created xsi:type="dcterms:W3CDTF">2021-09-02T11:08:00Z</dcterms:created>
  <dcterms:modified xsi:type="dcterms:W3CDTF">2021-09-02T11:08:00Z</dcterms:modified>
</cp:coreProperties>
</file>